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928" w14:textId="77777777" w:rsidR="00884908" w:rsidRPr="00884908" w:rsidRDefault="00884908" w:rsidP="00AB250F">
      <w:pPr>
        <w:autoSpaceDE w:val="0"/>
        <w:autoSpaceDN w:val="0"/>
        <w:adjustRightInd w:val="0"/>
        <w:spacing w:after="0" w:line="240" w:lineRule="auto"/>
        <w:jc w:val="center"/>
        <w:rPr>
          <w:rFonts w:ascii="Arial" w:eastAsia="Calibri" w:hAnsi="Arial" w:cs="Arial"/>
          <w:b/>
          <w:bCs/>
          <w:sz w:val="16"/>
          <w:szCs w:val="16"/>
          <w:highlight w:val="lightGray"/>
        </w:rPr>
      </w:pPr>
      <w:bookmarkStart w:id="0" w:name="_GoBack"/>
      <w:bookmarkEnd w:id="0"/>
    </w:p>
    <w:p w14:paraId="58C7FD79" w14:textId="547D307B" w:rsidR="00AB250F" w:rsidRPr="00D34609" w:rsidRDefault="00AB250F" w:rsidP="00AB250F">
      <w:pPr>
        <w:autoSpaceDE w:val="0"/>
        <w:autoSpaceDN w:val="0"/>
        <w:adjustRightInd w:val="0"/>
        <w:spacing w:after="0" w:line="240" w:lineRule="auto"/>
        <w:jc w:val="center"/>
        <w:rPr>
          <w:rFonts w:ascii="Arial" w:eastAsia="Calibri" w:hAnsi="Arial" w:cs="Arial"/>
          <w:b/>
          <w:bCs/>
          <w:sz w:val="24"/>
          <w:szCs w:val="24"/>
        </w:rPr>
      </w:pPr>
      <w:r w:rsidRPr="00D34609">
        <w:rPr>
          <w:rFonts w:ascii="Arial" w:eastAsia="Calibri" w:hAnsi="Arial" w:cs="Arial"/>
          <w:b/>
          <w:bCs/>
          <w:sz w:val="24"/>
          <w:szCs w:val="24"/>
          <w:highlight w:val="lightGray"/>
        </w:rPr>
        <w:t xml:space="preserve">Convention de stage </w:t>
      </w:r>
      <w:r w:rsidR="00884908">
        <w:rPr>
          <w:rFonts w:ascii="Arial" w:eastAsia="Calibri" w:hAnsi="Arial" w:cs="Arial"/>
          <w:b/>
          <w:bCs/>
          <w:sz w:val="24"/>
          <w:szCs w:val="24"/>
          <w:highlight w:val="lightGray"/>
        </w:rPr>
        <w:t>Stagiaire de la formation continue</w:t>
      </w:r>
    </w:p>
    <w:p w14:paraId="0B53EACB" w14:textId="10130A3C" w:rsidR="00AB250F" w:rsidRPr="00A421E9" w:rsidRDefault="007826F1" w:rsidP="00AB250F">
      <w:pPr>
        <w:autoSpaceDE w:val="0"/>
        <w:autoSpaceDN w:val="0"/>
        <w:adjustRightInd w:val="0"/>
        <w:spacing w:after="0" w:line="240" w:lineRule="auto"/>
        <w:jc w:val="center"/>
        <w:rPr>
          <w:rFonts w:ascii="Arial" w:eastAsia="Calibri" w:hAnsi="Arial" w:cs="Arial"/>
          <w:b/>
          <w:bCs/>
          <w:sz w:val="18"/>
          <w:szCs w:val="18"/>
        </w:rPr>
      </w:pPr>
      <w:r w:rsidRPr="00A421E9">
        <w:rPr>
          <w:rFonts w:ascii="Arial" w:eastAsia="Calibri" w:hAnsi="Arial" w:cs="Arial"/>
          <w:b/>
          <w:bCs/>
          <w:sz w:val="18"/>
          <w:szCs w:val="18"/>
        </w:rPr>
        <w:t>Année universitaire</w:t>
      </w:r>
      <w:r w:rsidR="00884908">
        <w:rPr>
          <w:rFonts w:ascii="Arial" w:eastAsia="Calibri" w:hAnsi="Arial" w:cs="Arial"/>
          <w:b/>
          <w:bCs/>
          <w:sz w:val="18"/>
          <w:szCs w:val="18"/>
        </w:rPr>
        <w:t xml:space="preserve"> : </w:t>
      </w:r>
    </w:p>
    <w:p w14:paraId="2D632D70" w14:textId="558EE290" w:rsidR="00AB250F" w:rsidRPr="00884908" w:rsidRDefault="00AB250F" w:rsidP="00884908">
      <w:pPr>
        <w:autoSpaceDE w:val="0"/>
        <w:autoSpaceDN w:val="0"/>
        <w:adjustRightInd w:val="0"/>
        <w:spacing w:after="0" w:line="240" w:lineRule="auto"/>
        <w:ind w:left="-709"/>
        <w:jc w:val="center"/>
        <w:rPr>
          <w:rFonts w:ascii="Arial" w:eastAsia="Calibri" w:hAnsi="Arial" w:cs="Arial"/>
          <w:i/>
          <w:iCs/>
          <w:sz w:val="16"/>
          <w:szCs w:val="16"/>
        </w:rPr>
      </w:pPr>
      <w:r w:rsidRPr="00884908">
        <w:rPr>
          <w:rFonts w:ascii="Arial" w:eastAsia="Calibri" w:hAnsi="Arial" w:cs="Arial"/>
          <w:i/>
          <w:iCs/>
          <w:sz w:val="16"/>
          <w:szCs w:val="16"/>
        </w:rPr>
        <w:t>Nota : pour faciliter la lecture du document, l</w:t>
      </w:r>
      <w:r w:rsidR="00EB14D8" w:rsidRPr="00884908">
        <w:rPr>
          <w:rFonts w:ascii="Arial" w:eastAsia="Calibri" w:hAnsi="Arial" w:cs="Arial"/>
          <w:i/>
          <w:iCs/>
          <w:sz w:val="16"/>
          <w:szCs w:val="16"/>
        </w:rPr>
        <w:t>es mots "stagiaire", "</w:t>
      </w:r>
      <w:r w:rsidRPr="00884908">
        <w:rPr>
          <w:rFonts w:ascii="Arial" w:eastAsia="Calibri" w:hAnsi="Arial" w:cs="Arial"/>
          <w:i/>
          <w:iCs/>
          <w:sz w:val="16"/>
          <w:szCs w:val="16"/>
        </w:rPr>
        <w:t xml:space="preserve"> référent", "tuteur de stage", "représentant légal" sont utilisés au masculin.</w:t>
      </w: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26F75271" w14:textId="77777777" w:rsidTr="00783C01">
        <w:tc>
          <w:tcPr>
            <w:tcW w:w="5246" w:type="dxa"/>
          </w:tcPr>
          <w:p w14:paraId="55622C86" w14:textId="6F69161E" w:rsidR="00AB250F" w:rsidRPr="00A421E9" w:rsidRDefault="00D608D4" w:rsidP="007D75BC">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w:t>
            </w:r>
            <w:r w:rsidR="00AB250F" w:rsidRPr="00A421E9">
              <w:rPr>
                <w:rFonts w:ascii="Arial" w:eastAsia="Calibri" w:hAnsi="Arial" w:cs="Arial"/>
                <w:b/>
                <w:bCs/>
                <w:sz w:val="18"/>
                <w:szCs w:val="18"/>
                <w:u w:val="single"/>
              </w:rPr>
              <w:t xml:space="preserve">- L'ÉTABLISSEMENT D'ENSEIGNEMENT </w:t>
            </w:r>
            <w:r w:rsidR="00FD45AB" w:rsidRPr="00A421E9">
              <w:rPr>
                <w:rFonts w:ascii="Arial" w:eastAsia="Calibri" w:hAnsi="Arial" w:cs="Arial"/>
                <w:b/>
                <w:bCs/>
                <w:sz w:val="18"/>
                <w:szCs w:val="18"/>
                <w:u w:val="single"/>
              </w:rPr>
              <w:t xml:space="preserve"> </w:t>
            </w:r>
          </w:p>
          <w:p w14:paraId="32CD988C" w14:textId="1EC592CF"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p>
          <w:p w14:paraId="1462125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11659701"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p>
          <w:p w14:paraId="015EB238"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(signataire de la convention) :</w:t>
            </w:r>
          </w:p>
          <w:p w14:paraId="28E7D24E"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Qualité du représentant </w:t>
            </w:r>
          </w:p>
          <w:p w14:paraId="607BCA8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Composante/UFR/ Service : </w:t>
            </w:r>
          </w:p>
          <w:p w14:paraId="0814D035"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(si différente de celle de l'établissement) : </w:t>
            </w:r>
          </w:p>
          <w:p w14:paraId="21843D8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69380C79" w14:textId="41675EEC"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M</w:t>
            </w:r>
            <w:r w:rsidR="00206B86" w:rsidRPr="00A421E9">
              <w:rPr>
                <w:rFonts w:ascii="Arial" w:eastAsia="Calibri" w:hAnsi="Arial" w:cs="Arial"/>
                <w:b/>
                <w:bCs/>
                <w:sz w:val="18"/>
                <w:szCs w:val="18"/>
              </w:rPr>
              <w:t>él</w:t>
            </w:r>
            <w:r w:rsidRPr="00A421E9">
              <w:rPr>
                <w:rFonts w:ascii="Arial" w:eastAsia="Calibri" w:hAnsi="Arial" w:cs="Arial"/>
                <w:b/>
                <w:bCs/>
                <w:sz w:val="18"/>
                <w:szCs w:val="18"/>
              </w:rPr>
              <w:t xml:space="preserve"> : </w:t>
            </w:r>
          </w:p>
          <w:p w14:paraId="42AA1C75" w14:textId="77777777" w:rsidR="00D608D4" w:rsidRPr="00A421E9" w:rsidRDefault="00D608D4" w:rsidP="00AB250F">
            <w:pPr>
              <w:autoSpaceDE w:val="0"/>
              <w:autoSpaceDN w:val="0"/>
              <w:adjustRightInd w:val="0"/>
              <w:rPr>
                <w:rFonts w:ascii="Arial" w:eastAsia="Calibri" w:hAnsi="Arial" w:cs="Arial"/>
                <w:sz w:val="18"/>
                <w:szCs w:val="18"/>
              </w:rPr>
            </w:pPr>
          </w:p>
          <w:p w14:paraId="0170A6EC" w14:textId="094CD16E" w:rsidR="00D608D4" w:rsidRPr="00A421E9" w:rsidRDefault="00D608D4" w:rsidP="00D608D4">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1bis  – L</w:t>
            </w:r>
            <w:r w:rsidR="00CC08B9" w:rsidRPr="00A421E9">
              <w:rPr>
                <w:rFonts w:ascii="Arial" w:eastAsia="Calibri" w:hAnsi="Arial" w:cs="Arial"/>
                <w:b/>
                <w:bCs/>
                <w:sz w:val="18"/>
                <w:szCs w:val="18"/>
                <w:u w:val="single"/>
              </w:rPr>
              <w:t>’</w:t>
            </w:r>
            <w:r w:rsidRPr="00A421E9">
              <w:rPr>
                <w:rFonts w:ascii="Arial" w:eastAsia="Calibri" w:hAnsi="Arial" w:cs="Arial"/>
                <w:b/>
                <w:bCs/>
                <w:sz w:val="18"/>
                <w:szCs w:val="18"/>
                <w:u w:val="single"/>
              </w:rPr>
              <w:t xml:space="preserve">ETABLISSEMENT DE CERTIFICATION </w:t>
            </w:r>
            <w:r w:rsidR="0010128D" w:rsidRPr="00A421E9">
              <w:rPr>
                <w:rFonts w:ascii="Arial" w:eastAsia="Calibri" w:hAnsi="Arial" w:cs="Arial"/>
                <w:b/>
                <w:bCs/>
                <w:sz w:val="18"/>
                <w:szCs w:val="18"/>
                <w:u w:val="single"/>
              </w:rPr>
              <w:t>(</w:t>
            </w:r>
            <w:r w:rsidRPr="00A421E9">
              <w:rPr>
                <w:rFonts w:ascii="Arial" w:eastAsia="Calibri" w:hAnsi="Arial" w:cs="Arial"/>
                <w:b/>
                <w:bCs/>
                <w:sz w:val="18"/>
                <w:szCs w:val="18"/>
                <w:u w:val="single"/>
              </w:rPr>
              <w:t>si différent)</w:t>
            </w:r>
          </w:p>
          <w:p w14:paraId="024F3DB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w:t>
            </w:r>
          </w:p>
          <w:p w14:paraId="34FEA86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Adresse :</w:t>
            </w:r>
          </w:p>
          <w:p w14:paraId="264367E8" w14:textId="661C0845" w:rsidR="00D608D4" w:rsidRPr="00A421E9" w:rsidRDefault="00E97E3B" w:rsidP="00884908">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w:t>
            </w:r>
            <w:r w:rsidR="00D608D4" w:rsidRPr="00A421E9">
              <w:rPr>
                <w:rFonts w:ascii="Arial" w:eastAsia="Calibri" w:hAnsi="Arial" w:cs="Arial"/>
                <w:b/>
                <w:bCs/>
                <w:sz w:val="18"/>
                <w:szCs w:val="18"/>
              </w:rPr>
              <w:t xml:space="preserve">l : </w:t>
            </w:r>
          </w:p>
        </w:tc>
        <w:tc>
          <w:tcPr>
            <w:tcW w:w="5528" w:type="dxa"/>
          </w:tcPr>
          <w:p w14:paraId="02F602FB"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2 - L'ORGANISME D'ACCUEIL</w:t>
            </w:r>
          </w:p>
          <w:p w14:paraId="6450AE2E"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 </w:t>
            </w:r>
          </w:p>
          <w:p w14:paraId="60127E78" w14:textId="77777777" w:rsidR="00FD45AB" w:rsidRPr="00A421E9" w:rsidRDefault="00FD45AB" w:rsidP="00AB250F">
            <w:pPr>
              <w:autoSpaceDE w:val="0"/>
              <w:autoSpaceDN w:val="0"/>
              <w:adjustRightInd w:val="0"/>
              <w:rPr>
                <w:rFonts w:ascii="Arial" w:eastAsia="Calibri" w:hAnsi="Arial" w:cs="Arial"/>
                <w:sz w:val="18"/>
                <w:szCs w:val="18"/>
              </w:rPr>
            </w:pPr>
          </w:p>
          <w:p w14:paraId="06370796" w14:textId="2350D9FB"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Adresse </w:t>
            </w:r>
            <w:r w:rsidR="002D1B7A" w:rsidRPr="00A421E9">
              <w:rPr>
                <w:rFonts w:ascii="Arial" w:eastAsia="Calibri" w:hAnsi="Arial" w:cs="Arial"/>
                <w:b/>
                <w:bCs/>
                <w:sz w:val="18"/>
                <w:szCs w:val="18"/>
              </w:rPr>
              <w:t xml:space="preserve">du siège </w:t>
            </w:r>
            <w:r w:rsidRPr="00A421E9">
              <w:rPr>
                <w:rFonts w:ascii="Arial" w:eastAsia="Calibri" w:hAnsi="Arial" w:cs="Arial"/>
                <w:b/>
                <w:bCs/>
                <w:sz w:val="18"/>
                <w:szCs w:val="18"/>
              </w:rPr>
              <w:t xml:space="preserve">: </w:t>
            </w:r>
          </w:p>
          <w:p w14:paraId="408A9FA1" w14:textId="77777777" w:rsidR="00FD45AB" w:rsidRPr="00A421E9" w:rsidRDefault="00FD45AB" w:rsidP="00AB250F">
            <w:pPr>
              <w:autoSpaceDE w:val="0"/>
              <w:autoSpaceDN w:val="0"/>
              <w:adjustRightInd w:val="0"/>
              <w:rPr>
                <w:rFonts w:ascii="Arial" w:eastAsia="Calibri" w:hAnsi="Arial" w:cs="Arial"/>
                <w:b/>
                <w:bCs/>
                <w:sz w:val="18"/>
                <w:szCs w:val="18"/>
              </w:rPr>
            </w:pPr>
          </w:p>
          <w:p w14:paraId="02FAD940" w14:textId="1A416E33" w:rsidR="002D1B7A" w:rsidRPr="00A421E9" w:rsidRDefault="002D1B7A"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SIRET</w:t>
            </w:r>
            <w:r w:rsidR="007C4664" w:rsidRPr="00A421E9">
              <w:rPr>
                <w:rFonts w:ascii="Arial" w:eastAsia="Calibri" w:hAnsi="Arial" w:cs="Arial"/>
                <w:b/>
                <w:bCs/>
                <w:sz w:val="18"/>
                <w:szCs w:val="18"/>
              </w:rPr>
              <w:t> :</w:t>
            </w:r>
          </w:p>
          <w:p w14:paraId="211ABBC2" w14:textId="77777777" w:rsidR="00FD45AB" w:rsidRPr="00A421E9" w:rsidRDefault="00FD45AB" w:rsidP="00AB250F">
            <w:pPr>
              <w:autoSpaceDE w:val="0"/>
              <w:autoSpaceDN w:val="0"/>
              <w:adjustRightInd w:val="0"/>
              <w:rPr>
                <w:rFonts w:ascii="Arial" w:eastAsia="Calibri" w:hAnsi="Arial" w:cs="Arial"/>
                <w:sz w:val="18"/>
                <w:szCs w:val="18"/>
              </w:rPr>
            </w:pPr>
          </w:p>
          <w:p w14:paraId="082AB60D"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(nom du signataire de la convention) :</w:t>
            </w:r>
          </w:p>
          <w:p w14:paraId="19A1B3E8" w14:textId="77777777" w:rsidR="00FD45AB" w:rsidRPr="00A421E9" w:rsidRDefault="00FD45AB" w:rsidP="00AB250F">
            <w:pPr>
              <w:autoSpaceDE w:val="0"/>
              <w:autoSpaceDN w:val="0"/>
              <w:adjustRightInd w:val="0"/>
              <w:rPr>
                <w:rFonts w:ascii="Arial" w:eastAsia="Calibri" w:hAnsi="Arial" w:cs="Arial"/>
                <w:b/>
                <w:bCs/>
                <w:sz w:val="18"/>
                <w:szCs w:val="18"/>
              </w:rPr>
            </w:pPr>
          </w:p>
          <w:p w14:paraId="6996B8CF"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Qualité du représentant : </w:t>
            </w:r>
          </w:p>
          <w:p w14:paraId="6B7F881F" w14:textId="77777777" w:rsidR="00FD45AB" w:rsidRPr="00A421E9" w:rsidRDefault="00FD45AB" w:rsidP="00AB250F">
            <w:pPr>
              <w:autoSpaceDE w:val="0"/>
              <w:autoSpaceDN w:val="0"/>
              <w:adjustRightInd w:val="0"/>
              <w:rPr>
                <w:rFonts w:ascii="Arial" w:eastAsia="Calibri" w:hAnsi="Arial" w:cs="Arial"/>
                <w:sz w:val="18"/>
                <w:szCs w:val="18"/>
              </w:rPr>
            </w:pPr>
          </w:p>
          <w:p w14:paraId="6FC74786" w14:textId="3955FD99" w:rsidR="002D1B7A"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Service dans lequel le stage sera effectué :</w:t>
            </w:r>
          </w:p>
          <w:p w14:paraId="1695F9FC" w14:textId="77777777" w:rsidR="00FD45AB" w:rsidRPr="00A421E9" w:rsidRDefault="00FD45AB" w:rsidP="00AB250F">
            <w:pPr>
              <w:autoSpaceDE w:val="0"/>
              <w:autoSpaceDN w:val="0"/>
              <w:adjustRightInd w:val="0"/>
              <w:rPr>
                <w:rFonts w:ascii="Arial" w:eastAsia="Calibri" w:hAnsi="Arial" w:cs="Arial"/>
                <w:b/>
                <w:bCs/>
                <w:sz w:val="18"/>
                <w:szCs w:val="18"/>
              </w:rPr>
            </w:pPr>
          </w:p>
          <w:p w14:paraId="437A6C19" w14:textId="6790A60A" w:rsidR="00FD45AB"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r w:rsidRPr="00A421E9">
              <w:rPr>
                <w:rFonts w:ascii="Arial" w:eastAsia="Calibri" w:hAnsi="Arial" w:cs="Arial"/>
                <w:b/>
                <w:bCs/>
                <w:sz w:val="18"/>
                <w:szCs w:val="18"/>
              </w:rPr>
              <w:br/>
              <w:t xml:space="preserve">Mél : </w:t>
            </w:r>
          </w:p>
          <w:p w14:paraId="542049C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Lieu du stage (si différent de l'adresse de l'organisme) : </w:t>
            </w:r>
          </w:p>
          <w:p w14:paraId="75BB213F"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792289E5"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03E79EAB" w14:textId="77777777" w:rsidTr="00A900AF">
        <w:tc>
          <w:tcPr>
            <w:tcW w:w="10774" w:type="dxa"/>
          </w:tcPr>
          <w:p w14:paraId="3D111605"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3 - LE STAGIAIRE</w:t>
            </w:r>
          </w:p>
          <w:p w14:paraId="53869329" w14:textId="77777777" w:rsidR="00AB250F" w:rsidRPr="00A421E9" w:rsidRDefault="00AB250F" w:rsidP="00AB250F">
            <w:pPr>
              <w:autoSpaceDE w:val="0"/>
              <w:autoSpaceDN w:val="0"/>
              <w:adjustRightInd w:val="0"/>
              <w:jc w:val="center"/>
              <w:rPr>
                <w:rFonts w:ascii="Arial" w:eastAsia="Calibri" w:hAnsi="Arial" w:cs="Arial"/>
                <w:b/>
                <w:bCs/>
                <w:sz w:val="18"/>
                <w:szCs w:val="18"/>
              </w:rPr>
            </w:pPr>
          </w:p>
          <w:p w14:paraId="6CC8617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Prénom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Sexe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Né(e) le : </w:t>
            </w:r>
            <w:r w:rsidRPr="00A421E9">
              <w:rPr>
                <w:rFonts w:ascii="Arial" w:eastAsia="Calibri" w:hAnsi="Arial" w:cs="Arial"/>
                <w:b/>
                <w:bCs/>
                <w:sz w:val="18"/>
                <w:szCs w:val="18"/>
              </w:rPr>
              <w:tab/>
              <w:t>Numéro d'étudiant :</w:t>
            </w:r>
          </w:p>
          <w:p w14:paraId="5E4FD657"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37DEA5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Portable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Mél : </w:t>
            </w:r>
          </w:p>
          <w:p w14:paraId="738B1C95" w14:textId="30B930D0"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INTITULÉ DE LA</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CERTIFICATION </w:t>
            </w:r>
            <w:r w:rsidR="007C4664" w:rsidRPr="00A421E9">
              <w:rPr>
                <w:rFonts w:ascii="Arial" w:eastAsia="Calibri" w:hAnsi="Arial" w:cs="Arial"/>
                <w:b/>
                <w:bCs/>
                <w:sz w:val="18"/>
                <w:szCs w:val="18"/>
              </w:rPr>
              <w:t>PREPAR</w:t>
            </w:r>
            <w:r w:rsidR="00CB41A4" w:rsidRPr="00A421E9">
              <w:rPr>
                <w:rFonts w:ascii="Arial" w:eastAsia="Calibri" w:hAnsi="Arial" w:cs="Arial"/>
                <w:b/>
                <w:bCs/>
                <w:sz w:val="18"/>
                <w:szCs w:val="18"/>
              </w:rPr>
              <w:t>É</w:t>
            </w:r>
            <w:r w:rsidR="007C4664" w:rsidRPr="00A421E9">
              <w:rPr>
                <w:rFonts w:ascii="Arial" w:eastAsia="Calibri" w:hAnsi="Arial" w:cs="Arial"/>
                <w:b/>
                <w:bCs/>
                <w:sz w:val="18"/>
                <w:szCs w:val="18"/>
              </w:rPr>
              <w:t xml:space="preserve">E </w:t>
            </w:r>
            <w:r w:rsidRPr="00A421E9">
              <w:rPr>
                <w:rFonts w:ascii="Arial" w:eastAsia="Calibri" w:hAnsi="Arial" w:cs="Arial"/>
                <w:b/>
                <w:bCs/>
                <w:sz w:val="18"/>
                <w:szCs w:val="18"/>
              </w:rPr>
              <w:t>DANS L'ÉTABLISSEMENT D'ENSEIGNEMENT</w:t>
            </w:r>
            <w:r w:rsidR="007C4664" w:rsidRPr="00A421E9">
              <w:rPr>
                <w:rFonts w:ascii="Arial" w:eastAsia="Calibri" w:hAnsi="Arial" w:cs="Arial"/>
                <w:b/>
                <w:bCs/>
                <w:sz w:val="18"/>
                <w:szCs w:val="18"/>
              </w:rPr>
              <w:t xml:space="preserve"> </w:t>
            </w:r>
            <w:r w:rsidRPr="00A421E9">
              <w:rPr>
                <w:rFonts w:ascii="Arial" w:eastAsia="Calibri" w:hAnsi="Arial" w:cs="Arial"/>
                <w:b/>
                <w:bCs/>
                <w:sz w:val="18"/>
                <w:szCs w:val="18"/>
              </w:rPr>
              <w:t>:</w:t>
            </w:r>
          </w:p>
          <w:p w14:paraId="3AD4770A"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67BEA60A" w14:textId="77777777" w:rsidR="00AB250F" w:rsidRPr="00A421E9" w:rsidRDefault="00AB250F" w:rsidP="0040182C">
      <w:pPr>
        <w:autoSpaceDE w:val="0"/>
        <w:autoSpaceDN w:val="0"/>
        <w:adjustRightInd w:val="0"/>
        <w:spacing w:after="0" w:line="240" w:lineRule="auto"/>
        <w:jc w:val="center"/>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20948FE0" w14:textId="77777777" w:rsidTr="00A900AF">
        <w:tc>
          <w:tcPr>
            <w:tcW w:w="10774" w:type="dxa"/>
          </w:tcPr>
          <w:p w14:paraId="17F4B603" w14:textId="265C2BBE" w:rsidR="00AB250F" w:rsidRPr="00A421E9" w:rsidRDefault="007C4664" w:rsidP="00AB250F">
            <w:pPr>
              <w:autoSpaceDE w:val="0"/>
              <w:autoSpaceDN w:val="0"/>
              <w:adjustRightInd w:val="0"/>
              <w:rPr>
                <w:rFonts w:ascii="Arial" w:eastAsia="Calibri" w:hAnsi="Arial" w:cs="Arial"/>
                <w:sz w:val="18"/>
                <w:szCs w:val="18"/>
                <w:u w:val="single"/>
              </w:rPr>
            </w:pPr>
            <w:r w:rsidRPr="00A421E9">
              <w:rPr>
                <w:rFonts w:ascii="Arial" w:eastAsia="Calibri" w:hAnsi="Arial" w:cs="Arial"/>
                <w:b/>
                <w:bCs/>
                <w:sz w:val="18"/>
                <w:szCs w:val="18"/>
                <w:u w:val="single"/>
              </w:rPr>
              <w:t>MODALITES DU</w:t>
            </w:r>
            <w:r w:rsidR="00AB250F" w:rsidRPr="00A421E9">
              <w:rPr>
                <w:rFonts w:ascii="Arial" w:eastAsia="Calibri" w:hAnsi="Arial" w:cs="Arial"/>
                <w:b/>
                <w:bCs/>
                <w:sz w:val="18"/>
                <w:szCs w:val="18"/>
                <w:u w:val="single"/>
              </w:rPr>
              <w:t xml:space="preserve"> STAGE </w:t>
            </w:r>
            <w:r w:rsidR="00AB250F" w:rsidRPr="00A421E9">
              <w:rPr>
                <w:rFonts w:ascii="Arial" w:eastAsia="Calibri" w:hAnsi="Arial" w:cs="Arial"/>
                <w:sz w:val="18"/>
                <w:szCs w:val="18"/>
                <w:u w:val="single"/>
              </w:rPr>
              <w:t xml:space="preserve">: </w:t>
            </w:r>
          </w:p>
          <w:p w14:paraId="598FDEE2" w14:textId="75C8877A" w:rsidR="00562230" w:rsidRPr="00A421E9" w:rsidRDefault="00562230"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Sujet du stage : …………………………………….</w:t>
            </w:r>
          </w:p>
          <w:p w14:paraId="7149774E" w14:textId="2A46E72B" w:rsidR="002D07EF" w:rsidRPr="00A421E9" w:rsidRDefault="00AB250F" w:rsidP="002D07EF">
            <w:pPr>
              <w:autoSpaceDE w:val="0"/>
              <w:autoSpaceDN w:val="0"/>
              <w:adjustRightInd w:val="0"/>
              <w:rPr>
                <w:rFonts w:ascii="Arial" w:eastAsia="Calibri" w:hAnsi="Arial" w:cs="Arial"/>
                <w:bCs/>
                <w:sz w:val="18"/>
                <w:szCs w:val="18"/>
              </w:rPr>
            </w:pPr>
            <w:r w:rsidRPr="00A421E9">
              <w:rPr>
                <w:rFonts w:ascii="Arial" w:eastAsia="Calibri" w:hAnsi="Arial" w:cs="Arial"/>
                <w:b/>
                <w:bCs/>
                <w:sz w:val="18"/>
                <w:szCs w:val="18"/>
              </w:rPr>
              <w:t xml:space="preserve">Dates : </w:t>
            </w:r>
            <w:r w:rsidR="007C4664" w:rsidRPr="00A421E9">
              <w:rPr>
                <w:rFonts w:ascii="Arial" w:eastAsia="Calibri" w:hAnsi="Arial" w:cs="Arial"/>
                <w:b/>
                <w:bCs/>
                <w:sz w:val="18"/>
                <w:szCs w:val="18"/>
              </w:rPr>
              <w:t xml:space="preserve">du </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 </w:t>
            </w:r>
            <w:r w:rsidRPr="00A421E9">
              <w:rPr>
                <w:rFonts w:ascii="Arial" w:eastAsia="Calibri" w:hAnsi="Arial" w:cs="Arial"/>
                <w:bCs/>
                <w:sz w:val="18"/>
                <w:szCs w:val="18"/>
              </w:rPr>
              <w:t>au</w:t>
            </w:r>
            <w:r w:rsidR="007F3E3D" w:rsidRPr="00A421E9">
              <w:rPr>
                <w:rFonts w:ascii="Arial" w:eastAsia="Calibri" w:hAnsi="Arial" w:cs="Arial"/>
                <w:bCs/>
                <w:sz w:val="18"/>
                <w:szCs w:val="18"/>
              </w:rPr>
              <w:t xml:space="preserve"> </w:t>
            </w:r>
          </w:p>
          <w:p w14:paraId="75F72211"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Il n’y pas de durée maximale fixée à 6 mois pour un stage effectué par un stagiaire de la formation professionnelle continue, cependant le stage ne peut pas se poursuivre au-delà de la date de délibération du jury du diplôme.</w:t>
            </w:r>
          </w:p>
          <w:p w14:paraId="12D4A0B6" w14:textId="6FC82D76" w:rsidR="002D07EF" w:rsidRPr="00A421E9" w:rsidRDefault="002D07EF" w:rsidP="002D07EF">
            <w:pPr>
              <w:autoSpaceDE w:val="0"/>
              <w:autoSpaceDN w:val="0"/>
              <w:adjustRightInd w:val="0"/>
              <w:rPr>
                <w:rFonts w:ascii="Arial" w:eastAsia="Calibri" w:hAnsi="Arial" w:cs="Arial"/>
                <w:bCs/>
                <w:sz w:val="18"/>
                <w:szCs w:val="18"/>
              </w:rPr>
            </w:pPr>
          </w:p>
          <w:p w14:paraId="6D84EAE9" w14:textId="66CDBD4C" w:rsidR="002D07EF" w:rsidRPr="00A421E9" w:rsidRDefault="002D07EF"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Présence</w:t>
            </w:r>
            <w:r w:rsidR="00D76889" w:rsidRPr="00A421E9">
              <w:rPr>
                <w:rFonts w:ascii="Arial" w:eastAsia="Calibri" w:hAnsi="Arial" w:cs="Arial"/>
                <w:bCs/>
                <w:sz w:val="18"/>
                <w:szCs w:val="18"/>
              </w:rPr>
              <w:t xml:space="preserve"> : </w:t>
            </w:r>
            <w:r w:rsidRPr="00A421E9">
              <w:rPr>
                <w:rFonts w:ascii="Arial" w:eastAsia="Calibri" w:hAnsi="Arial" w:cs="Arial"/>
                <w:bCs/>
                <w:sz w:val="18"/>
                <w:szCs w:val="18"/>
              </w:rPr>
              <w:t>en continue</w:t>
            </w:r>
            <w:r w:rsidR="00D01219" w:rsidRPr="00A421E9">
              <w:rPr>
                <w:rFonts w:ascii="Arial" w:eastAsia="Calibri" w:hAnsi="Arial" w:cs="Arial"/>
                <w:bCs/>
                <w:sz w:val="18"/>
                <w:szCs w:val="18"/>
              </w:rPr>
              <w:t xml:space="preserve">  </w:t>
            </w:r>
            <w:r w:rsidR="007826F1" w:rsidRPr="00A421E9">
              <w:rPr>
                <w:rFonts w:ascii="Arial" w:eastAsia="Calibri" w:hAnsi="Arial" w:cs="Arial"/>
                <w:bCs/>
                <w:sz w:val="18"/>
                <w:szCs w:val="18"/>
              </w:rPr>
              <w:sym w:font="Wingdings" w:char="F071"/>
            </w:r>
            <w:r w:rsidR="00D76889" w:rsidRPr="00A421E9">
              <w:rPr>
                <w:rFonts w:ascii="Arial" w:eastAsia="Calibri" w:hAnsi="Arial" w:cs="Arial"/>
                <w:bCs/>
                <w:sz w:val="18"/>
                <w:szCs w:val="18"/>
              </w:rPr>
              <w:t xml:space="preserve"> </w:t>
            </w:r>
          </w:p>
          <w:p w14:paraId="46C056FE" w14:textId="7CE023FB" w:rsidR="002D07EF" w:rsidRPr="00A421E9" w:rsidRDefault="00D76889" w:rsidP="002D07EF">
            <w:pPr>
              <w:autoSpaceDE w:val="0"/>
              <w:autoSpaceDN w:val="0"/>
              <w:adjustRightInd w:val="0"/>
              <w:rPr>
                <w:rFonts w:ascii="Arial" w:eastAsia="Calibri" w:hAnsi="Arial" w:cs="Arial"/>
                <w:bCs/>
                <w:color w:val="7030A0"/>
                <w:sz w:val="18"/>
                <w:szCs w:val="18"/>
              </w:rPr>
            </w:pPr>
            <w:r w:rsidRPr="00A421E9">
              <w:rPr>
                <w:rFonts w:ascii="Arial" w:eastAsia="Calibri" w:hAnsi="Arial" w:cs="Arial"/>
                <w:bCs/>
                <w:sz w:val="18"/>
                <w:szCs w:val="18"/>
              </w:rPr>
              <w:t xml:space="preserve">                  </w:t>
            </w:r>
            <w:r w:rsidR="002D07EF" w:rsidRPr="00A421E9">
              <w:rPr>
                <w:rFonts w:ascii="Arial" w:eastAsia="Calibri" w:hAnsi="Arial" w:cs="Arial"/>
                <w:bCs/>
                <w:sz w:val="18"/>
                <w:szCs w:val="18"/>
              </w:rPr>
              <w:t xml:space="preserve">en discontinue </w:t>
            </w:r>
            <w:r w:rsidRPr="00A421E9">
              <w:rPr>
                <w:rFonts w:ascii="Arial" w:eastAsia="Calibri" w:hAnsi="Arial" w:cs="Arial"/>
                <w:bCs/>
                <w:sz w:val="18"/>
                <w:szCs w:val="18"/>
              </w:rPr>
              <w:t xml:space="preserve">(alternance) </w:t>
            </w:r>
            <w:r w:rsidRPr="00A421E9">
              <w:rPr>
                <w:rFonts w:ascii="Arial" w:eastAsia="Calibri" w:hAnsi="Arial" w:cs="Arial"/>
                <w:bCs/>
                <w:sz w:val="18"/>
                <w:szCs w:val="18"/>
              </w:rPr>
              <w:sym w:font="Wingdings" w:char="F071"/>
            </w:r>
            <w:r w:rsidR="007826F1" w:rsidRPr="00A421E9">
              <w:rPr>
                <w:rFonts w:ascii="Arial" w:eastAsia="Calibri" w:hAnsi="Arial" w:cs="Arial"/>
                <w:bCs/>
                <w:sz w:val="18"/>
                <w:szCs w:val="18"/>
              </w:rPr>
              <w:t xml:space="preserve">                </w:t>
            </w:r>
            <w:r w:rsidRPr="00A421E9">
              <w:rPr>
                <w:rFonts w:ascii="Arial" w:eastAsia="Calibri" w:hAnsi="Arial" w:cs="Arial"/>
                <w:bCs/>
                <w:sz w:val="18"/>
                <w:szCs w:val="18"/>
              </w:rPr>
              <w:t xml:space="preserve"> </w:t>
            </w:r>
          </w:p>
          <w:p w14:paraId="1C73F2C5" w14:textId="77777777" w:rsidR="007826F1" w:rsidRPr="00A421E9" w:rsidRDefault="007826F1" w:rsidP="002D07EF">
            <w:pPr>
              <w:autoSpaceDE w:val="0"/>
              <w:autoSpaceDN w:val="0"/>
              <w:adjustRightInd w:val="0"/>
              <w:rPr>
                <w:rFonts w:ascii="Arial" w:eastAsia="Calibri" w:hAnsi="Arial" w:cs="Arial"/>
                <w:bCs/>
                <w:color w:val="7030A0"/>
                <w:sz w:val="18"/>
                <w:szCs w:val="18"/>
              </w:rPr>
            </w:pPr>
          </w:p>
          <w:p w14:paraId="6EBC985D" w14:textId="4DE6706D" w:rsidR="007F3E3D" w:rsidRPr="00A421E9" w:rsidRDefault="007826F1"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Le stage se déroulera à : temps complet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temps partiel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précisez la quotité </w:t>
            </w:r>
          </w:p>
          <w:p w14:paraId="32F6A14B" w14:textId="77777777" w:rsidR="008F26F5" w:rsidRPr="00A421E9" w:rsidRDefault="008F26F5" w:rsidP="008F26F5">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Une feuille de présence sera régulièrement fournie par l’établissement d’enseignement.</w:t>
            </w:r>
          </w:p>
          <w:p w14:paraId="4BBE064C" w14:textId="2D34829F" w:rsidR="001A7229" w:rsidRPr="00A421E9" w:rsidRDefault="007826F1" w:rsidP="007826F1">
            <w:pPr>
              <w:autoSpaceDE w:val="0"/>
              <w:autoSpaceDN w:val="0"/>
              <w:adjustRightInd w:val="0"/>
              <w:rPr>
                <w:rFonts w:ascii="Arial" w:hAnsi="Arial" w:cs="Arial"/>
                <w:sz w:val="18"/>
                <w:szCs w:val="18"/>
              </w:rPr>
            </w:pPr>
            <w:r w:rsidRPr="00A421E9">
              <w:rPr>
                <w:rFonts w:ascii="Arial" w:eastAsia="Calibri" w:hAnsi="Arial" w:cs="Arial"/>
                <w:bCs/>
                <w:sz w:val="18"/>
                <w:szCs w:val="18"/>
              </w:rPr>
              <w:t xml:space="preserve">Soit une durée </w:t>
            </w:r>
            <w:r w:rsidR="001A7229" w:rsidRPr="00A421E9">
              <w:rPr>
                <w:rFonts w:ascii="Arial" w:hAnsi="Arial" w:cs="Arial"/>
                <w:sz w:val="18"/>
                <w:szCs w:val="18"/>
              </w:rPr>
              <w:t xml:space="preserve">hebdomadaire </w:t>
            </w:r>
            <w:r w:rsidRPr="00A421E9">
              <w:rPr>
                <w:rFonts w:ascii="Arial" w:hAnsi="Arial" w:cs="Arial"/>
                <w:sz w:val="18"/>
                <w:szCs w:val="18"/>
              </w:rPr>
              <w:t xml:space="preserve">maximale </w:t>
            </w:r>
            <w:r w:rsidR="001A7229" w:rsidRPr="00A421E9">
              <w:rPr>
                <w:rFonts w:ascii="Arial" w:hAnsi="Arial" w:cs="Arial"/>
                <w:sz w:val="18"/>
                <w:szCs w:val="18"/>
              </w:rPr>
              <w:t>de présence du stagiaire dans l'organisme d'accueil de</w:t>
            </w:r>
            <w:r w:rsidR="00C3686E" w:rsidRPr="00A421E9">
              <w:rPr>
                <w:rFonts w:ascii="Arial" w:hAnsi="Arial" w:cs="Arial"/>
                <w:b/>
                <w:bCs/>
                <w:sz w:val="18"/>
                <w:szCs w:val="18"/>
              </w:rPr>
              <w:t xml:space="preserve"> ……….</w:t>
            </w:r>
            <w:r w:rsidR="001A7229" w:rsidRPr="00A421E9">
              <w:rPr>
                <w:rFonts w:ascii="Arial" w:hAnsi="Arial" w:cs="Arial"/>
                <w:sz w:val="18"/>
                <w:szCs w:val="18"/>
              </w:rPr>
              <w:t>heures</w:t>
            </w:r>
            <w:r w:rsidRPr="00A421E9">
              <w:rPr>
                <w:rFonts w:ascii="Arial" w:hAnsi="Arial" w:cs="Arial"/>
                <w:sz w:val="18"/>
                <w:szCs w:val="18"/>
              </w:rPr>
              <w:t>.</w:t>
            </w:r>
          </w:p>
          <w:p w14:paraId="6C1901B5"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La durée du stage ne peut excéder 35 heures hebdomadaires (ou le temps de travail applicable aux salariés de l’organisme d’accueil) et se calcule en fonction de la présence effective du stagiaire dans l'entreprise. 7 heures de présence consécutives ou non sont considérées comme 1 jour de présence.</w:t>
            </w:r>
          </w:p>
          <w:p w14:paraId="06C143E9" w14:textId="77777777" w:rsidR="001A7229" w:rsidRPr="00A421E9" w:rsidRDefault="001A7229" w:rsidP="002D07EF">
            <w:pPr>
              <w:autoSpaceDE w:val="0"/>
              <w:autoSpaceDN w:val="0"/>
              <w:adjustRightInd w:val="0"/>
              <w:rPr>
                <w:rFonts w:ascii="Arial" w:eastAsia="Calibri" w:hAnsi="Arial" w:cs="Arial"/>
                <w:bCs/>
                <w:sz w:val="18"/>
                <w:szCs w:val="18"/>
              </w:rPr>
            </w:pPr>
          </w:p>
          <w:p w14:paraId="435D7549" w14:textId="72C044D3" w:rsidR="002D07EF" w:rsidRDefault="007826F1" w:rsidP="00AB250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La </w:t>
            </w:r>
            <w:r w:rsidR="009B7033" w:rsidRPr="00A421E9">
              <w:rPr>
                <w:rFonts w:ascii="Arial" w:eastAsia="Calibri" w:hAnsi="Arial" w:cs="Arial"/>
                <w:bCs/>
                <w:sz w:val="18"/>
                <w:szCs w:val="18"/>
              </w:rPr>
              <w:t>durée effective d</w:t>
            </w:r>
            <w:r w:rsidRPr="00A421E9">
              <w:rPr>
                <w:rFonts w:ascii="Arial" w:eastAsia="Calibri" w:hAnsi="Arial" w:cs="Arial"/>
                <w:bCs/>
                <w:sz w:val="18"/>
                <w:szCs w:val="18"/>
              </w:rPr>
              <w:t xml:space="preserve">u stage est de </w:t>
            </w:r>
            <w:r w:rsidR="009B7033" w:rsidRPr="00A421E9">
              <w:rPr>
                <w:rFonts w:ascii="Arial" w:eastAsia="Calibri" w:hAnsi="Arial" w:cs="Arial"/>
                <w:bCs/>
                <w:sz w:val="18"/>
                <w:szCs w:val="18"/>
              </w:rPr>
              <w:t xml:space="preserve">                  </w:t>
            </w:r>
            <w:r w:rsidR="007C4664" w:rsidRPr="00A421E9">
              <w:rPr>
                <w:rFonts w:ascii="Arial" w:eastAsia="Calibri" w:hAnsi="Arial" w:cs="Arial"/>
                <w:bCs/>
                <w:sz w:val="18"/>
                <w:szCs w:val="18"/>
              </w:rPr>
              <w:t xml:space="preserve">jours </w:t>
            </w:r>
          </w:p>
          <w:p w14:paraId="551D527B" w14:textId="77777777" w:rsidR="00884908" w:rsidRPr="00A421E9" w:rsidRDefault="00884908" w:rsidP="00AB250F">
            <w:pPr>
              <w:autoSpaceDE w:val="0"/>
              <w:autoSpaceDN w:val="0"/>
              <w:adjustRightInd w:val="0"/>
              <w:rPr>
                <w:rFonts w:ascii="Arial" w:eastAsia="Calibri" w:hAnsi="Arial" w:cs="Arial"/>
                <w:bCs/>
                <w:sz w:val="18"/>
                <w:szCs w:val="18"/>
              </w:rPr>
            </w:pPr>
          </w:p>
          <w:p w14:paraId="549D2208" w14:textId="77777777" w:rsidR="005170F7" w:rsidRDefault="002D07EF" w:rsidP="00884908">
            <w:pPr>
              <w:jc w:val="both"/>
              <w:rPr>
                <w:rFonts w:ascii="Arial" w:hAnsi="Arial" w:cs="Arial"/>
                <w:bCs/>
                <w:sz w:val="18"/>
                <w:szCs w:val="18"/>
              </w:rPr>
            </w:pPr>
            <w:r w:rsidRPr="00A421E9">
              <w:rPr>
                <w:rFonts w:ascii="Arial" w:eastAsia="Calibri" w:hAnsi="Arial" w:cs="Arial"/>
                <w:bCs/>
                <w:sz w:val="18"/>
                <w:szCs w:val="18"/>
              </w:rPr>
              <w:t>Précisions</w:t>
            </w:r>
            <w:r w:rsidR="00AB250F" w:rsidRPr="00A421E9">
              <w:rPr>
                <w:rFonts w:ascii="Arial" w:eastAsia="Calibri" w:hAnsi="Arial" w:cs="Arial"/>
                <w:b/>
                <w:bCs/>
                <w:sz w:val="18"/>
                <w:szCs w:val="18"/>
              </w:rPr>
              <w:t xml:space="preserve"> :</w:t>
            </w:r>
            <w:r w:rsidR="004C0167" w:rsidRPr="00A421E9">
              <w:rPr>
                <w:rFonts w:ascii="Arial" w:eastAsia="Calibri" w:hAnsi="Arial" w:cs="Arial"/>
                <w:b/>
                <w:bCs/>
                <w:sz w:val="18"/>
                <w:szCs w:val="18"/>
              </w:rPr>
              <w:t xml:space="preserve"> </w:t>
            </w:r>
            <w:r w:rsidR="005170F7" w:rsidRPr="00A421E9">
              <w:rPr>
                <w:rFonts w:ascii="Arial" w:hAnsi="Arial" w:cs="Arial"/>
                <w:bCs/>
                <w:sz w:val="18"/>
                <w:szCs w:val="18"/>
              </w:rPr>
              <w:t xml:space="preserve">Si le stagiaire doit être présent dans l’organisme d’accueil la nuit, le dimanche ou jours fériés, son </w:t>
            </w:r>
            <w:r w:rsidR="005170F7" w:rsidRPr="00A421E9">
              <w:rPr>
                <w:rFonts w:ascii="Arial" w:hAnsi="Arial" w:cs="Arial"/>
                <w:iCs/>
                <w:sz w:val="18"/>
                <w:szCs w:val="18"/>
              </w:rPr>
              <w:t xml:space="preserve">accord préalable est obligatoire, </w:t>
            </w:r>
            <w:r w:rsidR="005170F7" w:rsidRPr="00A421E9">
              <w:rPr>
                <w:rFonts w:ascii="Arial" w:hAnsi="Arial" w:cs="Arial"/>
                <w:bCs/>
                <w:sz w:val="18"/>
                <w:szCs w:val="18"/>
              </w:rPr>
              <w:t>précisez ces cas particuliers :</w:t>
            </w:r>
          </w:p>
          <w:p w14:paraId="27F5ED12" w14:textId="2F15063D" w:rsidR="00884908" w:rsidRPr="00A421E9" w:rsidRDefault="00884908" w:rsidP="00884908">
            <w:pPr>
              <w:jc w:val="both"/>
              <w:rPr>
                <w:rFonts w:ascii="Arial" w:eastAsia="Calibri" w:hAnsi="Arial" w:cs="Arial"/>
                <w:b/>
                <w:bCs/>
                <w:sz w:val="18"/>
                <w:szCs w:val="18"/>
              </w:rPr>
            </w:pPr>
          </w:p>
        </w:tc>
      </w:tr>
    </w:tbl>
    <w:p w14:paraId="7E605106"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7033DB2B" w14:textId="77777777" w:rsidTr="00A900AF">
        <w:tc>
          <w:tcPr>
            <w:tcW w:w="5246" w:type="dxa"/>
          </w:tcPr>
          <w:p w14:paraId="50114C6A" w14:textId="624DFDAC"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 xml:space="preserve">Encadrement du stagiaire par l'établissement d'enseignement </w:t>
            </w:r>
          </w:p>
          <w:p w14:paraId="0E8DA6BB" w14:textId="2AA544E2"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et prénom </w:t>
            </w:r>
            <w:r w:rsidR="00EB14D8" w:rsidRPr="00A421E9">
              <w:rPr>
                <w:rFonts w:ascii="Arial" w:eastAsia="Calibri" w:hAnsi="Arial" w:cs="Arial"/>
                <w:b/>
                <w:bCs/>
                <w:sz w:val="18"/>
                <w:szCs w:val="18"/>
              </w:rPr>
              <w:t>du</w:t>
            </w:r>
            <w:r w:rsidRPr="00A421E9">
              <w:rPr>
                <w:rFonts w:ascii="Arial" w:eastAsia="Calibri" w:hAnsi="Arial" w:cs="Arial"/>
                <w:b/>
                <w:bCs/>
                <w:sz w:val="18"/>
                <w:szCs w:val="18"/>
              </w:rPr>
              <w:t xml:space="preserve"> référent :</w:t>
            </w:r>
          </w:p>
          <w:p w14:paraId="6B421D7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(ou discipline) : </w:t>
            </w:r>
          </w:p>
          <w:p w14:paraId="627032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55708443" w14:textId="487C0346"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c>
          <w:tcPr>
            <w:tcW w:w="5528" w:type="dxa"/>
          </w:tcPr>
          <w:p w14:paraId="588EF0E7"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Encadrement du stagiaire par l'organisme d'accueil</w:t>
            </w:r>
          </w:p>
          <w:p w14:paraId="2AACBEE9"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et prénom du tuteur de stage :</w:t>
            </w:r>
          </w:p>
          <w:p w14:paraId="4024C77D"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 </w:t>
            </w:r>
          </w:p>
          <w:p w14:paraId="5E05CDE4"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055D87EA" w14:textId="0079D452"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r>
    </w:tbl>
    <w:p w14:paraId="106C058C"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70E3809C" w14:textId="77777777" w:rsidTr="00A900AF">
        <w:tc>
          <w:tcPr>
            <w:tcW w:w="10774" w:type="dxa"/>
          </w:tcPr>
          <w:p w14:paraId="1B1D8854" w14:textId="3287E726" w:rsidR="00AB250F" w:rsidRDefault="00CB41A4"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Caisse primaire d'assurance</w:t>
            </w:r>
            <w:r w:rsidR="00AB250F" w:rsidRPr="00A421E9">
              <w:rPr>
                <w:rFonts w:ascii="Arial" w:eastAsia="Calibri" w:hAnsi="Arial" w:cs="Arial"/>
                <w:sz w:val="18"/>
                <w:szCs w:val="18"/>
              </w:rPr>
              <w:t xml:space="preserve"> maladie à contacter en cas d'accident (lieu de domicile</w:t>
            </w:r>
            <w:r w:rsidR="0010128D" w:rsidRPr="00A421E9">
              <w:rPr>
                <w:rFonts w:ascii="Arial" w:eastAsia="Calibri" w:hAnsi="Arial" w:cs="Arial"/>
                <w:sz w:val="18"/>
                <w:szCs w:val="18"/>
              </w:rPr>
              <w:t xml:space="preserve"> du stagiaire </w:t>
            </w:r>
            <w:r w:rsidR="00AB250F" w:rsidRPr="00A421E9">
              <w:rPr>
                <w:rFonts w:ascii="Arial" w:eastAsia="Calibri" w:hAnsi="Arial" w:cs="Arial"/>
                <w:sz w:val="18"/>
                <w:szCs w:val="18"/>
              </w:rPr>
              <w:t>sauf exception) :</w:t>
            </w:r>
          </w:p>
          <w:p w14:paraId="22BB7393" w14:textId="4BE6E7B4" w:rsidR="00D34609" w:rsidRDefault="00D34609" w:rsidP="00AB250F">
            <w:pPr>
              <w:autoSpaceDE w:val="0"/>
              <w:autoSpaceDN w:val="0"/>
              <w:adjustRightInd w:val="0"/>
              <w:rPr>
                <w:rFonts w:ascii="Arial" w:eastAsia="Calibri" w:hAnsi="Arial" w:cs="Arial"/>
                <w:sz w:val="18"/>
                <w:szCs w:val="18"/>
              </w:rPr>
            </w:pPr>
          </w:p>
          <w:p w14:paraId="7453BF47" w14:textId="77777777" w:rsidR="00D34609" w:rsidRPr="00A421E9" w:rsidRDefault="00D34609" w:rsidP="00AB250F">
            <w:pPr>
              <w:autoSpaceDE w:val="0"/>
              <w:autoSpaceDN w:val="0"/>
              <w:adjustRightInd w:val="0"/>
              <w:rPr>
                <w:rFonts w:ascii="Arial" w:eastAsia="Calibri" w:hAnsi="Arial" w:cs="Arial"/>
                <w:sz w:val="18"/>
                <w:szCs w:val="18"/>
              </w:rPr>
            </w:pPr>
          </w:p>
          <w:p w14:paraId="472BA847" w14:textId="77777777" w:rsidR="00AB250F" w:rsidRPr="00A421E9" w:rsidRDefault="00AB250F" w:rsidP="00AB250F">
            <w:pPr>
              <w:autoSpaceDE w:val="0"/>
              <w:autoSpaceDN w:val="0"/>
              <w:adjustRightInd w:val="0"/>
              <w:rPr>
                <w:rFonts w:ascii="Arial" w:eastAsia="Calibri" w:hAnsi="Arial" w:cs="Arial"/>
                <w:sz w:val="18"/>
                <w:szCs w:val="18"/>
              </w:rPr>
            </w:pPr>
          </w:p>
        </w:tc>
      </w:tr>
    </w:tbl>
    <w:p w14:paraId="7F685DAC" w14:textId="77777777" w:rsidR="00243EA2" w:rsidRDefault="00243EA2" w:rsidP="0008648E">
      <w:pPr>
        <w:autoSpaceDE w:val="0"/>
        <w:autoSpaceDN w:val="0"/>
        <w:adjustRightInd w:val="0"/>
        <w:spacing w:after="0" w:line="240" w:lineRule="auto"/>
        <w:jc w:val="both"/>
        <w:rPr>
          <w:rFonts w:ascii="Arial" w:hAnsi="Arial" w:cs="Arial"/>
          <w:b/>
          <w:bCs/>
          <w:sz w:val="18"/>
          <w:szCs w:val="18"/>
        </w:rPr>
      </w:pPr>
    </w:p>
    <w:p w14:paraId="386D8D19" w14:textId="57A5C5EE" w:rsidR="00243EA2" w:rsidRDefault="00243EA2" w:rsidP="0008648E">
      <w:pPr>
        <w:autoSpaceDE w:val="0"/>
        <w:autoSpaceDN w:val="0"/>
        <w:adjustRightInd w:val="0"/>
        <w:spacing w:after="0" w:line="240" w:lineRule="auto"/>
        <w:jc w:val="both"/>
        <w:rPr>
          <w:rFonts w:ascii="Arial" w:hAnsi="Arial" w:cs="Arial"/>
          <w:b/>
          <w:bCs/>
          <w:sz w:val="18"/>
          <w:szCs w:val="18"/>
        </w:rPr>
      </w:pPr>
    </w:p>
    <w:p w14:paraId="0DA7154E" w14:textId="714AA906" w:rsidR="00884908" w:rsidRDefault="00D50106" w:rsidP="00D50106">
      <w:pPr>
        <w:tabs>
          <w:tab w:val="left" w:pos="1464"/>
        </w:tabs>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lastRenderedPageBreak/>
        <w:tab/>
      </w:r>
    </w:p>
    <w:p w14:paraId="3C46A246" w14:textId="6C4BF11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1 - Objet de la convention</w:t>
      </w:r>
    </w:p>
    <w:p w14:paraId="7CCC3131" w14:textId="0DB72443"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La présente convention règle les rapports </w:t>
      </w:r>
      <w:r w:rsidR="004D7424" w:rsidRPr="00A421E9">
        <w:rPr>
          <w:rFonts w:ascii="Arial" w:hAnsi="Arial" w:cs="Arial"/>
          <w:sz w:val="18"/>
          <w:szCs w:val="18"/>
        </w:rPr>
        <w:t xml:space="preserve">entre </w:t>
      </w:r>
      <w:r w:rsidRPr="00A421E9">
        <w:rPr>
          <w:rFonts w:ascii="Arial" w:hAnsi="Arial" w:cs="Arial"/>
          <w:sz w:val="18"/>
          <w:szCs w:val="18"/>
        </w:rPr>
        <w:t>l'organisme d'accueil</w:t>
      </w:r>
      <w:r w:rsidR="004D7424" w:rsidRPr="00A421E9">
        <w:rPr>
          <w:rFonts w:ascii="Arial" w:hAnsi="Arial" w:cs="Arial"/>
          <w:sz w:val="18"/>
          <w:szCs w:val="18"/>
        </w:rPr>
        <w:t>, l</w:t>
      </w:r>
      <w:r w:rsidRPr="00A421E9">
        <w:rPr>
          <w:rFonts w:ascii="Arial" w:hAnsi="Arial" w:cs="Arial"/>
          <w:sz w:val="18"/>
          <w:szCs w:val="18"/>
        </w:rPr>
        <w:t>'établissement d'enseignement et le stagiaire.</w:t>
      </w:r>
    </w:p>
    <w:p w14:paraId="408815DE"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771BBC26" w14:textId="77777777" w:rsidR="0086616E" w:rsidRPr="00A421E9" w:rsidRDefault="0086616E" w:rsidP="0008648E">
      <w:pPr>
        <w:autoSpaceDE w:val="0"/>
        <w:autoSpaceDN w:val="0"/>
        <w:adjustRightInd w:val="0"/>
        <w:spacing w:after="0" w:line="240" w:lineRule="auto"/>
        <w:jc w:val="both"/>
        <w:rPr>
          <w:rFonts w:ascii="Arial" w:hAnsi="Arial" w:cs="Arial"/>
          <w:sz w:val="18"/>
          <w:szCs w:val="18"/>
        </w:rPr>
      </w:pPr>
    </w:p>
    <w:p w14:paraId="3FBBC33C" w14:textId="777777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2 - Objectif du stage</w:t>
      </w:r>
    </w:p>
    <w:p w14:paraId="213DA99E" w14:textId="18D0D223" w:rsidR="0008648E" w:rsidRPr="00A421E9" w:rsidRDefault="004D7424"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stage s’inscrit dans le cadre de la formation et du projet </w:t>
      </w:r>
      <w:r w:rsidR="004B1357" w:rsidRPr="00A421E9">
        <w:rPr>
          <w:rFonts w:ascii="Arial" w:hAnsi="Arial" w:cs="Arial"/>
          <w:sz w:val="18"/>
          <w:szCs w:val="18"/>
        </w:rPr>
        <w:t xml:space="preserve">personnel et professionnel d’évolution, de reconversion ou d’insertion professionnelle du stagiaire. </w:t>
      </w:r>
      <w:r w:rsidRPr="00A421E9">
        <w:rPr>
          <w:rFonts w:ascii="Arial" w:hAnsi="Arial" w:cs="Arial"/>
          <w:sz w:val="18"/>
          <w:szCs w:val="18"/>
        </w:rPr>
        <w:t>Il correspond à une période de mise en situation en milieu prof</w:t>
      </w:r>
      <w:r w:rsidR="004B1357" w:rsidRPr="00A421E9">
        <w:rPr>
          <w:rFonts w:ascii="Arial" w:hAnsi="Arial" w:cs="Arial"/>
          <w:sz w:val="18"/>
          <w:szCs w:val="18"/>
        </w:rPr>
        <w:t xml:space="preserve">essionnel au cours de laquelle il met en œuvre les apprentissages de sa formation en vue de l’acquisition ou du développement </w:t>
      </w:r>
      <w:r w:rsidRPr="00A421E9">
        <w:rPr>
          <w:rFonts w:ascii="Arial" w:hAnsi="Arial" w:cs="Arial"/>
          <w:sz w:val="18"/>
          <w:szCs w:val="18"/>
        </w:rPr>
        <w:t>d</w:t>
      </w:r>
      <w:r w:rsidR="004B1357" w:rsidRPr="00A421E9">
        <w:rPr>
          <w:rFonts w:ascii="Arial" w:hAnsi="Arial" w:cs="Arial"/>
          <w:sz w:val="18"/>
          <w:szCs w:val="18"/>
        </w:rPr>
        <w:t xml:space="preserve">e compétences professionnelles. </w:t>
      </w:r>
    </w:p>
    <w:p w14:paraId="7CBA7032" w14:textId="7B3FECC8" w:rsidR="007A1C59" w:rsidRPr="00A421E9" w:rsidRDefault="007A1C59"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programme du stage établi par l</w:t>
      </w:r>
      <w:r w:rsidR="00EB14D8" w:rsidRPr="00A421E9">
        <w:rPr>
          <w:rFonts w:ascii="Arial" w:hAnsi="Arial" w:cs="Arial"/>
          <w:sz w:val="18"/>
          <w:szCs w:val="18"/>
        </w:rPr>
        <w:t>e</w:t>
      </w:r>
      <w:r w:rsidRPr="00A421E9">
        <w:rPr>
          <w:rFonts w:ascii="Arial" w:hAnsi="Arial" w:cs="Arial"/>
          <w:sz w:val="18"/>
          <w:szCs w:val="18"/>
        </w:rPr>
        <w:t xml:space="preserve"> référent du stagiaire </w:t>
      </w:r>
      <w:r w:rsidR="00562230" w:rsidRPr="00A421E9">
        <w:rPr>
          <w:rFonts w:ascii="Arial" w:hAnsi="Arial" w:cs="Arial"/>
          <w:sz w:val="18"/>
          <w:szCs w:val="18"/>
        </w:rPr>
        <w:t>de l’établissement d’enseignement</w:t>
      </w:r>
      <w:r w:rsidRPr="00A421E9">
        <w:rPr>
          <w:rFonts w:ascii="Arial" w:hAnsi="Arial" w:cs="Arial"/>
          <w:sz w:val="18"/>
          <w:szCs w:val="18"/>
        </w:rPr>
        <w:t xml:space="preserve"> et le tuteur nommé par l’organisme d’accueil, en accord avec le stagiaire est le suivant : </w:t>
      </w:r>
    </w:p>
    <w:p w14:paraId="425332D4" w14:textId="77777777" w:rsidR="004D7424" w:rsidRPr="00A421E9" w:rsidRDefault="004D7424" w:rsidP="0008648E">
      <w:pPr>
        <w:autoSpaceDE w:val="0"/>
        <w:autoSpaceDN w:val="0"/>
        <w:adjustRightInd w:val="0"/>
        <w:spacing w:after="0" w:line="240" w:lineRule="auto"/>
        <w:jc w:val="both"/>
        <w:rPr>
          <w:rFonts w:ascii="Arial" w:hAnsi="Arial" w:cs="Arial"/>
          <w:sz w:val="18"/>
          <w:szCs w:val="18"/>
          <w:u w:val="single"/>
        </w:rPr>
      </w:pPr>
    </w:p>
    <w:p w14:paraId="7B147F36" w14:textId="3B86C420"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Objectifs :</w:t>
      </w:r>
    </w:p>
    <w:p w14:paraId="3C1EE621"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C612936"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5A0DD8D" w14:textId="5B26FAAF" w:rsidR="0008648E" w:rsidRPr="00A421E9" w:rsidRDefault="00684C5F"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Activités confiées</w:t>
      </w:r>
      <w:r w:rsidR="0008648E" w:rsidRPr="00A421E9">
        <w:rPr>
          <w:rFonts w:ascii="Arial" w:hAnsi="Arial" w:cs="Arial"/>
          <w:sz w:val="18"/>
          <w:szCs w:val="18"/>
          <w:u w:val="single"/>
        </w:rPr>
        <w:t xml:space="preserve"> :</w:t>
      </w:r>
    </w:p>
    <w:p w14:paraId="17604B2F"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4E094A9"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06B3C22F"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6430FF32" w14:textId="77777777" w:rsidR="0008648E" w:rsidRPr="00A421E9" w:rsidRDefault="0008648E"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Compétences à acquérir ou à développer :</w:t>
      </w:r>
    </w:p>
    <w:p w14:paraId="46BB190D"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6D52C32B" w14:textId="52D7CE93" w:rsidR="0008648E" w:rsidRPr="00A421E9" w:rsidRDefault="0008648E" w:rsidP="0008648E">
      <w:pPr>
        <w:autoSpaceDE w:val="0"/>
        <w:autoSpaceDN w:val="0"/>
        <w:adjustRightInd w:val="0"/>
        <w:spacing w:after="0" w:line="240" w:lineRule="auto"/>
        <w:jc w:val="both"/>
        <w:rPr>
          <w:rFonts w:ascii="Arial" w:hAnsi="Arial" w:cs="Arial"/>
          <w:bCs/>
          <w:sz w:val="18"/>
          <w:szCs w:val="18"/>
        </w:rPr>
      </w:pPr>
    </w:p>
    <w:p w14:paraId="2BEA77AF" w14:textId="77777777" w:rsidR="007826F1" w:rsidRPr="00A421E9" w:rsidRDefault="007826F1" w:rsidP="007826F1">
      <w:pPr>
        <w:spacing w:after="0"/>
        <w:jc w:val="both"/>
        <w:rPr>
          <w:rFonts w:ascii="Arial" w:hAnsi="Arial" w:cs="Arial"/>
          <w:sz w:val="18"/>
          <w:szCs w:val="18"/>
        </w:rPr>
      </w:pPr>
      <w:r w:rsidRPr="00A421E9">
        <w:rPr>
          <w:rFonts w:ascii="Arial" w:hAnsi="Arial" w:cs="Arial"/>
          <w:sz w:val="18"/>
          <w:szCs w:val="18"/>
        </w:rPr>
        <w:t>L’organisme d’accueil garantit que les activités confiées ne constituent pas une tâche régulière correspondant à un poste de travail permanent, ne correspondent pas à un accroissement temporaire de l’activité de l’organisme d’accueil, à un emploi saisonnier ou au remplacement d’un salarié ou d’un agent absent ou dont le contrat de travail est suspendu.</w:t>
      </w:r>
    </w:p>
    <w:p w14:paraId="6F124B95"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21BA19B3"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3FEC244C" w14:textId="1F489C11"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1A7229" w:rsidRPr="00A421E9">
        <w:rPr>
          <w:rFonts w:ascii="Arial" w:hAnsi="Arial" w:cs="Arial"/>
          <w:b/>
          <w:bCs/>
          <w:sz w:val="18"/>
          <w:szCs w:val="18"/>
        </w:rPr>
        <w:t>3</w:t>
      </w:r>
      <w:r w:rsidR="006E4DBE" w:rsidRPr="00A421E9">
        <w:rPr>
          <w:rFonts w:ascii="Arial" w:hAnsi="Arial" w:cs="Arial"/>
          <w:b/>
          <w:bCs/>
          <w:sz w:val="18"/>
          <w:szCs w:val="18"/>
        </w:rPr>
        <w:t xml:space="preserve"> </w:t>
      </w:r>
      <w:r w:rsidRPr="00A421E9">
        <w:rPr>
          <w:rFonts w:ascii="Arial" w:hAnsi="Arial" w:cs="Arial"/>
          <w:b/>
          <w:bCs/>
          <w:sz w:val="18"/>
          <w:szCs w:val="18"/>
        </w:rPr>
        <w:t>- Accueil et encadrement du stagiaire</w:t>
      </w:r>
      <w:r w:rsidR="008C23E1" w:rsidRPr="00A421E9">
        <w:rPr>
          <w:rFonts w:ascii="Arial" w:hAnsi="Arial" w:cs="Arial"/>
          <w:b/>
          <w:bCs/>
          <w:sz w:val="18"/>
          <w:szCs w:val="18"/>
        </w:rPr>
        <w:t xml:space="preserve"> </w:t>
      </w:r>
    </w:p>
    <w:p w14:paraId="61FFFB56" w14:textId="67EEDDA1" w:rsidR="007826F1" w:rsidRPr="00A421E9" w:rsidRDefault="0008648E" w:rsidP="007826F1">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est suivi par </w:t>
      </w:r>
      <w:r w:rsidR="008F26F5" w:rsidRPr="00A421E9">
        <w:rPr>
          <w:rFonts w:ascii="Arial" w:hAnsi="Arial" w:cs="Arial"/>
          <w:sz w:val="18"/>
          <w:szCs w:val="18"/>
        </w:rPr>
        <w:t>un</w:t>
      </w:r>
      <w:r w:rsidRPr="00A421E9">
        <w:rPr>
          <w:rFonts w:ascii="Arial" w:hAnsi="Arial" w:cs="Arial"/>
          <w:sz w:val="18"/>
          <w:szCs w:val="18"/>
        </w:rPr>
        <w:t xml:space="preserve"> référent désigné dans la présente convention </w:t>
      </w:r>
      <w:r w:rsidR="007826F1" w:rsidRPr="00A421E9">
        <w:rPr>
          <w:rFonts w:ascii="Arial" w:hAnsi="Arial" w:cs="Arial"/>
          <w:sz w:val="18"/>
          <w:szCs w:val="18"/>
        </w:rPr>
        <w:t>qui pourra organiser</w:t>
      </w:r>
      <w:r w:rsidR="00562230" w:rsidRPr="00A421E9">
        <w:rPr>
          <w:rFonts w:ascii="Arial" w:hAnsi="Arial" w:cs="Arial"/>
          <w:sz w:val="18"/>
          <w:szCs w:val="18"/>
        </w:rPr>
        <w:t>,</w:t>
      </w:r>
      <w:r w:rsidR="007826F1" w:rsidRPr="00A421E9">
        <w:rPr>
          <w:rFonts w:ascii="Arial" w:hAnsi="Arial" w:cs="Arial"/>
          <w:sz w:val="18"/>
          <w:szCs w:val="18"/>
        </w:rPr>
        <w:t xml:space="preserve"> selon les moyens disponibles de l’organisme d’accueil (rendez-vous téléphoniques, visioconférences, voies électroniques…)</w:t>
      </w:r>
      <w:r w:rsidR="00562230" w:rsidRPr="00A421E9">
        <w:rPr>
          <w:rFonts w:ascii="Arial" w:hAnsi="Arial" w:cs="Arial"/>
          <w:sz w:val="18"/>
          <w:szCs w:val="18"/>
        </w:rPr>
        <w:t>,</w:t>
      </w:r>
      <w:r w:rsidR="007826F1" w:rsidRPr="00A421E9">
        <w:rPr>
          <w:rFonts w:ascii="Arial" w:hAnsi="Arial" w:cs="Arial"/>
          <w:sz w:val="18"/>
          <w:szCs w:val="18"/>
        </w:rPr>
        <w:t xml:space="preserve"> l’encadrement du stagiaire.</w:t>
      </w:r>
    </w:p>
    <w:p w14:paraId="6F4416F4"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tuteur de stage désigné par l'organisme d'accueil dans la présente convention est chargé d'assurer le suivi du stagiaire et d'optimiser les conditions de réalisation du stage conformément aux stipulations pédagogiques définies.</w:t>
      </w:r>
    </w:p>
    <w:p w14:paraId="72BBC98B" w14:textId="14F3DD84"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 difficulté survenue dans la réalisation et le déroulement du stage, qu'elle soit constatée par le stagiaire</w:t>
      </w:r>
      <w:r w:rsidR="00297537" w:rsidRPr="00A421E9">
        <w:rPr>
          <w:rFonts w:ascii="Arial" w:hAnsi="Arial" w:cs="Arial"/>
          <w:sz w:val="18"/>
          <w:szCs w:val="18"/>
        </w:rPr>
        <w:t xml:space="preserve">, par </w:t>
      </w:r>
      <w:r w:rsidR="00684C5F" w:rsidRPr="00A421E9">
        <w:rPr>
          <w:rFonts w:ascii="Arial" w:hAnsi="Arial" w:cs="Arial"/>
          <w:sz w:val="18"/>
          <w:szCs w:val="18"/>
        </w:rPr>
        <w:t>l</w:t>
      </w:r>
      <w:r w:rsidR="00EB14D8" w:rsidRPr="00A421E9">
        <w:rPr>
          <w:rFonts w:ascii="Arial" w:hAnsi="Arial" w:cs="Arial"/>
          <w:sz w:val="18"/>
          <w:szCs w:val="18"/>
        </w:rPr>
        <w:t>e</w:t>
      </w:r>
      <w:r w:rsidR="00684C5F" w:rsidRPr="00A421E9">
        <w:rPr>
          <w:rFonts w:ascii="Arial" w:hAnsi="Arial" w:cs="Arial"/>
          <w:sz w:val="18"/>
          <w:szCs w:val="18"/>
        </w:rPr>
        <w:t xml:space="preserve"> référent</w:t>
      </w:r>
      <w:r w:rsidR="00297537" w:rsidRPr="00A421E9">
        <w:rPr>
          <w:rFonts w:ascii="Arial" w:hAnsi="Arial" w:cs="Arial"/>
          <w:sz w:val="18"/>
          <w:szCs w:val="18"/>
        </w:rPr>
        <w:t xml:space="preserve"> </w:t>
      </w:r>
      <w:r w:rsidRPr="00A421E9">
        <w:rPr>
          <w:rFonts w:ascii="Arial" w:hAnsi="Arial" w:cs="Arial"/>
          <w:sz w:val="18"/>
          <w:szCs w:val="18"/>
        </w:rPr>
        <w:t>ou par le tuteur de stage, doit être portée à la connaissance</w:t>
      </w:r>
      <w:r w:rsidR="00297537" w:rsidRPr="00A421E9">
        <w:rPr>
          <w:rFonts w:ascii="Arial" w:hAnsi="Arial" w:cs="Arial"/>
          <w:sz w:val="18"/>
          <w:szCs w:val="18"/>
        </w:rPr>
        <w:t xml:space="preserve"> de l’ensemble des parties afin</w:t>
      </w:r>
      <w:r w:rsidRPr="00A421E9">
        <w:rPr>
          <w:rFonts w:ascii="Arial" w:hAnsi="Arial" w:cs="Arial"/>
          <w:sz w:val="18"/>
          <w:szCs w:val="18"/>
        </w:rPr>
        <w:t xml:space="preserve"> d'être résolue au plus vite.</w:t>
      </w:r>
    </w:p>
    <w:p w14:paraId="42876440" w14:textId="77777777" w:rsidR="00597C7C" w:rsidRPr="00A421E9" w:rsidRDefault="00597C7C" w:rsidP="0008648E">
      <w:pPr>
        <w:autoSpaceDE w:val="0"/>
        <w:autoSpaceDN w:val="0"/>
        <w:adjustRightInd w:val="0"/>
        <w:spacing w:after="0" w:line="240" w:lineRule="auto"/>
        <w:jc w:val="both"/>
        <w:rPr>
          <w:rFonts w:ascii="Arial" w:hAnsi="Arial" w:cs="Arial"/>
          <w:sz w:val="18"/>
          <w:szCs w:val="18"/>
          <w:u w:val="single"/>
        </w:rPr>
      </w:pPr>
    </w:p>
    <w:p w14:paraId="292FDEF2"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MODALITÉS D'ENCADREMENT</w:t>
      </w:r>
      <w:r w:rsidRPr="00A421E9">
        <w:rPr>
          <w:rFonts w:ascii="Arial" w:hAnsi="Arial" w:cs="Arial"/>
          <w:sz w:val="18"/>
          <w:szCs w:val="18"/>
        </w:rPr>
        <w:t xml:space="preserve"> (IMPORTANT) :</w:t>
      </w:r>
    </w:p>
    <w:p w14:paraId="2C88B0B9"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w:t>
      </w:r>
    </w:p>
    <w:p w14:paraId="12F075A3"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55826EF" w14:textId="77777777" w:rsidR="00597C7C" w:rsidRPr="00A421E9" w:rsidRDefault="00597C7C" w:rsidP="0008648E">
      <w:pPr>
        <w:autoSpaceDE w:val="0"/>
        <w:autoSpaceDN w:val="0"/>
        <w:adjustRightInd w:val="0"/>
        <w:spacing w:after="0" w:line="240" w:lineRule="auto"/>
        <w:jc w:val="both"/>
        <w:rPr>
          <w:rFonts w:ascii="Arial" w:hAnsi="Arial" w:cs="Arial"/>
          <w:sz w:val="18"/>
          <w:szCs w:val="18"/>
        </w:rPr>
      </w:pPr>
    </w:p>
    <w:p w14:paraId="2DDDAC2F" w14:textId="59480F6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97537" w:rsidRPr="00A421E9">
        <w:rPr>
          <w:rFonts w:ascii="Arial" w:hAnsi="Arial" w:cs="Arial"/>
          <w:b/>
          <w:bCs/>
          <w:sz w:val="18"/>
          <w:szCs w:val="18"/>
        </w:rPr>
        <w:t xml:space="preserve">4 </w:t>
      </w:r>
      <w:r w:rsidRPr="00A421E9">
        <w:rPr>
          <w:rFonts w:ascii="Arial" w:hAnsi="Arial" w:cs="Arial"/>
          <w:b/>
          <w:bCs/>
          <w:sz w:val="18"/>
          <w:szCs w:val="18"/>
        </w:rPr>
        <w:t>- Indemnité - Avantages</w:t>
      </w:r>
    </w:p>
    <w:p w14:paraId="5FC9168A" w14:textId="068BCAC1" w:rsidR="0008648E" w:rsidRPr="00A421E9" w:rsidRDefault="00327A05"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w:t>
      </w:r>
      <w:r w:rsidR="0008648E" w:rsidRPr="00A421E9">
        <w:rPr>
          <w:rFonts w:ascii="Arial" w:hAnsi="Arial" w:cs="Arial"/>
          <w:sz w:val="18"/>
          <w:szCs w:val="18"/>
        </w:rPr>
        <w:t xml:space="preserve">’indemnisation du stagiaire en formation continue n’est pas </w:t>
      </w:r>
      <w:r w:rsidRPr="00A421E9">
        <w:rPr>
          <w:rFonts w:ascii="Arial" w:hAnsi="Arial" w:cs="Arial"/>
          <w:sz w:val="18"/>
          <w:szCs w:val="18"/>
        </w:rPr>
        <w:t>obligatoire</w:t>
      </w:r>
      <w:r w:rsidR="00297537" w:rsidRPr="00A421E9">
        <w:rPr>
          <w:rFonts w:ascii="Arial" w:hAnsi="Arial" w:cs="Arial"/>
          <w:sz w:val="18"/>
          <w:szCs w:val="18"/>
        </w:rPr>
        <w:t xml:space="preserve"> et </w:t>
      </w:r>
      <w:r w:rsidR="0008648E" w:rsidRPr="00A421E9">
        <w:rPr>
          <w:rFonts w:ascii="Arial" w:hAnsi="Arial" w:cs="Arial"/>
          <w:sz w:val="18"/>
          <w:szCs w:val="18"/>
        </w:rPr>
        <w:t>est interdite dans un organisme de droit public.</w:t>
      </w:r>
    </w:p>
    <w:p w14:paraId="64238F16" w14:textId="366BE03D" w:rsidR="005170F7" w:rsidRPr="00A421E9" w:rsidRDefault="005170F7"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L’organisme d’accueil peut décider de verser au stagiaire une </w:t>
      </w:r>
      <w:r w:rsidR="00D6295B" w:rsidRPr="00A421E9">
        <w:rPr>
          <w:rFonts w:ascii="Arial" w:hAnsi="Arial" w:cs="Arial"/>
          <w:sz w:val="18"/>
          <w:szCs w:val="18"/>
        </w:rPr>
        <w:t>indemnité</w:t>
      </w:r>
      <w:r w:rsidRPr="00A421E9">
        <w:rPr>
          <w:rFonts w:ascii="Arial" w:hAnsi="Arial" w:cs="Arial"/>
          <w:sz w:val="18"/>
          <w:szCs w:val="18"/>
        </w:rPr>
        <w:t xml:space="preserve"> et/ou des avantages en nature (restauration, frais de transport,</w:t>
      </w:r>
      <w:r w:rsidR="009C34B5" w:rsidRPr="00A421E9">
        <w:rPr>
          <w:rFonts w:ascii="Arial" w:hAnsi="Arial" w:cs="Arial"/>
          <w:sz w:val="18"/>
          <w:szCs w:val="18"/>
        </w:rPr>
        <w:t xml:space="preserve"> </w:t>
      </w:r>
      <w:r w:rsidR="0041232A" w:rsidRPr="00A421E9">
        <w:rPr>
          <w:rFonts w:ascii="Arial" w:hAnsi="Arial" w:cs="Arial"/>
          <w:sz w:val="18"/>
          <w:szCs w:val="18"/>
        </w:rPr>
        <w:t>hébergement.</w:t>
      </w:r>
      <w:r w:rsidRPr="00A421E9">
        <w:rPr>
          <w:rFonts w:ascii="Arial" w:hAnsi="Arial" w:cs="Arial"/>
          <w:sz w:val="18"/>
          <w:szCs w:val="18"/>
        </w:rPr>
        <w:t>) dont le montant est fixé librement, en</w:t>
      </w:r>
      <w:r w:rsidR="00974AA2" w:rsidRPr="00A421E9">
        <w:rPr>
          <w:rFonts w:ascii="Arial" w:hAnsi="Arial" w:cs="Arial"/>
          <w:sz w:val="18"/>
          <w:szCs w:val="18"/>
        </w:rPr>
        <w:t xml:space="preserve"> concertation avec </w:t>
      </w:r>
      <w:r w:rsidR="00B912A3" w:rsidRPr="00A421E9">
        <w:rPr>
          <w:rFonts w:ascii="Arial" w:hAnsi="Arial" w:cs="Arial"/>
          <w:sz w:val="18"/>
          <w:szCs w:val="18"/>
        </w:rPr>
        <w:t>le</w:t>
      </w:r>
      <w:r w:rsidR="00D6295B" w:rsidRPr="00A421E9">
        <w:rPr>
          <w:rFonts w:ascii="Arial" w:hAnsi="Arial" w:cs="Arial"/>
          <w:sz w:val="18"/>
          <w:szCs w:val="18"/>
        </w:rPr>
        <w:t xml:space="preserve"> stagiaire, sauf </w:t>
      </w:r>
      <w:r w:rsidR="00974AA2" w:rsidRPr="00A421E9">
        <w:rPr>
          <w:rFonts w:ascii="Arial" w:hAnsi="Arial" w:cs="Arial"/>
          <w:sz w:val="18"/>
          <w:szCs w:val="18"/>
        </w:rPr>
        <w:t>contre-indication du contrat de formation professionnelle.</w:t>
      </w:r>
    </w:p>
    <w:p w14:paraId="435A4873" w14:textId="77777777" w:rsidR="0041232A" w:rsidRPr="00A421E9" w:rsidRDefault="0041232A" w:rsidP="0008648E">
      <w:pPr>
        <w:autoSpaceDE w:val="0"/>
        <w:autoSpaceDN w:val="0"/>
        <w:adjustRightInd w:val="0"/>
        <w:spacing w:after="0" w:line="240" w:lineRule="auto"/>
        <w:jc w:val="both"/>
        <w:rPr>
          <w:rFonts w:ascii="Arial" w:hAnsi="Arial" w:cs="Arial"/>
          <w:sz w:val="18"/>
          <w:szCs w:val="18"/>
        </w:rPr>
      </w:pPr>
    </w:p>
    <w:p w14:paraId="11D0F1F5" w14:textId="4D729DD8"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MONTANT DE L’INDEMNITE</w:t>
      </w:r>
      <w:r w:rsidRPr="00A421E9">
        <w:rPr>
          <w:rFonts w:ascii="Arial" w:hAnsi="Arial" w:cs="Arial"/>
          <w:sz w:val="18"/>
          <w:szCs w:val="18"/>
        </w:rPr>
        <w:t> : …… euros brute</w:t>
      </w:r>
      <w:r w:rsidR="008F26F5" w:rsidRPr="00A421E9">
        <w:rPr>
          <w:rFonts w:ascii="Arial" w:hAnsi="Arial" w:cs="Arial"/>
          <w:sz w:val="18"/>
          <w:szCs w:val="18"/>
        </w:rPr>
        <w:t>s</w:t>
      </w:r>
      <w:r w:rsidRPr="00A421E9">
        <w:rPr>
          <w:rFonts w:ascii="Arial" w:hAnsi="Arial" w:cs="Arial"/>
          <w:sz w:val="18"/>
          <w:szCs w:val="18"/>
        </w:rPr>
        <w:t xml:space="preserve"> / net</w:t>
      </w:r>
      <w:r w:rsidR="008F26F5" w:rsidRPr="00A421E9">
        <w:rPr>
          <w:rFonts w:ascii="Arial" w:hAnsi="Arial" w:cs="Arial"/>
          <w:sz w:val="18"/>
          <w:szCs w:val="18"/>
        </w:rPr>
        <w:t>s</w:t>
      </w:r>
      <w:r w:rsidR="00B912A3" w:rsidRPr="00A421E9">
        <w:rPr>
          <w:rFonts w:ascii="Arial" w:hAnsi="Arial" w:cs="Arial"/>
          <w:sz w:val="18"/>
          <w:szCs w:val="18"/>
        </w:rPr>
        <w:t>,</w:t>
      </w:r>
      <w:r w:rsidRPr="00A421E9">
        <w:rPr>
          <w:rFonts w:ascii="Arial" w:hAnsi="Arial" w:cs="Arial"/>
          <w:sz w:val="18"/>
          <w:szCs w:val="18"/>
        </w:rPr>
        <w:t xml:space="preserve"> par heure</w:t>
      </w:r>
      <w:r w:rsidR="008F26F5" w:rsidRPr="00A421E9">
        <w:rPr>
          <w:rFonts w:ascii="Arial" w:hAnsi="Arial" w:cs="Arial"/>
          <w:sz w:val="18"/>
          <w:szCs w:val="18"/>
        </w:rPr>
        <w:t xml:space="preserve"> / jour</w:t>
      </w:r>
      <w:r w:rsidRPr="00A421E9">
        <w:rPr>
          <w:rFonts w:ascii="Arial" w:hAnsi="Arial" w:cs="Arial"/>
          <w:sz w:val="18"/>
          <w:szCs w:val="18"/>
        </w:rPr>
        <w:t xml:space="preserve"> / mois (rayer les mentions inutiles) </w:t>
      </w:r>
    </w:p>
    <w:p w14:paraId="17DEEECA" w14:textId="102FEDDC"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Contrairement aux stages réalisés dans le cadre de la formation initiale, les sommes versées sont assujetties à l’ensemble des charges patronales et salariales (dès le 1</w:t>
      </w:r>
      <w:r w:rsidRPr="00A421E9">
        <w:rPr>
          <w:rFonts w:ascii="Arial" w:hAnsi="Arial" w:cs="Arial"/>
          <w:sz w:val="18"/>
          <w:szCs w:val="18"/>
          <w:vertAlign w:val="superscript"/>
        </w:rPr>
        <w:t>er</w:t>
      </w:r>
      <w:r w:rsidRPr="00A421E9">
        <w:rPr>
          <w:rFonts w:ascii="Arial" w:hAnsi="Arial" w:cs="Arial"/>
          <w:sz w:val="18"/>
          <w:szCs w:val="18"/>
        </w:rPr>
        <w:t xml:space="preserve"> eur</w:t>
      </w:r>
      <w:r w:rsidR="003C17CD" w:rsidRPr="00A421E9">
        <w:rPr>
          <w:rFonts w:ascii="Arial" w:hAnsi="Arial" w:cs="Arial"/>
          <w:sz w:val="18"/>
          <w:szCs w:val="18"/>
        </w:rPr>
        <w:t>o) pour les organismes français.</w:t>
      </w:r>
    </w:p>
    <w:p w14:paraId="5E7B8A5B" w14:textId="77777777"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suspension ou de résiliation de la présente convention, le montant de l’indemnité due au stagiaire est proratisé en fonction de la durée du stage effectuée.</w:t>
      </w:r>
    </w:p>
    <w:p w14:paraId="4F43F8BF" w14:textId="77777777" w:rsidR="00562230" w:rsidRPr="00A421E9" w:rsidRDefault="00562230" w:rsidP="0008648E">
      <w:pPr>
        <w:autoSpaceDE w:val="0"/>
        <w:autoSpaceDN w:val="0"/>
        <w:adjustRightInd w:val="0"/>
        <w:spacing w:after="0" w:line="240" w:lineRule="auto"/>
        <w:jc w:val="both"/>
        <w:rPr>
          <w:rFonts w:ascii="Arial" w:hAnsi="Arial" w:cs="Arial"/>
          <w:sz w:val="18"/>
          <w:szCs w:val="18"/>
        </w:rPr>
      </w:pPr>
    </w:p>
    <w:p w14:paraId="058338C6"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625B828" w14:textId="07988C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ED360F" w:rsidRPr="00A421E9">
        <w:rPr>
          <w:rFonts w:ascii="Arial" w:hAnsi="Arial" w:cs="Arial"/>
          <w:b/>
          <w:bCs/>
          <w:sz w:val="18"/>
          <w:szCs w:val="18"/>
        </w:rPr>
        <w:t xml:space="preserve">4 </w:t>
      </w:r>
      <w:r w:rsidRPr="00A421E9">
        <w:rPr>
          <w:rFonts w:ascii="Arial" w:hAnsi="Arial" w:cs="Arial"/>
          <w:b/>
          <w:bCs/>
          <w:sz w:val="18"/>
          <w:szCs w:val="18"/>
        </w:rPr>
        <w:t>bis - Accès aux droits des salariés - Avantages</w:t>
      </w:r>
    </w:p>
    <w:p w14:paraId="4016A129" w14:textId="13FA6766"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(Organisme de droit privé en France sauf en cas de règles particulières </w:t>
      </w:r>
      <w:r w:rsidR="00E758F1" w:rsidRPr="00A421E9">
        <w:rPr>
          <w:rFonts w:ascii="Arial" w:hAnsi="Arial" w:cs="Arial"/>
          <w:sz w:val="18"/>
          <w:szCs w:val="18"/>
        </w:rPr>
        <w:t xml:space="preserve">qui peuvent être </w:t>
      </w:r>
      <w:r w:rsidRPr="00A421E9">
        <w:rPr>
          <w:rFonts w:ascii="Arial" w:hAnsi="Arial" w:cs="Arial"/>
          <w:sz w:val="18"/>
          <w:szCs w:val="18"/>
        </w:rPr>
        <w:t>applicables dans certaines collectivités d'outre-mer françaises) :</w:t>
      </w:r>
    </w:p>
    <w:p w14:paraId="3F317870" w14:textId="77777777"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bénéficie des protections et droits mentionnés aux articles L.1121-1, L.1152-1 et L.1153-1 du code du travail, dans les mêmes conditions que les salariés.</w:t>
      </w:r>
    </w:p>
    <w:p w14:paraId="67E632A8" w14:textId="51C36683" w:rsidR="00327A05" w:rsidRPr="00A421E9" w:rsidRDefault="0008648E" w:rsidP="00B912A3">
      <w:pPr>
        <w:jc w:val="both"/>
        <w:rPr>
          <w:rFonts w:ascii="Arial" w:hAnsi="Arial" w:cs="Arial"/>
          <w:sz w:val="18"/>
          <w:szCs w:val="18"/>
        </w:rPr>
      </w:pPr>
      <w:r w:rsidRPr="00A421E9">
        <w:rPr>
          <w:rFonts w:ascii="Arial" w:hAnsi="Arial" w:cs="Arial"/>
          <w:sz w:val="18"/>
          <w:szCs w:val="18"/>
        </w:rPr>
        <w:t xml:space="preserve">Le stagiaire </w:t>
      </w:r>
      <w:r w:rsidR="0010128D" w:rsidRPr="00A421E9">
        <w:rPr>
          <w:rFonts w:ascii="Arial" w:hAnsi="Arial" w:cs="Arial"/>
          <w:sz w:val="18"/>
          <w:szCs w:val="18"/>
        </w:rPr>
        <w:t xml:space="preserve">peut avoir </w:t>
      </w:r>
      <w:r w:rsidRPr="00A421E9">
        <w:rPr>
          <w:rFonts w:ascii="Arial" w:hAnsi="Arial" w:cs="Arial"/>
          <w:sz w:val="18"/>
          <w:szCs w:val="18"/>
        </w:rPr>
        <w:t>accès au restaurant d'entreprise ou aux titres-restaurants prévus à l'article L.3262-1 du code du travail, dans les mêmes conditions</w:t>
      </w:r>
      <w:r w:rsidR="00327A05" w:rsidRPr="00A421E9">
        <w:rPr>
          <w:rFonts w:ascii="Arial" w:hAnsi="Arial" w:cs="Arial"/>
          <w:sz w:val="18"/>
          <w:szCs w:val="18"/>
        </w:rPr>
        <w:t xml:space="preserve"> que les salariés de l'organisme d'accueil. Il </w:t>
      </w:r>
      <w:r w:rsidR="0010128D" w:rsidRPr="00A421E9">
        <w:rPr>
          <w:rFonts w:ascii="Arial" w:hAnsi="Arial" w:cs="Arial"/>
          <w:sz w:val="18"/>
          <w:szCs w:val="18"/>
        </w:rPr>
        <w:t xml:space="preserve">peut </w:t>
      </w:r>
      <w:r w:rsidR="00327A05" w:rsidRPr="00A421E9">
        <w:rPr>
          <w:rFonts w:ascii="Arial" w:hAnsi="Arial" w:cs="Arial"/>
          <w:sz w:val="18"/>
          <w:szCs w:val="18"/>
        </w:rPr>
        <w:t>bénéficie</w:t>
      </w:r>
      <w:r w:rsidR="0010128D" w:rsidRPr="00A421E9">
        <w:rPr>
          <w:rFonts w:ascii="Arial" w:hAnsi="Arial" w:cs="Arial"/>
          <w:sz w:val="18"/>
          <w:szCs w:val="18"/>
        </w:rPr>
        <w:t>r</w:t>
      </w:r>
      <w:r w:rsidR="00327A05" w:rsidRPr="00A421E9">
        <w:rPr>
          <w:rFonts w:ascii="Arial" w:hAnsi="Arial" w:cs="Arial"/>
          <w:sz w:val="18"/>
          <w:szCs w:val="18"/>
        </w:rPr>
        <w:t xml:space="preserve"> également de la prise en charge des frais de transport prévue à l'article L.3261-2 du même code.</w:t>
      </w:r>
    </w:p>
    <w:p w14:paraId="05324C4C" w14:textId="64E7DFA8"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lastRenderedPageBreak/>
        <w:t xml:space="preserve">Le stagiaire </w:t>
      </w:r>
      <w:r w:rsidR="00B912A3" w:rsidRPr="00A421E9">
        <w:rPr>
          <w:rFonts w:ascii="Arial" w:hAnsi="Arial" w:cs="Arial"/>
          <w:sz w:val="18"/>
          <w:szCs w:val="18"/>
        </w:rPr>
        <w:t>peut avoir</w:t>
      </w:r>
      <w:r w:rsidR="00E409C9" w:rsidRPr="00A421E9">
        <w:rPr>
          <w:rFonts w:ascii="Arial" w:hAnsi="Arial" w:cs="Arial"/>
          <w:sz w:val="18"/>
          <w:szCs w:val="18"/>
        </w:rPr>
        <w:t xml:space="preserve"> accès</w:t>
      </w:r>
      <w:r w:rsidRPr="00A421E9">
        <w:rPr>
          <w:rFonts w:ascii="Arial" w:hAnsi="Arial" w:cs="Arial"/>
          <w:sz w:val="18"/>
          <w:szCs w:val="18"/>
        </w:rPr>
        <w:t xml:space="preserve"> aux activités sociales et culturelles mentionnées à l'article L.2323-83 du code du travail dans les mêmes conditions que les salariés.</w:t>
      </w:r>
    </w:p>
    <w:p w14:paraId="19C4C4A0" w14:textId="77777777" w:rsidR="003C17CD" w:rsidRPr="00A421E9" w:rsidRDefault="003C17CD" w:rsidP="00327A05">
      <w:pPr>
        <w:autoSpaceDE w:val="0"/>
        <w:autoSpaceDN w:val="0"/>
        <w:adjustRightInd w:val="0"/>
        <w:spacing w:after="0" w:line="240" w:lineRule="auto"/>
        <w:jc w:val="both"/>
        <w:rPr>
          <w:rFonts w:ascii="Arial" w:hAnsi="Arial" w:cs="Arial"/>
          <w:sz w:val="18"/>
          <w:szCs w:val="18"/>
        </w:rPr>
      </w:pPr>
    </w:p>
    <w:p w14:paraId="16543231" w14:textId="77777777" w:rsidR="00884908" w:rsidRDefault="00884908" w:rsidP="003C17CD">
      <w:pPr>
        <w:autoSpaceDE w:val="0"/>
        <w:autoSpaceDN w:val="0"/>
        <w:adjustRightInd w:val="0"/>
        <w:spacing w:after="0" w:line="240" w:lineRule="auto"/>
        <w:jc w:val="both"/>
        <w:rPr>
          <w:rFonts w:ascii="Arial" w:hAnsi="Arial" w:cs="Arial"/>
          <w:sz w:val="18"/>
          <w:szCs w:val="18"/>
        </w:rPr>
      </w:pPr>
    </w:p>
    <w:p w14:paraId="30EEB5B1" w14:textId="406C505F" w:rsidR="003C17CD" w:rsidRPr="00A421E9" w:rsidRDefault="003C17CD" w:rsidP="003C17CD">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w:t>
      </w:r>
      <w:r w:rsidR="0003155D" w:rsidRPr="00A421E9">
        <w:rPr>
          <w:rFonts w:ascii="Arial" w:hAnsi="Arial" w:cs="Arial"/>
          <w:sz w:val="18"/>
          <w:szCs w:val="18"/>
        </w:rPr>
        <w:t>accueilli dans un organisme de droit privé et qui effectue une mission dans ce cadre</w:t>
      </w:r>
      <w:r w:rsidRPr="00A421E9">
        <w:rPr>
          <w:rFonts w:ascii="Arial" w:hAnsi="Arial" w:cs="Arial"/>
          <w:sz w:val="18"/>
          <w:szCs w:val="18"/>
        </w:rPr>
        <w:t xml:space="preserve"> bénéficie de la prise en charge de ses frais de déplacement temporaire selon la réglementation en vigueur.</w:t>
      </w:r>
    </w:p>
    <w:p w14:paraId="115309EB" w14:textId="77777777" w:rsidR="00A010BF" w:rsidRPr="00A421E9" w:rsidRDefault="00A010BF" w:rsidP="00327A05">
      <w:pPr>
        <w:autoSpaceDE w:val="0"/>
        <w:autoSpaceDN w:val="0"/>
        <w:adjustRightInd w:val="0"/>
        <w:spacing w:after="0" w:line="240" w:lineRule="auto"/>
        <w:jc w:val="both"/>
        <w:rPr>
          <w:rFonts w:ascii="Arial" w:hAnsi="Arial" w:cs="Arial"/>
          <w:b/>
          <w:bCs/>
          <w:sz w:val="18"/>
          <w:szCs w:val="18"/>
        </w:rPr>
      </w:pPr>
    </w:p>
    <w:p w14:paraId="725DF2F2" w14:textId="44CC0077"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3962C6" w:rsidRPr="00A421E9">
        <w:rPr>
          <w:rFonts w:ascii="Arial" w:hAnsi="Arial" w:cs="Arial"/>
          <w:b/>
          <w:bCs/>
          <w:sz w:val="18"/>
          <w:szCs w:val="18"/>
        </w:rPr>
        <w:t>4 ter</w:t>
      </w:r>
      <w:r w:rsidRPr="00A421E9">
        <w:rPr>
          <w:rFonts w:ascii="Arial" w:hAnsi="Arial" w:cs="Arial"/>
          <w:b/>
          <w:bCs/>
          <w:sz w:val="18"/>
          <w:szCs w:val="18"/>
        </w:rPr>
        <w:t xml:space="preserve"> - Accès aux droits des agents - Avantages</w:t>
      </w:r>
    </w:p>
    <w:p w14:paraId="193E123F"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(Organisme de droit public en France sauf en cas de règles particulières applicables dans certaines collectivités d'outre-mer françaises) :</w:t>
      </w:r>
    </w:p>
    <w:p w14:paraId="4FC5E8F9"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accueilli dans un organisme de droit public et qui effectue une mission dans ce cadre bénéficie de la prise en charge de ses frais de déplacement temporaire selon la réglementation en vigueur.</w:t>
      </w:r>
    </w:p>
    <w:p w14:paraId="768770C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Est considéré comme sa résidence administrative le lieu du stage indiqué dans la présente convention.</w:t>
      </w:r>
    </w:p>
    <w:p w14:paraId="71DA5D03" w14:textId="77777777" w:rsidR="00597C7C" w:rsidRPr="00A421E9" w:rsidRDefault="00597C7C" w:rsidP="00327A05">
      <w:pPr>
        <w:autoSpaceDE w:val="0"/>
        <w:autoSpaceDN w:val="0"/>
        <w:adjustRightInd w:val="0"/>
        <w:spacing w:after="0" w:line="240" w:lineRule="auto"/>
        <w:jc w:val="both"/>
        <w:rPr>
          <w:rFonts w:ascii="Arial" w:hAnsi="Arial" w:cs="Arial"/>
          <w:sz w:val="18"/>
          <w:szCs w:val="18"/>
          <w:u w:val="single"/>
        </w:rPr>
      </w:pPr>
    </w:p>
    <w:p w14:paraId="233E082C" w14:textId="272FA3EE" w:rsidR="0010128D" w:rsidRPr="00A421E9" w:rsidRDefault="0010128D" w:rsidP="00327A05">
      <w:pPr>
        <w:autoSpaceDE w:val="0"/>
        <w:autoSpaceDN w:val="0"/>
        <w:adjustRightInd w:val="0"/>
        <w:spacing w:after="0" w:line="240" w:lineRule="auto"/>
        <w:jc w:val="both"/>
        <w:rPr>
          <w:rFonts w:ascii="Arial" w:hAnsi="Arial" w:cs="Arial"/>
          <w:b/>
          <w:bCs/>
          <w:i/>
          <w:iCs/>
          <w:sz w:val="18"/>
          <w:szCs w:val="18"/>
        </w:rPr>
      </w:pPr>
      <w:r w:rsidRPr="00A421E9">
        <w:rPr>
          <w:rFonts w:ascii="Arial" w:hAnsi="Arial" w:cs="Arial"/>
          <w:sz w:val="18"/>
          <w:szCs w:val="18"/>
          <w:u w:val="single"/>
        </w:rPr>
        <w:t xml:space="preserve">LISTE DES </w:t>
      </w:r>
      <w:r w:rsidR="00327A05" w:rsidRPr="00A421E9">
        <w:rPr>
          <w:rFonts w:ascii="Arial" w:hAnsi="Arial" w:cs="Arial"/>
          <w:sz w:val="18"/>
          <w:szCs w:val="18"/>
          <w:u w:val="single"/>
        </w:rPr>
        <w:t>AVANTAGES ACCORDÉS</w:t>
      </w:r>
      <w:r w:rsidR="00327A05" w:rsidRPr="00A421E9">
        <w:rPr>
          <w:rFonts w:ascii="Arial" w:hAnsi="Arial" w:cs="Arial"/>
          <w:sz w:val="18"/>
          <w:szCs w:val="18"/>
        </w:rPr>
        <w:t xml:space="preserve"> </w:t>
      </w:r>
      <w:r w:rsidR="00327A05" w:rsidRPr="00A421E9">
        <w:rPr>
          <w:rFonts w:ascii="Arial" w:hAnsi="Arial" w:cs="Arial"/>
          <w:b/>
          <w:bCs/>
          <w:i/>
          <w:iCs/>
          <w:sz w:val="18"/>
          <w:szCs w:val="18"/>
        </w:rPr>
        <w:t xml:space="preserve">(associés à l'article </w:t>
      </w:r>
      <w:r w:rsidR="003962C6" w:rsidRPr="00A421E9">
        <w:rPr>
          <w:rFonts w:ascii="Arial" w:hAnsi="Arial" w:cs="Arial"/>
          <w:b/>
          <w:bCs/>
          <w:i/>
          <w:iCs/>
          <w:sz w:val="18"/>
          <w:szCs w:val="18"/>
        </w:rPr>
        <w:t>4</w:t>
      </w:r>
      <w:r w:rsidR="003C1637" w:rsidRPr="00A421E9">
        <w:rPr>
          <w:rFonts w:ascii="Arial" w:hAnsi="Arial" w:cs="Arial"/>
          <w:b/>
          <w:bCs/>
          <w:i/>
          <w:iCs/>
          <w:sz w:val="18"/>
          <w:szCs w:val="18"/>
        </w:rPr>
        <w:t>b</w:t>
      </w:r>
      <w:r w:rsidR="003962C6" w:rsidRPr="00A421E9">
        <w:rPr>
          <w:rFonts w:ascii="Arial" w:hAnsi="Arial" w:cs="Arial"/>
          <w:b/>
          <w:bCs/>
          <w:i/>
          <w:iCs/>
          <w:sz w:val="18"/>
          <w:szCs w:val="18"/>
        </w:rPr>
        <w:t>is et 4ter</w:t>
      </w:r>
      <w:r w:rsidR="00D55338" w:rsidRPr="00A421E9">
        <w:rPr>
          <w:rFonts w:ascii="Arial" w:hAnsi="Arial" w:cs="Arial"/>
          <w:b/>
          <w:bCs/>
          <w:i/>
          <w:iCs/>
          <w:sz w:val="18"/>
          <w:szCs w:val="18"/>
        </w:rPr>
        <w:t xml:space="preserve"> </w:t>
      </w:r>
      <w:r w:rsidR="00327A05" w:rsidRPr="00A421E9">
        <w:rPr>
          <w:rFonts w:ascii="Arial" w:hAnsi="Arial" w:cs="Arial"/>
          <w:b/>
          <w:bCs/>
          <w:i/>
          <w:iCs/>
          <w:sz w:val="18"/>
          <w:szCs w:val="18"/>
        </w:rPr>
        <w:t xml:space="preserve">selon le statut public ou privé de l'organisme d'accueil) : </w:t>
      </w:r>
    </w:p>
    <w:p w14:paraId="44FF21DE" w14:textId="5588CC53" w:rsidR="00327A05" w:rsidRPr="00A421E9" w:rsidRDefault="00327A05" w:rsidP="00327A0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r w:rsidR="0010128D" w:rsidRPr="00A421E9">
        <w:rPr>
          <w:rFonts w:ascii="Arial" w:hAnsi="Arial" w:cs="Arial"/>
          <w:bCs/>
          <w:sz w:val="18"/>
          <w:szCs w:val="18"/>
        </w:rPr>
        <w:t>……..</w:t>
      </w:r>
    </w:p>
    <w:p w14:paraId="0AC320E3" w14:textId="77777777" w:rsidR="00327A05" w:rsidRPr="00A421E9" w:rsidRDefault="00327A05" w:rsidP="00327A05">
      <w:pPr>
        <w:autoSpaceDE w:val="0"/>
        <w:autoSpaceDN w:val="0"/>
        <w:adjustRightInd w:val="0"/>
        <w:spacing w:after="0" w:line="240" w:lineRule="auto"/>
        <w:jc w:val="both"/>
        <w:rPr>
          <w:rFonts w:ascii="Arial" w:hAnsi="Arial" w:cs="Arial"/>
          <w:bCs/>
          <w:sz w:val="18"/>
          <w:szCs w:val="18"/>
        </w:rPr>
      </w:pPr>
    </w:p>
    <w:p w14:paraId="7E0DF1F1" w14:textId="77777777" w:rsidR="0086616E" w:rsidRPr="00A421E9" w:rsidRDefault="0086616E" w:rsidP="00327A05">
      <w:pPr>
        <w:autoSpaceDE w:val="0"/>
        <w:autoSpaceDN w:val="0"/>
        <w:adjustRightInd w:val="0"/>
        <w:spacing w:after="0" w:line="240" w:lineRule="auto"/>
        <w:jc w:val="both"/>
        <w:rPr>
          <w:rFonts w:ascii="Arial" w:hAnsi="Arial" w:cs="Arial"/>
          <w:bCs/>
          <w:sz w:val="18"/>
          <w:szCs w:val="18"/>
        </w:rPr>
      </w:pPr>
    </w:p>
    <w:p w14:paraId="7AD152C4" w14:textId="4AA4D29A"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5</w:t>
      </w:r>
      <w:r w:rsidRPr="00A421E9">
        <w:rPr>
          <w:rFonts w:ascii="Arial" w:hAnsi="Arial" w:cs="Arial"/>
          <w:b/>
          <w:bCs/>
          <w:sz w:val="18"/>
          <w:szCs w:val="18"/>
        </w:rPr>
        <w:t xml:space="preserve"> - Régime de protection sociale</w:t>
      </w:r>
      <w:r w:rsidR="00E758F1" w:rsidRPr="00A421E9">
        <w:rPr>
          <w:rFonts w:ascii="Arial" w:hAnsi="Arial" w:cs="Arial"/>
          <w:b/>
          <w:bCs/>
          <w:sz w:val="18"/>
          <w:szCs w:val="18"/>
        </w:rPr>
        <w:t xml:space="preserve"> maladie - accidents</w:t>
      </w:r>
    </w:p>
    <w:p w14:paraId="4B613325" w14:textId="2863547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Pendant la durée du stage</w:t>
      </w:r>
      <w:r w:rsidR="00674BC2" w:rsidRPr="00A421E9">
        <w:rPr>
          <w:rFonts w:ascii="Arial" w:hAnsi="Arial" w:cs="Arial"/>
          <w:sz w:val="18"/>
          <w:szCs w:val="18"/>
        </w:rPr>
        <w:t>,</w:t>
      </w:r>
      <w:r w:rsidR="003F398B" w:rsidRPr="00A421E9">
        <w:rPr>
          <w:rFonts w:ascii="Arial" w:hAnsi="Arial" w:cs="Arial"/>
          <w:sz w:val="18"/>
          <w:szCs w:val="18"/>
        </w:rPr>
        <w:t xml:space="preserve"> </w:t>
      </w:r>
      <w:r w:rsidRPr="00A421E9">
        <w:rPr>
          <w:rFonts w:ascii="Arial" w:hAnsi="Arial" w:cs="Arial"/>
          <w:sz w:val="18"/>
          <w:szCs w:val="18"/>
        </w:rPr>
        <w:t xml:space="preserve">le stagiaire </w:t>
      </w:r>
      <w:r w:rsidR="003F398B" w:rsidRPr="00A421E9">
        <w:rPr>
          <w:rFonts w:ascii="Arial" w:hAnsi="Arial" w:cs="Arial"/>
          <w:sz w:val="18"/>
          <w:szCs w:val="18"/>
        </w:rPr>
        <w:t xml:space="preserve">conserve son statut de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à ce titre, il </w:t>
      </w:r>
      <w:r w:rsidR="0019785F" w:rsidRPr="00A421E9">
        <w:rPr>
          <w:rFonts w:ascii="Arial" w:hAnsi="Arial" w:cs="Arial"/>
          <w:sz w:val="18"/>
          <w:szCs w:val="18"/>
        </w:rPr>
        <w:t xml:space="preserve">reste </w:t>
      </w:r>
      <w:r w:rsidRPr="00A421E9">
        <w:rPr>
          <w:rFonts w:ascii="Arial" w:hAnsi="Arial" w:cs="Arial"/>
          <w:sz w:val="18"/>
          <w:szCs w:val="18"/>
        </w:rPr>
        <w:t xml:space="preserve">affilié </w:t>
      </w:r>
      <w:r w:rsidR="003F398B" w:rsidRPr="00A421E9">
        <w:rPr>
          <w:rFonts w:ascii="Arial" w:hAnsi="Arial" w:cs="Arial"/>
          <w:sz w:val="18"/>
          <w:szCs w:val="18"/>
        </w:rPr>
        <w:t>au</w:t>
      </w:r>
      <w:r w:rsidRPr="00A421E9">
        <w:rPr>
          <w:rFonts w:ascii="Arial" w:hAnsi="Arial" w:cs="Arial"/>
          <w:sz w:val="18"/>
          <w:szCs w:val="18"/>
        </w:rPr>
        <w:t xml:space="preserve"> régime de sécurité sociale </w:t>
      </w:r>
      <w:r w:rsidR="003F398B" w:rsidRPr="00A421E9">
        <w:rPr>
          <w:rFonts w:ascii="Arial" w:hAnsi="Arial" w:cs="Arial"/>
          <w:sz w:val="18"/>
          <w:szCs w:val="18"/>
        </w:rPr>
        <w:t>dont il relève avant son entrée en formation.</w:t>
      </w:r>
    </w:p>
    <w:p w14:paraId="7C284B40" w14:textId="21033A95" w:rsidR="003F398B" w:rsidRPr="00A421E9" w:rsidRDefault="00E758F1" w:rsidP="00D608D4">
      <w:pPr>
        <w:spacing w:after="0"/>
        <w:jc w:val="both"/>
        <w:rPr>
          <w:rFonts w:ascii="Arial" w:hAnsi="Arial" w:cs="Arial"/>
          <w:sz w:val="18"/>
          <w:szCs w:val="18"/>
        </w:rPr>
      </w:pPr>
      <w:r w:rsidRPr="00A421E9">
        <w:rPr>
          <w:rFonts w:ascii="Arial" w:hAnsi="Arial" w:cs="Arial"/>
          <w:sz w:val="18"/>
          <w:szCs w:val="18"/>
          <w:u w:val="single"/>
        </w:rPr>
        <w:t>Maladie</w:t>
      </w:r>
      <w:r w:rsidRPr="00A421E9">
        <w:rPr>
          <w:rFonts w:ascii="Arial" w:hAnsi="Arial" w:cs="Arial"/>
          <w:sz w:val="18"/>
          <w:szCs w:val="18"/>
        </w:rPr>
        <w:t xml:space="preserve"> : </w:t>
      </w:r>
      <w:r w:rsidR="003F398B" w:rsidRPr="00A421E9">
        <w:rPr>
          <w:rFonts w:ascii="Arial" w:hAnsi="Arial" w:cs="Arial"/>
          <w:sz w:val="18"/>
          <w:szCs w:val="18"/>
        </w:rPr>
        <w:t xml:space="preserve">Le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qui ne relève d’aucun régime avant son entrée en formation, doit vérifier qu’il bénéficie bien de la protection maladie universelle auprès de la caisse d’assurance maladie de son lieu de résidence et souscrire une assurance volontaire individuelle le couvrant au titre des accidents du travail et des maladies professionnelles</w:t>
      </w:r>
      <w:r w:rsidR="0019785F" w:rsidRPr="00A421E9">
        <w:rPr>
          <w:rFonts w:ascii="Arial" w:hAnsi="Arial" w:cs="Arial"/>
          <w:sz w:val="18"/>
          <w:szCs w:val="18"/>
        </w:rPr>
        <w:t xml:space="preserve"> et fournir</w:t>
      </w:r>
      <w:r w:rsidR="00974AA2" w:rsidRPr="00A421E9">
        <w:rPr>
          <w:rFonts w:ascii="Arial" w:hAnsi="Arial" w:cs="Arial"/>
          <w:sz w:val="18"/>
          <w:szCs w:val="18"/>
        </w:rPr>
        <w:t xml:space="preserve">, à </w:t>
      </w:r>
      <w:r w:rsidR="00783A67" w:rsidRPr="00A421E9">
        <w:rPr>
          <w:rFonts w:ascii="Arial" w:hAnsi="Arial" w:cs="Arial"/>
          <w:sz w:val="18"/>
          <w:szCs w:val="18"/>
        </w:rPr>
        <w:t>l’établissement d’enseignement</w:t>
      </w:r>
      <w:r w:rsidR="00974AA2" w:rsidRPr="00A421E9">
        <w:rPr>
          <w:rFonts w:ascii="Arial" w:hAnsi="Arial" w:cs="Arial"/>
          <w:sz w:val="18"/>
          <w:szCs w:val="18"/>
        </w:rPr>
        <w:t xml:space="preserve">, </w:t>
      </w:r>
      <w:r w:rsidR="0019785F" w:rsidRPr="00A421E9">
        <w:rPr>
          <w:rFonts w:ascii="Arial" w:hAnsi="Arial" w:cs="Arial"/>
          <w:sz w:val="18"/>
          <w:szCs w:val="18"/>
        </w:rPr>
        <w:t>l’</w:t>
      </w:r>
      <w:r w:rsidR="003F398B" w:rsidRPr="00A421E9">
        <w:rPr>
          <w:rFonts w:ascii="Arial" w:hAnsi="Arial" w:cs="Arial"/>
          <w:sz w:val="18"/>
          <w:szCs w:val="18"/>
        </w:rPr>
        <w:t>attestation de couverture.</w:t>
      </w:r>
      <w:r w:rsidR="0019785F" w:rsidRPr="00A421E9">
        <w:rPr>
          <w:rFonts w:ascii="Arial" w:hAnsi="Arial" w:cs="Arial"/>
          <w:sz w:val="18"/>
          <w:szCs w:val="18"/>
        </w:rPr>
        <w:t xml:space="preserve"> </w:t>
      </w:r>
      <w:r w:rsidR="003F398B" w:rsidRPr="00A421E9">
        <w:rPr>
          <w:rFonts w:ascii="Arial" w:hAnsi="Arial" w:cs="Arial"/>
          <w:sz w:val="18"/>
          <w:szCs w:val="18"/>
        </w:rPr>
        <w:t xml:space="preserve">La charge des cotisations incombe au stagiaire. </w:t>
      </w:r>
    </w:p>
    <w:p w14:paraId="602DE381" w14:textId="1F6EE373" w:rsidR="00597C7C" w:rsidRPr="00A421E9" w:rsidRDefault="00E758F1" w:rsidP="00597C7C">
      <w:pPr>
        <w:tabs>
          <w:tab w:val="left" w:pos="2552"/>
        </w:tabs>
        <w:spacing w:after="0"/>
        <w:jc w:val="both"/>
        <w:rPr>
          <w:rFonts w:ascii="Arial" w:hAnsi="Arial" w:cs="Arial"/>
          <w:sz w:val="18"/>
          <w:szCs w:val="18"/>
        </w:rPr>
      </w:pPr>
      <w:r w:rsidRPr="00A421E9">
        <w:rPr>
          <w:rFonts w:ascii="Arial" w:hAnsi="Arial" w:cs="Arial"/>
          <w:sz w:val="18"/>
          <w:szCs w:val="18"/>
          <w:u w:val="single"/>
        </w:rPr>
        <w:t>Accidents</w:t>
      </w:r>
      <w:r w:rsidRPr="00A421E9">
        <w:rPr>
          <w:rFonts w:ascii="Arial" w:hAnsi="Arial" w:cs="Arial"/>
          <w:sz w:val="18"/>
          <w:szCs w:val="18"/>
        </w:rPr>
        <w:t xml:space="preserve"> : </w:t>
      </w:r>
      <w:r w:rsidR="003F398B" w:rsidRPr="00A421E9">
        <w:rPr>
          <w:rFonts w:ascii="Arial" w:hAnsi="Arial" w:cs="Arial"/>
          <w:sz w:val="18"/>
          <w:szCs w:val="18"/>
        </w:rPr>
        <w:t xml:space="preserve">En cas d’accident survenant au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dans l’organisme d’accueil, au cours du trajet domicile-lieu de stage ou </w:t>
      </w:r>
      <w:r w:rsidR="00783A67" w:rsidRPr="00A421E9">
        <w:rPr>
          <w:rFonts w:ascii="Arial" w:hAnsi="Arial" w:cs="Arial"/>
          <w:sz w:val="18"/>
          <w:szCs w:val="18"/>
        </w:rPr>
        <w:t>Etablissement d’enseignement</w:t>
      </w:r>
      <w:r w:rsidR="003F398B" w:rsidRPr="00A421E9">
        <w:rPr>
          <w:rFonts w:ascii="Arial" w:hAnsi="Arial" w:cs="Arial"/>
          <w:sz w:val="18"/>
          <w:szCs w:val="18"/>
        </w:rPr>
        <w:t xml:space="preserve">-lieu de stage ou lors des missions confiées par l’organisme d’accueil dans le cadre de la réalisation du programme du stage, </w:t>
      </w:r>
      <w:r w:rsidR="00597C7C" w:rsidRPr="00A421E9">
        <w:rPr>
          <w:rFonts w:ascii="Arial" w:hAnsi="Arial" w:cs="Arial"/>
          <w:sz w:val="18"/>
          <w:szCs w:val="18"/>
        </w:rPr>
        <w:t xml:space="preserve">le stagiaire accidenté dispose de 24h pour avertir l’organisme d’accueil qui s’engage à faire parvenir aussitôt tous les éléments permettant la déclaration de l’accident à </w:t>
      </w:r>
      <w:r w:rsidR="00783A67" w:rsidRPr="00A421E9">
        <w:rPr>
          <w:rFonts w:ascii="Arial" w:hAnsi="Arial" w:cs="Arial"/>
          <w:sz w:val="18"/>
          <w:szCs w:val="18"/>
        </w:rPr>
        <w:t>l’établissement d’enseignement.</w:t>
      </w:r>
      <w:r w:rsidR="0010128D" w:rsidRPr="00A421E9">
        <w:rPr>
          <w:rFonts w:ascii="Arial" w:hAnsi="Arial" w:cs="Arial"/>
          <w:sz w:val="18"/>
          <w:szCs w:val="18"/>
        </w:rPr>
        <w:t xml:space="preserve"> </w:t>
      </w:r>
      <w:r w:rsidR="00597C7C" w:rsidRPr="00A421E9">
        <w:rPr>
          <w:rFonts w:ascii="Arial" w:hAnsi="Arial" w:cs="Arial"/>
          <w:sz w:val="18"/>
          <w:szCs w:val="18"/>
        </w:rPr>
        <w:t>Au plus tard 48h (non compris les dimanches et jours fériés) après avoir eu connaissance de l’accident, l’</w:t>
      </w:r>
      <w:r w:rsidR="00783A67" w:rsidRPr="00A421E9">
        <w:rPr>
          <w:rFonts w:ascii="Arial" w:hAnsi="Arial" w:cs="Arial"/>
          <w:sz w:val="18"/>
          <w:szCs w:val="18"/>
        </w:rPr>
        <w:t>établissement d’enseignement</w:t>
      </w:r>
      <w:r w:rsidR="00597C7C" w:rsidRPr="00A421E9">
        <w:rPr>
          <w:rFonts w:ascii="Arial" w:hAnsi="Arial" w:cs="Arial"/>
          <w:sz w:val="18"/>
          <w:szCs w:val="18"/>
        </w:rPr>
        <w:t xml:space="preserve"> procède à la déclaration d’accident du travail par lettre recommandée auprès de la </w:t>
      </w:r>
      <w:r w:rsidR="0003155D" w:rsidRPr="00A421E9">
        <w:rPr>
          <w:rFonts w:ascii="Arial" w:hAnsi="Arial" w:cs="Arial"/>
          <w:sz w:val="18"/>
          <w:szCs w:val="18"/>
        </w:rPr>
        <w:t>caisse primaire d’assurance maladie</w:t>
      </w:r>
      <w:r w:rsidR="00597C7C" w:rsidRPr="00A421E9">
        <w:rPr>
          <w:rFonts w:ascii="Arial" w:hAnsi="Arial" w:cs="Arial"/>
          <w:sz w:val="18"/>
          <w:szCs w:val="18"/>
        </w:rPr>
        <w:t xml:space="preserve"> du lieu de résidence habituelle </w:t>
      </w:r>
      <w:r w:rsidR="00D608D4" w:rsidRPr="00A421E9">
        <w:rPr>
          <w:rFonts w:ascii="Arial" w:hAnsi="Arial" w:cs="Arial"/>
          <w:sz w:val="18"/>
          <w:szCs w:val="18"/>
        </w:rPr>
        <w:t>du stagiaire</w:t>
      </w:r>
      <w:r w:rsidR="00597C7C" w:rsidRPr="00A421E9">
        <w:rPr>
          <w:rFonts w:ascii="Arial" w:hAnsi="Arial" w:cs="Arial"/>
          <w:sz w:val="18"/>
          <w:szCs w:val="18"/>
        </w:rPr>
        <w:t>.</w:t>
      </w:r>
    </w:p>
    <w:p w14:paraId="195780A7" w14:textId="5D2A6B82" w:rsidR="003F398B" w:rsidRPr="00A421E9" w:rsidRDefault="003F398B"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sidRPr="00A421E9">
        <w:rPr>
          <w:rFonts w:eastAsiaTheme="minorHAnsi" w:cs="Arial"/>
          <w:sz w:val="18"/>
          <w:szCs w:val="18"/>
          <w:lang w:val="fr-FR"/>
        </w:rPr>
        <w:t xml:space="preserve">Service </w:t>
      </w:r>
      <w:r w:rsidR="00E758F1" w:rsidRPr="00A421E9">
        <w:rPr>
          <w:rFonts w:eastAsiaTheme="minorHAnsi" w:cs="Arial"/>
          <w:sz w:val="18"/>
          <w:szCs w:val="18"/>
          <w:lang w:val="fr-FR"/>
        </w:rPr>
        <w:t>de l’établissement d’enseignement</w:t>
      </w:r>
      <w:r w:rsidRPr="00A421E9">
        <w:rPr>
          <w:rFonts w:eastAsiaTheme="minorHAnsi" w:cs="Arial"/>
          <w:sz w:val="18"/>
          <w:szCs w:val="18"/>
          <w:lang w:val="fr-FR"/>
        </w:rPr>
        <w:t xml:space="preserve"> à informer :</w:t>
      </w:r>
    </w:p>
    <w:p w14:paraId="1223AFB3" w14:textId="0873DF70" w:rsidR="00884908"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UVSQ / DFC RE</w:t>
      </w:r>
    </w:p>
    <w:p w14:paraId="191FBBF5" w14:textId="2FF15A62"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9 boulevard d’Alembert</w:t>
      </w:r>
    </w:p>
    <w:p w14:paraId="77E4BB9D" w14:textId="6F5C64DE"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78 280 Guyancourt</w:t>
      </w:r>
    </w:p>
    <w:p w14:paraId="532B6EE1" w14:textId="26BE338A" w:rsidR="00327A05" w:rsidRPr="00A421E9" w:rsidRDefault="003F398B" w:rsidP="0019785F">
      <w:pPr>
        <w:jc w:val="both"/>
        <w:rPr>
          <w:rFonts w:ascii="Arial" w:hAnsi="Arial" w:cs="Arial"/>
          <w:sz w:val="18"/>
          <w:szCs w:val="18"/>
        </w:rPr>
      </w:pPr>
      <w:r w:rsidRPr="00A421E9">
        <w:rPr>
          <w:rFonts w:ascii="Arial" w:hAnsi="Arial" w:cs="Arial"/>
          <w:sz w:val="18"/>
          <w:szCs w:val="18"/>
        </w:rPr>
        <w:t xml:space="preserve">En cas de fermeture administrative de </w:t>
      </w:r>
      <w:r w:rsidR="00783A67" w:rsidRPr="00A421E9">
        <w:rPr>
          <w:rFonts w:ascii="Arial" w:hAnsi="Arial" w:cs="Arial"/>
          <w:sz w:val="18"/>
          <w:szCs w:val="18"/>
        </w:rPr>
        <w:t>l’établissement d’enseignement</w:t>
      </w:r>
      <w:r w:rsidRPr="00A421E9">
        <w:rPr>
          <w:rFonts w:ascii="Arial" w:hAnsi="Arial" w:cs="Arial"/>
          <w:sz w:val="18"/>
          <w:szCs w:val="18"/>
        </w:rPr>
        <w:t>,</w:t>
      </w:r>
      <w:r w:rsidR="00783A67" w:rsidRPr="00A421E9">
        <w:rPr>
          <w:rFonts w:ascii="Arial" w:hAnsi="Arial" w:cs="Arial"/>
          <w:sz w:val="18"/>
          <w:szCs w:val="18"/>
        </w:rPr>
        <w:t xml:space="preserve"> ce dernier</w:t>
      </w:r>
      <w:r w:rsidRPr="00A421E9">
        <w:rPr>
          <w:rFonts w:ascii="Arial" w:hAnsi="Arial" w:cs="Arial"/>
          <w:sz w:val="18"/>
          <w:szCs w:val="18"/>
        </w:rPr>
        <w:t xml:space="preserve"> en informe l’organisme d’accueil afin qu’il puisse établir la déclaration en mentionnant </w:t>
      </w:r>
      <w:r w:rsidR="00783A67" w:rsidRPr="00A421E9">
        <w:rPr>
          <w:rFonts w:ascii="Arial" w:hAnsi="Arial" w:cs="Arial"/>
          <w:sz w:val="18"/>
          <w:szCs w:val="18"/>
        </w:rPr>
        <w:t xml:space="preserve">l’établissement d’enseignement </w:t>
      </w:r>
      <w:r w:rsidRPr="00A421E9">
        <w:rPr>
          <w:rFonts w:ascii="Arial" w:hAnsi="Arial" w:cs="Arial"/>
          <w:sz w:val="18"/>
          <w:szCs w:val="18"/>
        </w:rPr>
        <w:t xml:space="preserve">en qualité d’employeur et l’adresser à la caisse </w:t>
      </w:r>
      <w:r w:rsidR="0003155D" w:rsidRPr="00A421E9">
        <w:rPr>
          <w:rFonts w:ascii="Arial" w:hAnsi="Arial" w:cs="Arial"/>
          <w:sz w:val="18"/>
          <w:szCs w:val="18"/>
        </w:rPr>
        <w:t xml:space="preserve">primaire </w:t>
      </w:r>
      <w:r w:rsidRPr="00A421E9">
        <w:rPr>
          <w:rFonts w:ascii="Arial" w:hAnsi="Arial" w:cs="Arial"/>
          <w:sz w:val="18"/>
          <w:szCs w:val="18"/>
        </w:rPr>
        <w:t xml:space="preserve">d’assurance maladie du stagiaire avec copie à </w:t>
      </w:r>
      <w:r w:rsidR="00783A67" w:rsidRPr="00A421E9">
        <w:rPr>
          <w:rFonts w:ascii="Arial" w:hAnsi="Arial" w:cs="Arial"/>
          <w:sz w:val="18"/>
          <w:szCs w:val="18"/>
        </w:rPr>
        <w:t>l’établissement d’enseignement</w:t>
      </w:r>
      <w:r w:rsidRPr="00A421E9">
        <w:rPr>
          <w:rFonts w:ascii="Arial" w:hAnsi="Arial" w:cs="Arial"/>
          <w:sz w:val="18"/>
          <w:szCs w:val="18"/>
        </w:rPr>
        <w:t>.</w:t>
      </w:r>
    </w:p>
    <w:p w14:paraId="5B22377A" w14:textId="77777777" w:rsidR="0041232A" w:rsidRPr="00A421E9" w:rsidRDefault="0041232A" w:rsidP="0041232A">
      <w:pPr>
        <w:spacing w:after="0"/>
        <w:jc w:val="both"/>
        <w:rPr>
          <w:rFonts w:ascii="Arial" w:hAnsi="Arial" w:cs="Arial"/>
          <w:b/>
          <w:sz w:val="18"/>
          <w:szCs w:val="18"/>
        </w:rPr>
      </w:pPr>
      <w:r w:rsidRPr="00A421E9">
        <w:rPr>
          <w:rFonts w:ascii="Arial" w:hAnsi="Arial" w:cs="Arial"/>
          <w:b/>
          <w:sz w:val="18"/>
          <w:szCs w:val="18"/>
        </w:rPr>
        <w:t>Stages à l’étranger</w:t>
      </w:r>
    </w:p>
    <w:p w14:paraId="4AB720D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a lieu à l’étranger, celui-ci doit faire l’objet d’une autorisation de déplacement du Fonctionnaire Sécurité Défense de l’UVSQ. </w:t>
      </w:r>
    </w:p>
    <w:p w14:paraId="6E73593A"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Le stagiaire effectue les démarches nécessaires auprès de sa Caisse primaire d’assurance pour être couvert dans le pays d’accueil.</w:t>
      </w:r>
    </w:p>
    <w:p w14:paraId="5A32FBB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Il fournit au gestionnaire formation continue, avant le début du stage :</w:t>
      </w:r>
    </w:p>
    <w:p w14:paraId="70EF2F7C"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au titre de la maladie ;</w:t>
      </w:r>
    </w:p>
    <w:p w14:paraId="22FD94FF"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en cas d’accident du travail et de maladie professionnelle ;</w:t>
      </w:r>
    </w:p>
    <w:p w14:paraId="7549B24E"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au titre du rapatriement sanitaire.</w:t>
      </w:r>
    </w:p>
    <w:p w14:paraId="274A58F7"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Si le stage se déroule dans un pays de l’Union Européenne-EEE : le stagiaire doit demander la carte européenne d’assurance maladie avant son départ. Cette carte permet d’attester des droits à l’assurance maladie et de bénéficier d’une prise en charge sur place des soins médicaux.</w:t>
      </w:r>
    </w:p>
    <w:p w14:paraId="6A43D4AB"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se déroule dans un pays non européen, le stagiaire qui engage des frais de santé peut être remboursé auprès de sa Caisse d’assurance maladie, au retour et sur présentation des justificatifs : le remboursement s’effectue alors sur la base des tarifs de soins français. Des écarts importants peuvent exister entre les frais engagés et les tarifs de base de remboursement français. Il est donc fortement conseillé aux stagiaires de souscrire une assurance maladie complémentaire spécifique, valable pour le pays d’accueil et la durée du stage, auprès de l’organisme d’assurance de son choix, ou éventuellement, et après vérification de l’étendue des garanties proposées, auprès de l’organisme d’accueil si celui-ci fournit au stagiaire une couverture maladie en vertu du droit local. </w:t>
      </w:r>
    </w:p>
    <w:p w14:paraId="47429543"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En cas d’accident, les modalités de déclaration d’accident sont identiques.</w:t>
      </w:r>
    </w:p>
    <w:p w14:paraId="06FF822C" w14:textId="6B24ADFD" w:rsidR="0041232A" w:rsidRPr="00A421E9" w:rsidRDefault="0041232A" w:rsidP="00327A05">
      <w:pPr>
        <w:autoSpaceDE w:val="0"/>
        <w:autoSpaceDN w:val="0"/>
        <w:adjustRightInd w:val="0"/>
        <w:spacing w:after="0" w:line="240" w:lineRule="auto"/>
        <w:jc w:val="both"/>
        <w:rPr>
          <w:rFonts w:ascii="Arial" w:hAnsi="Arial" w:cs="Arial"/>
          <w:sz w:val="18"/>
          <w:szCs w:val="18"/>
        </w:rPr>
      </w:pPr>
    </w:p>
    <w:p w14:paraId="4449A2C7" w14:textId="1DC8BAD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6</w:t>
      </w:r>
      <w:r w:rsidR="00D56FA1" w:rsidRPr="00A421E9">
        <w:rPr>
          <w:rFonts w:ascii="Arial" w:hAnsi="Arial" w:cs="Arial"/>
          <w:b/>
          <w:bCs/>
          <w:sz w:val="18"/>
          <w:szCs w:val="18"/>
        </w:rPr>
        <w:t xml:space="preserve"> </w:t>
      </w:r>
      <w:r w:rsidRPr="00A421E9">
        <w:rPr>
          <w:rFonts w:ascii="Arial" w:hAnsi="Arial" w:cs="Arial"/>
          <w:b/>
          <w:bCs/>
          <w:sz w:val="18"/>
          <w:szCs w:val="18"/>
        </w:rPr>
        <w:t>- Responsabilité et assurance</w:t>
      </w:r>
    </w:p>
    <w:p w14:paraId="57F67B7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et le stagiaire déclarent être garantis au titre de la responsabilité civile.</w:t>
      </w:r>
    </w:p>
    <w:p w14:paraId="4FFD7B38" w14:textId="77777777" w:rsidR="001F2DD4" w:rsidRPr="00A421E9" w:rsidRDefault="001F2DD4" w:rsidP="001F2DD4">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Pour les stages à l’étranger ou outremer, le stagiaire s’engage à souscrire un contrat d’assistance (rapatriement sanitaire, assistance juridique …) et un contrat d’assurance accident individuel.</w:t>
      </w:r>
    </w:p>
    <w:p w14:paraId="25EC6A64" w14:textId="7FF8DF25" w:rsidR="00327A05" w:rsidRPr="00A421E9" w:rsidRDefault="00597C7C"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peut autoriser le stagiaire à se déplacer</w:t>
      </w:r>
      <w:r w:rsidR="00783A67" w:rsidRPr="00A421E9">
        <w:rPr>
          <w:rFonts w:ascii="Arial" w:hAnsi="Arial" w:cs="Arial"/>
          <w:sz w:val="18"/>
          <w:szCs w:val="18"/>
        </w:rPr>
        <w:t>.</w:t>
      </w:r>
      <w:r w:rsidRPr="00A421E9">
        <w:rPr>
          <w:rFonts w:ascii="Arial" w:hAnsi="Arial" w:cs="Arial"/>
          <w:sz w:val="18"/>
          <w:szCs w:val="18"/>
        </w:rPr>
        <w:t xml:space="preserve"> </w:t>
      </w:r>
      <w:r w:rsidR="00327A05" w:rsidRPr="00A421E9">
        <w:rPr>
          <w:rFonts w:ascii="Arial" w:hAnsi="Arial" w:cs="Arial"/>
          <w:sz w:val="18"/>
          <w:szCs w:val="18"/>
        </w:rPr>
        <w:t xml:space="preserve">Lorsque l'organisme d'accueil met un véhicule à la disposition du stagiaire, il lui incombe de vérifier préalablement que la police d'assurance du véhicule couvre son utilisation par un </w:t>
      </w:r>
      <w:r w:rsidR="00391975" w:rsidRPr="00A421E9">
        <w:rPr>
          <w:rFonts w:ascii="Arial" w:hAnsi="Arial" w:cs="Arial"/>
          <w:sz w:val="18"/>
          <w:szCs w:val="18"/>
        </w:rPr>
        <w:t>stagiaire</w:t>
      </w:r>
      <w:r w:rsidR="00327A05" w:rsidRPr="00A421E9">
        <w:rPr>
          <w:rFonts w:ascii="Arial" w:hAnsi="Arial" w:cs="Arial"/>
          <w:sz w:val="18"/>
          <w:szCs w:val="18"/>
        </w:rPr>
        <w:t>.</w:t>
      </w:r>
    </w:p>
    <w:p w14:paraId="79BA3B17" w14:textId="228E44F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Lorsque dans le cadre de son stage, </w:t>
      </w:r>
      <w:r w:rsidR="00391975" w:rsidRPr="00A421E9">
        <w:rPr>
          <w:rFonts w:ascii="Arial" w:hAnsi="Arial" w:cs="Arial"/>
          <w:sz w:val="18"/>
          <w:szCs w:val="18"/>
        </w:rPr>
        <w:t>le stagiaire</w:t>
      </w:r>
      <w:r w:rsidRPr="00A421E9">
        <w:rPr>
          <w:rFonts w:ascii="Arial" w:hAnsi="Arial" w:cs="Arial"/>
          <w:sz w:val="18"/>
          <w:szCs w:val="18"/>
        </w:rPr>
        <w:t xml:space="preserve"> utilise son propre véhicule ou un véhicule prêté par un tiers, il </w:t>
      </w:r>
      <w:r w:rsidR="002F5A26" w:rsidRPr="00A421E9">
        <w:rPr>
          <w:rFonts w:ascii="Arial" w:hAnsi="Arial" w:cs="Arial"/>
          <w:sz w:val="18"/>
          <w:szCs w:val="18"/>
        </w:rPr>
        <w:t xml:space="preserve">le </w:t>
      </w:r>
      <w:r w:rsidRPr="00A421E9">
        <w:rPr>
          <w:rFonts w:ascii="Arial" w:hAnsi="Arial" w:cs="Arial"/>
          <w:sz w:val="18"/>
          <w:szCs w:val="18"/>
        </w:rPr>
        <w:t>déclare expressément à l'assureur dudit véhicule et, le cas échéant, s'acquitte de la prime y afférente.</w:t>
      </w:r>
    </w:p>
    <w:p w14:paraId="7879ED78"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Selon le cadre du stage, le stagiaire s’assurera d’être en règle avec les obligations tant sanitaires que règlementaires (notamment hygiène et sécurité) propres à l’activité ou au lieu du stage.</w:t>
      </w:r>
    </w:p>
    <w:p w14:paraId="78980834"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62CB9F7D" w14:textId="77777777" w:rsidR="00C74A2D" w:rsidRPr="00A421E9" w:rsidRDefault="00C74A2D" w:rsidP="00327A05">
      <w:pPr>
        <w:autoSpaceDE w:val="0"/>
        <w:autoSpaceDN w:val="0"/>
        <w:adjustRightInd w:val="0"/>
        <w:spacing w:after="0" w:line="240" w:lineRule="auto"/>
        <w:jc w:val="both"/>
        <w:rPr>
          <w:rFonts w:ascii="Arial" w:hAnsi="Arial" w:cs="Arial"/>
          <w:sz w:val="18"/>
          <w:szCs w:val="18"/>
        </w:rPr>
      </w:pPr>
    </w:p>
    <w:p w14:paraId="7B7FBD94" w14:textId="4FA64401"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7</w:t>
      </w:r>
      <w:r w:rsidR="00D56FA1" w:rsidRPr="00A421E9">
        <w:rPr>
          <w:rFonts w:ascii="Arial" w:hAnsi="Arial" w:cs="Arial"/>
          <w:b/>
          <w:bCs/>
          <w:sz w:val="18"/>
          <w:szCs w:val="18"/>
        </w:rPr>
        <w:t xml:space="preserve"> </w:t>
      </w:r>
      <w:r w:rsidRPr="00A421E9">
        <w:rPr>
          <w:rFonts w:ascii="Arial" w:hAnsi="Arial" w:cs="Arial"/>
          <w:b/>
          <w:bCs/>
          <w:sz w:val="18"/>
          <w:szCs w:val="18"/>
        </w:rPr>
        <w:t>- Discipline</w:t>
      </w:r>
    </w:p>
    <w:p w14:paraId="6E98DF5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79BDAB5A" w14:textId="16D0576B"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Toute sanction disciplinaire ne peut être décidée que par l'établissement d'enseignement. Dans ce cas, l'organisme d'accueil informe </w:t>
      </w:r>
      <w:r w:rsidR="00E758F1" w:rsidRPr="00A421E9">
        <w:rPr>
          <w:rFonts w:ascii="Arial" w:hAnsi="Arial" w:cs="Arial"/>
          <w:sz w:val="18"/>
          <w:szCs w:val="18"/>
        </w:rPr>
        <w:t>les tuteurs de stage</w:t>
      </w:r>
      <w:r w:rsidRPr="00A421E9">
        <w:rPr>
          <w:rFonts w:ascii="Arial" w:hAnsi="Arial" w:cs="Arial"/>
          <w:sz w:val="18"/>
          <w:szCs w:val="18"/>
        </w:rPr>
        <w:t xml:space="preserve"> et l'établissement</w:t>
      </w:r>
      <w:r w:rsidR="00391975" w:rsidRPr="00A421E9">
        <w:rPr>
          <w:rFonts w:ascii="Arial" w:hAnsi="Arial" w:cs="Arial"/>
          <w:sz w:val="18"/>
          <w:szCs w:val="18"/>
        </w:rPr>
        <w:t xml:space="preserve"> d’enseignement </w:t>
      </w:r>
      <w:r w:rsidRPr="00A421E9">
        <w:rPr>
          <w:rFonts w:ascii="Arial" w:hAnsi="Arial" w:cs="Arial"/>
          <w:sz w:val="18"/>
          <w:szCs w:val="18"/>
        </w:rPr>
        <w:t>des manquements et fournit éventuellement les éléments constitutifs.</w:t>
      </w:r>
    </w:p>
    <w:p w14:paraId="7C63A14A" w14:textId="536BD5FD"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En cas de manquement particulièrement grave à la discipline, l'organisme d'accueil se réserve le droit de mettre fin au stage tout en respectant les dispositions fixées à l'article </w:t>
      </w:r>
      <w:r w:rsidR="0010128D" w:rsidRPr="00A421E9">
        <w:rPr>
          <w:rFonts w:ascii="Arial" w:hAnsi="Arial" w:cs="Arial"/>
          <w:sz w:val="18"/>
          <w:szCs w:val="18"/>
        </w:rPr>
        <w:t>8</w:t>
      </w:r>
      <w:r w:rsidRPr="00A421E9">
        <w:rPr>
          <w:rFonts w:ascii="Arial" w:hAnsi="Arial" w:cs="Arial"/>
          <w:sz w:val="18"/>
          <w:szCs w:val="18"/>
        </w:rPr>
        <w:t xml:space="preserve"> de la présente convention</w:t>
      </w:r>
      <w:r w:rsidR="00391975" w:rsidRPr="00A421E9">
        <w:rPr>
          <w:rFonts w:ascii="Arial" w:hAnsi="Arial" w:cs="Arial"/>
          <w:sz w:val="18"/>
          <w:szCs w:val="18"/>
        </w:rPr>
        <w:t>, et de poursuivre pénalement le stagiaire</w:t>
      </w:r>
      <w:r w:rsidRPr="00A421E9">
        <w:rPr>
          <w:rFonts w:ascii="Arial" w:hAnsi="Arial" w:cs="Arial"/>
          <w:sz w:val="18"/>
          <w:szCs w:val="18"/>
        </w:rPr>
        <w:t>.</w:t>
      </w:r>
    </w:p>
    <w:p w14:paraId="152F8EF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38B4F5EC" w14:textId="77777777" w:rsidR="00597C7C" w:rsidRPr="00A421E9" w:rsidRDefault="00597C7C" w:rsidP="00327A05">
      <w:pPr>
        <w:autoSpaceDE w:val="0"/>
        <w:autoSpaceDN w:val="0"/>
        <w:adjustRightInd w:val="0"/>
        <w:spacing w:after="0" w:line="240" w:lineRule="auto"/>
        <w:jc w:val="both"/>
        <w:rPr>
          <w:rFonts w:ascii="Arial" w:hAnsi="Arial" w:cs="Arial"/>
          <w:sz w:val="18"/>
          <w:szCs w:val="18"/>
        </w:rPr>
      </w:pPr>
    </w:p>
    <w:p w14:paraId="5C8D6A88" w14:textId="5A0E670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w:t>
      </w:r>
      <w:r w:rsidR="00D56FA1" w:rsidRPr="00A421E9">
        <w:rPr>
          <w:rFonts w:ascii="Arial" w:hAnsi="Arial" w:cs="Arial"/>
          <w:b/>
          <w:bCs/>
          <w:sz w:val="18"/>
          <w:szCs w:val="18"/>
        </w:rPr>
        <w:t> </w:t>
      </w:r>
      <w:r w:rsidR="002D77F2" w:rsidRPr="00A421E9">
        <w:rPr>
          <w:rFonts w:ascii="Arial" w:hAnsi="Arial" w:cs="Arial"/>
          <w:b/>
          <w:bCs/>
          <w:sz w:val="18"/>
          <w:szCs w:val="18"/>
        </w:rPr>
        <w:t>8</w:t>
      </w:r>
      <w:r w:rsidR="00D56FA1" w:rsidRPr="00A421E9">
        <w:rPr>
          <w:rFonts w:ascii="Arial" w:hAnsi="Arial" w:cs="Arial"/>
          <w:b/>
          <w:bCs/>
          <w:sz w:val="18"/>
          <w:szCs w:val="18"/>
        </w:rPr>
        <w:t xml:space="preserve"> </w:t>
      </w:r>
      <w:r w:rsidR="00E758F1" w:rsidRPr="00A421E9">
        <w:rPr>
          <w:rFonts w:ascii="Arial" w:hAnsi="Arial" w:cs="Arial"/>
          <w:b/>
          <w:bCs/>
          <w:sz w:val="18"/>
          <w:szCs w:val="18"/>
        </w:rPr>
        <w:t>–Absences</w:t>
      </w:r>
      <w:r w:rsidRPr="00A421E9">
        <w:rPr>
          <w:rFonts w:ascii="Arial" w:hAnsi="Arial" w:cs="Arial"/>
          <w:b/>
          <w:bCs/>
          <w:sz w:val="18"/>
          <w:szCs w:val="18"/>
        </w:rPr>
        <w:t xml:space="preserve"> - Interruption du stage</w:t>
      </w:r>
    </w:p>
    <w:p w14:paraId="273F2596" w14:textId="77777777" w:rsidR="00597C7C" w:rsidRPr="00A421E9" w:rsidRDefault="00597C7C" w:rsidP="00597C7C">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autorisé à revenir dans son établissement d'enseignement pendant la durée du stage pour y suivre les cours, séminaires prévus par le planning de la formation ; les dates sont portées à la connaissance de l'organisme d'accueil par l'établissement d’enseignement.</w:t>
      </w:r>
    </w:p>
    <w:p w14:paraId="046BC33B" w14:textId="034FBDBB"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Des autorisations d'absence sont possibles</w:t>
      </w:r>
      <w:r w:rsidR="00A366BB" w:rsidRPr="00A421E9">
        <w:rPr>
          <w:rFonts w:ascii="Arial" w:hAnsi="Arial" w:cs="Arial"/>
          <w:sz w:val="18"/>
          <w:szCs w:val="18"/>
        </w:rPr>
        <w:t xml:space="preserve"> sous réserve que la durée du stage soit respectée.</w:t>
      </w:r>
      <w:r w:rsidR="00E758F1" w:rsidRPr="00A421E9">
        <w:rPr>
          <w:rFonts w:ascii="Arial" w:hAnsi="Arial" w:cs="Arial"/>
          <w:sz w:val="18"/>
          <w:szCs w:val="18"/>
        </w:rPr>
        <w:t xml:space="preserve"> Elle</w:t>
      </w:r>
      <w:r w:rsidRPr="00A421E9">
        <w:rPr>
          <w:rFonts w:ascii="Arial" w:hAnsi="Arial" w:cs="Arial"/>
          <w:sz w:val="18"/>
          <w:szCs w:val="18"/>
        </w:rPr>
        <w:t xml:space="preserve">s </w:t>
      </w:r>
      <w:r w:rsidR="00812AE0" w:rsidRPr="00A421E9">
        <w:rPr>
          <w:rFonts w:ascii="Arial" w:hAnsi="Arial" w:cs="Arial"/>
          <w:sz w:val="18"/>
          <w:szCs w:val="18"/>
        </w:rPr>
        <w:t>sont</w:t>
      </w:r>
      <w:r w:rsidRPr="00A421E9">
        <w:rPr>
          <w:rFonts w:ascii="Arial" w:hAnsi="Arial" w:cs="Arial"/>
          <w:sz w:val="18"/>
          <w:szCs w:val="18"/>
        </w:rPr>
        <w:t xml:space="preserve"> défini</w:t>
      </w:r>
      <w:r w:rsidR="00E758F1" w:rsidRPr="00A421E9">
        <w:rPr>
          <w:rFonts w:ascii="Arial" w:hAnsi="Arial" w:cs="Arial"/>
          <w:sz w:val="18"/>
          <w:szCs w:val="18"/>
        </w:rPr>
        <w:t>e</w:t>
      </w:r>
      <w:r w:rsidRPr="00A421E9">
        <w:rPr>
          <w:rFonts w:ascii="Arial" w:hAnsi="Arial" w:cs="Arial"/>
          <w:sz w:val="18"/>
          <w:szCs w:val="18"/>
        </w:rPr>
        <w:t xml:space="preserve">s entre le stagiaire et l’organisme d’accueil, </w:t>
      </w:r>
      <w:r w:rsidR="00812AE0" w:rsidRPr="00A421E9">
        <w:rPr>
          <w:rFonts w:ascii="Arial" w:hAnsi="Arial" w:cs="Arial"/>
          <w:sz w:val="18"/>
          <w:szCs w:val="18"/>
        </w:rPr>
        <w:t xml:space="preserve">qui en informe </w:t>
      </w:r>
      <w:r w:rsidRPr="00A421E9">
        <w:rPr>
          <w:rFonts w:ascii="Arial" w:hAnsi="Arial" w:cs="Arial"/>
          <w:sz w:val="18"/>
          <w:szCs w:val="18"/>
        </w:rPr>
        <w:t>l’établissement d’enseignement.</w:t>
      </w:r>
    </w:p>
    <w:p w14:paraId="0D8E0154" w14:textId="77777777" w:rsidR="00A81E06" w:rsidRPr="00A421E9" w:rsidRDefault="00A81E06" w:rsidP="00391975">
      <w:pPr>
        <w:autoSpaceDE w:val="0"/>
        <w:autoSpaceDN w:val="0"/>
        <w:adjustRightInd w:val="0"/>
        <w:spacing w:after="0" w:line="240" w:lineRule="auto"/>
        <w:jc w:val="both"/>
        <w:rPr>
          <w:rFonts w:ascii="Arial" w:hAnsi="Arial" w:cs="Arial"/>
          <w:sz w:val="18"/>
          <w:szCs w:val="18"/>
        </w:rPr>
      </w:pPr>
    </w:p>
    <w:p w14:paraId="6AFD2798" w14:textId="4CBAF6C4" w:rsidR="0010128D"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NOMBRE DE JOURS </w:t>
      </w:r>
      <w:r w:rsidR="00E758F1" w:rsidRPr="00A421E9">
        <w:rPr>
          <w:rFonts w:ascii="Arial" w:hAnsi="Arial" w:cs="Arial"/>
          <w:sz w:val="18"/>
          <w:szCs w:val="18"/>
        </w:rPr>
        <w:t>D’ABSENCES</w:t>
      </w:r>
      <w:r w:rsidRPr="00A421E9">
        <w:rPr>
          <w:rFonts w:ascii="Arial" w:hAnsi="Arial" w:cs="Arial"/>
          <w:sz w:val="18"/>
          <w:szCs w:val="18"/>
        </w:rPr>
        <w:t xml:space="preserve"> AUTORISE</w:t>
      </w:r>
      <w:r w:rsidR="00E758F1" w:rsidRPr="00A421E9">
        <w:rPr>
          <w:rFonts w:ascii="Arial" w:hAnsi="Arial" w:cs="Arial"/>
          <w:sz w:val="18"/>
          <w:szCs w:val="18"/>
        </w:rPr>
        <w:t>E</w:t>
      </w:r>
      <w:r w:rsidRPr="00A421E9">
        <w:rPr>
          <w:rFonts w:ascii="Arial" w:hAnsi="Arial" w:cs="Arial"/>
          <w:sz w:val="18"/>
          <w:szCs w:val="18"/>
        </w:rPr>
        <w:t xml:space="preserve">S / ou modalités des autorisations d'absence durant le stage : </w:t>
      </w:r>
    </w:p>
    <w:p w14:paraId="352D6954" w14:textId="0CE4E683" w:rsidR="00391975" w:rsidRPr="00A421E9" w:rsidRDefault="00391975" w:rsidP="0039197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14B3F8B" w14:textId="77777777" w:rsidR="00597C7C" w:rsidRPr="00A421E9" w:rsidRDefault="00597C7C" w:rsidP="006B2FF0">
      <w:pPr>
        <w:spacing w:after="0"/>
        <w:jc w:val="both"/>
        <w:rPr>
          <w:rFonts w:ascii="Arial" w:hAnsi="Arial" w:cs="Arial"/>
          <w:sz w:val="18"/>
          <w:szCs w:val="18"/>
        </w:rPr>
      </w:pPr>
    </w:p>
    <w:p w14:paraId="0ECEE108" w14:textId="77777777" w:rsidR="00597C7C" w:rsidRPr="00A421E9" w:rsidRDefault="006B2FF0" w:rsidP="00597C7C">
      <w:pPr>
        <w:spacing w:after="0"/>
        <w:jc w:val="both"/>
        <w:rPr>
          <w:rFonts w:ascii="Arial" w:hAnsi="Arial" w:cs="Arial"/>
          <w:sz w:val="18"/>
          <w:szCs w:val="18"/>
        </w:rPr>
      </w:pPr>
      <w:r w:rsidRPr="00A421E9">
        <w:rPr>
          <w:rFonts w:ascii="Arial" w:hAnsi="Arial" w:cs="Arial"/>
          <w:sz w:val="18"/>
          <w:szCs w:val="18"/>
        </w:rPr>
        <w:t>Toute absence du stagiaire doit être justifiée</w:t>
      </w:r>
      <w:r w:rsidR="00597C7C" w:rsidRPr="00A421E9">
        <w:rPr>
          <w:rFonts w:ascii="Arial" w:hAnsi="Arial" w:cs="Arial"/>
          <w:sz w:val="18"/>
          <w:szCs w:val="18"/>
        </w:rPr>
        <w:t xml:space="preserve"> et signalée par le stagiaire à l’organisme d’accueil et à l’établissement d’enseignement.</w:t>
      </w:r>
    </w:p>
    <w:p w14:paraId="2A2E8C84" w14:textId="202F7F21"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w:t>
      </w:r>
      <w:r w:rsidR="00812AE0" w:rsidRPr="00A421E9">
        <w:rPr>
          <w:rFonts w:ascii="Arial" w:hAnsi="Arial" w:cs="Arial"/>
          <w:sz w:val="18"/>
          <w:szCs w:val="18"/>
        </w:rPr>
        <w:t xml:space="preserve"> </w:t>
      </w:r>
      <w:r w:rsidRPr="00A421E9">
        <w:rPr>
          <w:rFonts w:ascii="Arial" w:hAnsi="Arial" w:cs="Arial"/>
          <w:sz w:val="18"/>
          <w:szCs w:val="18"/>
        </w:rPr>
        <w:t xml:space="preserve">interruption </w:t>
      </w:r>
      <w:r w:rsidR="00812AE0" w:rsidRPr="00A421E9">
        <w:rPr>
          <w:rFonts w:ascii="Arial" w:hAnsi="Arial" w:cs="Arial"/>
          <w:sz w:val="18"/>
          <w:szCs w:val="18"/>
        </w:rPr>
        <w:t xml:space="preserve">temporaire </w:t>
      </w:r>
      <w:r w:rsidRPr="00A421E9">
        <w:rPr>
          <w:rFonts w:ascii="Arial" w:hAnsi="Arial" w:cs="Arial"/>
          <w:sz w:val="18"/>
          <w:szCs w:val="18"/>
        </w:rPr>
        <w:t xml:space="preserve">du stage </w:t>
      </w:r>
      <w:r w:rsidR="002A0D32" w:rsidRPr="00A421E9">
        <w:rPr>
          <w:rFonts w:ascii="Arial" w:hAnsi="Arial" w:cs="Arial"/>
          <w:sz w:val="18"/>
          <w:szCs w:val="18"/>
        </w:rPr>
        <w:t xml:space="preserve">doit </w:t>
      </w:r>
      <w:r w:rsidRPr="00A421E9">
        <w:rPr>
          <w:rFonts w:ascii="Arial" w:hAnsi="Arial" w:cs="Arial"/>
          <w:sz w:val="18"/>
          <w:szCs w:val="18"/>
        </w:rPr>
        <w:t xml:space="preserve">être </w:t>
      </w:r>
      <w:r w:rsidR="00812AE0" w:rsidRPr="00A421E9">
        <w:rPr>
          <w:rFonts w:ascii="Arial" w:hAnsi="Arial" w:cs="Arial"/>
          <w:sz w:val="18"/>
          <w:szCs w:val="18"/>
        </w:rPr>
        <w:t>signal</w:t>
      </w:r>
      <w:r w:rsidR="00D56FA1" w:rsidRPr="00A421E9">
        <w:rPr>
          <w:rFonts w:ascii="Arial" w:hAnsi="Arial" w:cs="Arial"/>
          <w:sz w:val="18"/>
          <w:szCs w:val="18"/>
        </w:rPr>
        <w:t>é</w:t>
      </w:r>
      <w:r w:rsidR="00812AE0" w:rsidRPr="00A421E9">
        <w:rPr>
          <w:rFonts w:ascii="Arial" w:hAnsi="Arial" w:cs="Arial"/>
          <w:sz w:val="18"/>
          <w:szCs w:val="18"/>
        </w:rPr>
        <w:t>e</w:t>
      </w:r>
      <w:r w:rsidR="00D56FA1" w:rsidRPr="00A421E9">
        <w:rPr>
          <w:rFonts w:ascii="Arial" w:hAnsi="Arial" w:cs="Arial"/>
          <w:sz w:val="18"/>
          <w:szCs w:val="18"/>
        </w:rPr>
        <w:t xml:space="preserve"> </w:t>
      </w:r>
      <w:r w:rsidR="00597C7C" w:rsidRPr="00A421E9">
        <w:rPr>
          <w:rFonts w:ascii="Arial" w:hAnsi="Arial" w:cs="Arial"/>
          <w:sz w:val="18"/>
          <w:szCs w:val="18"/>
        </w:rPr>
        <w:t xml:space="preserve">aux autres parties à la convention et </w:t>
      </w:r>
      <w:r w:rsidR="00EB14D8" w:rsidRPr="00A421E9">
        <w:rPr>
          <w:rFonts w:ascii="Arial" w:hAnsi="Arial" w:cs="Arial"/>
          <w:sz w:val="18"/>
          <w:szCs w:val="18"/>
        </w:rPr>
        <w:t>au</w:t>
      </w:r>
      <w:r w:rsidR="00597C7C" w:rsidRPr="00A421E9">
        <w:rPr>
          <w:rFonts w:ascii="Arial" w:hAnsi="Arial" w:cs="Arial"/>
          <w:sz w:val="18"/>
          <w:szCs w:val="18"/>
        </w:rPr>
        <w:t xml:space="preserve"> référent</w:t>
      </w:r>
      <w:r w:rsidR="002A0D32" w:rsidRPr="00A421E9">
        <w:rPr>
          <w:rFonts w:ascii="Arial" w:hAnsi="Arial" w:cs="Arial"/>
          <w:sz w:val="18"/>
          <w:szCs w:val="18"/>
        </w:rPr>
        <w:t>.</w:t>
      </w:r>
      <w:r w:rsidR="00597C7C" w:rsidRPr="00A421E9">
        <w:rPr>
          <w:rFonts w:ascii="Arial" w:hAnsi="Arial" w:cs="Arial"/>
          <w:sz w:val="18"/>
          <w:szCs w:val="18"/>
        </w:rPr>
        <w:t xml:space="preserve"> </w:t>
      </w:r>
    </w:p>
    <w:p w14:paraId="17E01C15" w14:textId="5EEA4028" w:rsidR="00A366BB" w:rsidRPr="00A421E9" w:rsidRDefault="00A366BB" w:rsidP="00A366BB">
      <w:pPr>
        <w:spacing w:after="0"/>
        <w:jc w:val="both"/>
        <w:rPr>
          <w:rFonts w:ascii="Arial" w:hAnsi="Arial" w:cs="Arial"/>
          <w:sz w:val="18"/>
          <w:szCs w:val="18"/>
        </w:rPr>
      </w:pPr>
      <w:r w:rsidRPr="00A421E9">
        <w:rPr>
          <w:rFonts w:ascii="Arial" w:hAnsi="Arial" w:cs="Arial"/>
          <w:sz w:val="18"/>
          <w:szCs w:val="18"/>
        </w:rPr>
        <w:t xml:space="preserve">Service </w:t>
      </w:r>
      <w:r w:rsidR="00E758F1" w:rsidRPr="00A421E9">
        <w:rPr>
          <w:rFonts w:ascii="Arial" w:hAnsi="Arial" w:cs="Arial"/>
          <w:sz w:val="18"/>
          <w:szCs w:val="18"/>
        </w:rPr>
        <w:t>de l’établissement d’enseignement</w:t>
      </w:r>
      <w:r w:rsidRPr="00A421E9">
        <w:rPr>
          <w:rFonts w:ascii="Arial" w:hAnsi="Arial" w:cs="Arial"/>
          <w:sz w:val="18"/>
          <w:szCs w:val="18"/>
        </w:rPr>
        <w:t xml:space="preserve"> à informer :</w:t>
      </w:r>
    </w:p>
    <w:p w14:paraId="3E1F7C58" w14:textId="77777777" w:rsidR="006B2FF0" w:rsidRPr="00A421E9" w:rsidRDefault="006B2FF0" w:rsidP="00391975">
      <w:pPr>
        <w:autoSpaceDE w:val="0"/>
        <w:autoSpaceDN w:val="0"/>
        <w:adjustRightInd w:val="0"/>
        <w:spacing w:after="0" w:line="240" w:lineRule="auto"/>
        <w:jc w:val="both"/>
        <w:rPr>
          <w:rFonts w:ascii="Arial" w:hAnsi="Arial" w:cs="Arial"/>
          <w:sz w:val="18"/>
          <w:szCs w:val="18"/>
        </w:rPr>
      </w:pPr>
    </w:p>
    <w:p w14:paraId="7585381F" w14:textId="5260C043" w:rsidR="00460B1E" w:rsidRPr="00A421E9" w:rsidRDefault="00460B1E" w:rsidP="001434FB">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Si le stagiaire n’a pas réalisé la durée de stage nécessaire pour sa validation </w:t>
      </w:r>
      <w:r w:rsidR="00597C7C" w:rsidRPr="00A421E9">
        <w:rPr>
          <w:rFonts w:ascii="Arial" w:hAnsi="Arial" w:cs="Arial"/>
          <w:sz w:val="18"/>
          <w:szCs w:val="18"/>
        </w:rPr>
        <w:t>u</w:t>
      </w:r>
      <w:r w:rsidRPr="00A421E9">
        <w:rPr>
          <w:rFonts w:ascii="Arial" w:hAnsi="Arial" w:cs="Arial"/>
          <w:sz w:val="18"/>
          <w:szCs w:val="18"/>
        </w:rPr>
        <w:t xml:space="preserve">n report de la fin du stage est possible afin </w:t>
      </w:r>
      <w:r w:rsidR="00391975" w:rsidRPr="00A421E9">
        <w:rPr>
          <w:rFonts w:ascii="Arial" w:hAnsi="Arial" w:cs="Arial"/>
          <w:sz w:val="18"/>
          <w:szCs w:val="18"/>
        </w:rPr>
        <w:t>de permettre la réalisation de la durée totale du stage prévue initialement</w:t>
      </w:r>
      <w:r w:rsidR="002F5A26" w:rsidRPr="00A421E9">
        <w:rPr>
          <w:rFonts w:ascii="Arial" w:hAnsi="Arial" w:cs="Arial"/>
          <w:sz w:val="18"/>
          <w:szCs w:val="18"/>
        </w:rPr>
        <w:t xml:space="preserve"> ou</w:t>
      </w:r>
      <w:r w:rsidR="00597C7C" w:rsidRPr="00A421E9">
        <w:rPr>
          <w:rFonts w:ascii="Arial" w:hAnsi="Arial" w:cs="Arial"/>
          <w:sz w:val="18"/>
          <w:szCs w:val="18"/>
        </w:rPr>
        <w:t xml:space="preserve"> une autre modalité de validation est mise en place le cas échéant par l'établissement d’enseignement</w:t>
      </w:r>
      <w:r w:rsidR="00391975" w:rsidRPr="00A421E9">
        <w:rPr>
          <w:rFonts w:ascii="Arial" w:hAnsi="Arial" w:cs="Arial"/>
          <w:sz w:val="18"/>
          <w:szCs w:val="18"/>
        </w:rPr>
        <w:t xml:space="preserve">. </w:t>
      </w:r>
      <w:r w:rsidR="00597C7C" w:rsidRPr="00A421E9">
        <w:rPr>
          <w:rFonts w:ascii="Arial" w:hAnsi="Arial" w:cs="Arial"/>
          <w:sz w:val="18"/>
          <w:szCs w:val="18"/>
        </w:rPr>
        <w:t>En tout état de cause l</w:t>
      </w:r>
      <w:r w:rsidR="001434FB" w:rsidRPr="00A421E9">
        <w:rPr>
          <w:rFonts w:ascii="Arial" w:hAnsi="Arial" w:cs="Arial"/>
          <w:sz w:val="18"/>
          <w:szCs w:val="18"/>
        </w:rPr>
        <w:t xml:space="preserve">e report </w:t>
      </w:r>
      <w:r w:rsidR="00597C7C" w:rsidRPr="00A421E9">
        <w:rPr>
          <w:rFonts w:ascii="Arial" w:hAnsi="Arial" w:cs="Arial"/>
          <w:sz w:val="18"/>
          <w:szCs w:val="18"/>
        </w:rPr>
        <w:t xml:space="preserve">de la fin de stage </w:t>
      </w:r>
      <w:r w:rsidR="001434FB" w:rsidRPr="00A421E9">
        <w:rPr>
          <w:rFonts w:ascii="Arial" w:hAnsi="Arial" w:cs="Arial"/>
          <w:sz w:val="18"/>
          <w:szCs w:val="18"/>
        </w:rPr>
        <w:t>n’est pas possible au-delà de la date de délibération du jury du diplôme</w:t>
      </w:r>
      <w:r w:rsidR="0086616E" w:rsidRPr="00A421E9">
        <w:rPr>
          <w:rFonts w:ascii="Arial" w:hAnsi="Arial" w:cs="Arial"/>
          <w:sz w:val="18"/>
          <w:szCs w:val="18"/>
        </w:rPr>
        <w:t>.</w:t>
      </w:r>
      <w:r w:rsidR="008C65C7" w:rsidRPr="00A421E9">
        <w:rPr>
          <w:rFonts w:ascii="Arial" w:hAnsi="Arial" w:cs="Arial"/>
          <w:sz w:val="18"/>
          <w:szCs w:val="18"/>
        </w:rPr>
        <w:t xml:space="preserve"> Ce report fera l’objet d’un avenant à la présente convention.</w:t>
      </w:r>
    </w:p>
    <w:p w14:paraId="03ED8138" w14:textId="77777777" w:rsidR="00CB3821" w:rsidRPr="00A421E9" w:rsidRDefault="00CB3821" w:rsidP="001434FB">
      <w:pPr>
        <w:autoSpaceDE w:val="0"/>
        <w:autoSpaceDN w:val="0"/>
        <w:adjustRightInd w:val="0"/>
        <w:spacing w:after="0" w:line="240" w:lineRule="auto"/>
        <w:jc w:val="both"/>
        <w:rPr>
          <w:rFonts w:ascii="Arial" w:hAnsi="Arial" w:cs="Arial"/>
          <w:sz w:val="18"/>
          <w:szCs w:val="18"/>
        </w:rPr>
      </w:pPr>
    </w:p>
    <w:p w14:paraId="3895EE88" w14:textId="54B1B6FB" w:rsidR="00783A67" w:rsidRPr="00A421E9" w:rsidRDefault="00783A67" w:rsidP="00783A67">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46B6E27C" w14:textId="77777777" w:rsidR="00783A67" w:rsidRPr="00A421E9" w:rsidRDefault="00783A67" w:rsidP="001434FB">
      <w:pPr>
        <w:autoSpaceDE w:val="0"/>
        <w:autoSpaceDN w:val="0"/>
        <w:adjustRightInd w:val="0"/>
        <w:spacing w:after="0" w:line="240" w:lineRule="auto"/>
        <w:jc w:val="both"/>
        <w:rPr>
          <w:rFonts w:ascii="Arial" w:hAnsi="Arial" w:cs="Arial"/>
          <w:sz w:val="18"/>
          <w:szCs w:val="18"/>
        </w:rPr>
      </w:pPr>
    </w:p>
    <w:p w14:paraId="21309574"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FE2374A" w14:textId="69C1C051"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9</w:t>
      </w:r>
      <w:r w:rsidR="00CB3821" w:rsidRPr="00A421E9">
        <w:rPr>
          <w:rFonts w:ascii="Arial" w:hAnsi="Arial" w:cs="Arial"/>
          <w:b/>
          <w:bCs/>
          <w:sz w:val="18"/>
          <w:szCs w:val="18"/>
        </w:rPr>
        <w:t xml:space="preserve"> </w:t>
      </w:r>
      <w:r w:rsidRPr="00A421E9">
        <w:rPr>
          <w:rFonts w:ascii="Arial" w:hAnsi="Arial" w:cs="Arial"/>
          <w:b/>
          <w:bCs/>
          <w:sz w:val="18"/>
          <w:szCs w:val="18"/>
        </w:rPr>
        <w:t>- Devoir de réserve et confidentialité</w:t>
      </w:r>
    </w:p>
    <w:p w14:paraId="046FFBE9" w14:textId="5FFBFF08"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devoir de réserve est de rigueur absolue et apprécié par l'organisme d'accueil compte-tenu de ses spécificités. Le stagiaire prend donc l'engagement de n'utiliser en aucun cas les informations recueillies ou obtenues</w:t>
      </w:r>
      <w:r w:rsidR="00135AE7" w:rsidRPr="00A421E9">
        <w:rPr>
          <w:rFonts w:ascii="Arial" w:hAnsi="Arial" w:cs="Arial"/>
          <w:sz w:val="18"/>
          <w:szCs w:val="18"/>
        </w:rPr>
        <w:t xml:space="preserve">, </w:t>
      </w:r>
      <w:r w:rsidRPr="00A421E9">
        <w:rPr>
          <w:rFonts w:ascii="Arial" w:hAnsi="Arial" w:cs="Arial"/>
          <w:sz w:val="18"/>
          <w:szCs w:val="18"/>
        </w:rPr>
        <w:t>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571FCDF2"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Dans le cadre de la confidentialité des informations contenues dans le rapport de stage, l'organisme d'accueil peut demander une restriction de la diffusion du rapport, voire le retrait de certains éléments confidentiels.</w:t>
      </w:r>
    </w:p>
    <w:p w14:paraId="7A2C8E82" w14:textId="275B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Les personnes amenées à </w:t>
      </w:r>
      <w:r w:rsidR="002F5A26" w:rsidRPr="00A421E9">
        <w:rPr>
          <w:rFonts w:ascii="Arial" w:hAnsi="Arial" w:cs="Arial"/>
          <w:sz w:val="18"/>
          <w:szCs w:val="18"/>
        </w:rPr>
        <w:t>en prendre connaissance</w:t>
      </w:r>
      <w:r w:rsidRPr="00A421E9">
        <w:rPr>
          <w:rFonts w:ascii="Arial" w:hAnsi="Arial" w:cs="Arial"/>
          <w:sz w:val="18"/>
          <w:szCs w:val="18"/>
        </w:rPr>
        <w:t xml:space="preserve"> sont contraintes par le secret professionnel à n'utiliser ni ne divulguer les informations du rapport.</w:t>
      </w:r>
    </w:p>
    <w:p w14:paraId="1A640A03"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7807995E" w14:textId="77777777" w:rsidR="0086616E" w:rsidRPr="00A421E9" w:rsidRDefault="0086616E" w:rsidP="00391975">
      <w:pPr>
        <w:autoSpaceDE w:val="0"/>
        <w:autoSpaceDN w:val="0"/>
        <w:adjustRightInd w:val="0"/>
        <w:spacing w:after="0" w:line="240" w:lineRule="auto"/>
        <w:jc w:val="both"/>
        <w:rPr>
          <w:rFonts w:ascii="Arial" w:hAnsi="Arial" w:cs="Arial"/>
          <w:sz w:val="18"/>
          <w:szCs w:val="18"/>
        </w:rPr>
      </w:pPr>
    </w:p>
    <w:p w14:paraId="0AE0E771" w14:textId="6173C7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w:t>
      </w:r>
      <w:r w:rsidR="002D77F2" w:rsidRPr="00A421E9">
        <w:rPr>
          <w:rFonts w:ascii="Arial" w:hAnsi="Arial" w:cs="Arial"/>
          <w:b/>
          <w:bCs/>
          <w:sz w:val="18"/>
          <w:szCs w:val="18"/>
        </w:rPr>
        <w:t>0</w:t>
      </w:r>
      <w:r w:rsidRPr="00A421E9">
        <w:rPr>
          <w:rFonts w:ascii="Arial" w:hAnsi="Arial" w:cs="Arial"/>
          <w:b/>
          <w:bCs/>
          <w:sz w:val="18"/>
          <w:szCs w:val="18"/>
        </w:rPr>
        <w:t xml:space="preserve"> - Propriété intellectuelle</w:t>
      </w:r>
    </w:p>
    <w:p w14:paraId="711B7F10"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2295E582"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054940B9"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46E67EAD" w14:textId="57DE46A6"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641339AB"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5098425E"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1007DFFA" w14:textId="31C4BA8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CB3821" w:rsidRPr="00A421E9">
        <w:rPr>
          <w:rFonts w:ascii="Arial" w:hAnsi="Arial" w:cs="Arial"/>
          <w:b/>
          <w:bCs/>
          <w:sz w:val="18"/>
          <w:szCs w:val="18"/>
        </w:rPr>
        <w:t>1</w:t>
      </w:r>
      <w:r w:rsidR="002D77F2" w:rsidRPr="00A421E9">
        <w:rPr>
          <w:rFonts w:ascii="Arial" w:hAnsi="Arial" w:cs="Arial"/>
          <w:b/>
          <w:bCs/>
          <w:sz w:val="18"/>
          <w:szCs w:val="18"/>
        </w:rPr>
        <w:t>1</w:t>
      </w:r>
      <w:r w:rsidRPr="00A421E9">
        <w:rPr>
          <w:rFonts w:ascii="Arial" w:hAnsi="Arial" w:cs="Arial"/>
          <w:b/>
          <w:bCs/>
          <w:sz w:val="18"/>
          <w:szCs w:val="18"/>
        </w:rPr>
        <w:t>- Fin de stage - Rapport - Evaluation</w:t>
      </w:r>
    </w:p>
    <w:p w14:paraId="19283697" w14:textId="2925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1) </w:t>
      </w:r>
      <w:r w:rsidRPr="00A421E9">
        <w:rPr>
          <w:rFonts w:ascii="Arial" w:hAnsi="Arial" w:cs="Arial"/>
          <w:sz w:val="18"/>
          <w:szCs w:val="18"/>
          <w:u w:val="single"/>
        </w:rPr>
        <w:t>Attestation de stage :</w:t>
      </w:r>
      <w:r w:rsidRPr="00A421E9">
        <w:rPr>
          <w:rFonts w:ascii="Arial" w:hAnsi="Arial" w:cs="Arial"/>
          <w:sz w:val="18"/>
          <w:szCs w:val="18"/>
        </w:rPr>
        <w:t xml:space="preserve"> à l'issue du stage, l'organisme d'accueil délivre une attestation dont le modèle figure en annexe, mentionnant au minimum la durée effective du stage ;</w:t>
      </w:r>
    </w:p>
    <w:p w14:paraId="36C2FE3F" w14:textId="055A744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2) </w:t>
      </w:r>
      <w:r w:rsidRPr="00A421E9">
        <w:rPr>
          <w:rFonts w:ascii="Arial" w:hAnsi="Arial" w:cs="Arial"/>
          <w:sz w:val="18"/>
          <w:szCs w:val="18"/>
          <w:u w:val="single"/>
        </w:rPr>
        <w:t>Qualité du stage :</w:t>
      </w:r>
      <w:r w:rsidRPr="00A421E9">
        <w:rPr>
          <w:rFonts w:ascii="Arial" w:hAnsi="Arial" w:cs="Arial"/>
          <w:sz w:val="18"/>
          <w:szCs w:val="18"/>
        </w:rPr>
        <w:t xml:space="preserve"> à l'issue du stage, les trois parties à la convention sont invitées à formuler une appréciation sur la qualité du stage. Le stagiaire transmet au service compétent de</w:t>
      </w:r>
      <w:r w:rsidR="002F5A26" w:rsidRPr="00A421E9">
        <w:rPr>
          <w:rFonts w:ascii="Arial" w:hAnsi="Arial" w:cs="Arial"/>
          <w:sz w:val="18"/>
          <w:szCs w:val="18"/>
        </w:rPr>
        <w:t xml:space="preserve"> l'établissement d'enseignement</w:t>
      </w:r>
      <w:r w:rsidRPr="00A421E9">
        <w:rPr>
          <w:rFonts w:ascii="Arial" w:hAnsi="Arial" w:cs="Arial"/>
          <w:sz w:val="18"/>
          <w:szCs w:val="18"/>
        </w:rPr>
        <w:t xml:space="preserve"> un document dans lequel il évalue la qualité de l'accueil dont il a bénéficié au sein de l'organisme d'accueil. Ce document n'est pas pris en compte dans son évaluation ou dans l'obtention du diplôme ou de la certification.</w:t>
      </w:r>
    </w:p>
    <w:p w14:paraId="71A083FC" w14:textId="3CFCC660"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3) </w:t>
      </w:r>
      <w:r w:rsidRPr="00A421E9">
        <w:rPr>
          <w:rFonts w:ascii="Arial" w:hAnsi="Arial" w:cs="Arial"/>
          <w:sz w:val="18"/>
          <w:szCs w:val="18"/>
          <w:u w:val="single"/>
        </w:rPr>
        <w:t>Évaluation de l'activité du stagiaire :</w:t>
      </w:r>
      <w:r w:rsidRPr="00A421E9">
        <w:rPr>
          <w:rFonts w:ascii="Arial" w:hAnsi="Arial" w:cs="Arial"/>
          <w:sz w:val="18"/>
          <w:szCs w:val="18"/>
        </w:rPr>
        <w:t xml:space="preserve"> à l'issue du stage, l'organisme d'accueil renseigne une fiche d'évaluation de l'activité du stagiaire qu'il retourne </w:t>
      </w:r>
      <w:r w:rsidR="00EB14D8" w:rsidRPr="00A421E9">
        <w:rPr>
          <w:rFonts w:ascii="Arial" w:hAnsi="Arial" w:cs="Arial"/>
          <w:sz w:val="18"/>
          <w:szCs w:val="18"/>
        </w:rPr>
        <w:t>au</w:t>
      </w:r>
      <w:r w:rsidRPr="00A421E9">
        <w:rPr>
          <w:rFonts w:ascii="Arial" w:hAnsi="Arial" w:cs="Arial"/>
          <w:sz w:val="18"/>
          <w:szCs w:val="18"/>
        </w:rPr>
        <w:t xml:space="preserve"> référent (ou préciser si fiche annexe ou modalités d'évaluation préalablement définis en accord avec </w:t>
      </w:r>
      <w:r w:rsidR="00EB14D8" w:rsidRPr="00A421E9">
        <w:rPr>
          <w:rFonts w:ascii="Arial" w:hAnsi="Arial" w:cs="Arial"/>
          <w:sz w:val="18"/>
          <w:szCs w:val="18"/>
        </w:rPr>
        <w:t>le</w:t>
      </w:r>
      <w:r w:rsidRPr="00A421E9">
        <w:rPr>
          <w:rFonts w:ascii="Arial" w:hAnsi="Arial" w:cs="Arial"/>
          <w:sz w:val="18"/>
          <w:szCs w:val="18"/>
        </w:rPr>
        <w:t xml:space="preserve"> référent).</w:t>
      </w:r>
    </w:p>
    <w:p w14:paraId="35F4573A" w14:textId="4A8AB014"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4) </w:t>
      </w:r>
      <w:r w:rsidRPr="00A421E9">
        <w:rPr>
          <w:rFonts w:ascii="Arial" w:hAnsi="Arial" w:cs="Arial"/>
          <w:sz w:val="18"/>
          <w:szCs w:val="18"/>
          <w:u w:val="single"/>
        </w:rPr>
        <w:t>Modalités d'évaluation pédagogiques :</w:t>
      </w:r>
      <w:r w:rsidRPr="00A421E9">
        <w:rPr>
          <w:rFonts w:ascii="Arial" w:hAnsi="Arial" w:cs="Arial"/>
          <w:sz w:val="18"/>
          <w:szCs w:val="18"/>
        </w:rPr>
        <w:t xml:space="preserve"> le stagiaire devra (préciser la nature du travail à fournir, rapport, etc</w:t>
      </w:r>
      <w:r w:rsidR="00183E48" w:rsidRPr="00A421E9">
        <w:rPr>
          <w:rFonts w:ascii="Arial" w:hAnsi="Arial" w:cs="Arial"/>
          <w:sz w:val="18"/>
          <w:szCs w:val="18"/>
        </w:rPr>
        <w:t>…</w:t>
      </w:r>
      <w:r w:rsidRPr="00A421E9">
        <w:rPr>
          <w:rFonts w:ascii="Arial" w:hAnsi="Arial" w:cs="Arial"/>
          <w:sz w:val="18"/>
          <w:szCs w:val="18"/>
        </w:rPr>
        <w:t>éventuellement en joignant une annexe)</w:t>
      </w:r>
    </w:p>
    <w:p w14:paraId="79C32F7F"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NOMBRE D'ECTS</w:t>
      </w:r>
      <w:r w:rsidRPr="00A421E9">
        <w:rPr>
          <w:rFonts w:ascii="Arial" w:hAnsi="Arial" w:cs="Arial"/>
          <w:sz w:val="18"/>
          <w:szCs w:val="18"/>
        </w:rPr>
        <w:t xml:space="preserve"> (le cas échéant) : </w:t>
      </w:r>
      <w:r w:rsidRPr="00A421E9">
        <w:rPr>
          <w:rFonts w:ascii="Arial" w:hAnsi="Arial" w:cs="Arial"/>
          <w:bCs/>
          <w:sz w:val="18"/>
          <w:szCs w:val="18"/>
        </w:rPr>
        <w:t>….</w:t>
      </w:r>
    </w:p>
    <w:p w14:paraId="50021CC3" w14:textId="2363C603"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14:paraId="7C1647F7"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237E140" w14:textId="77777777" w:rsidR="00787E77" w:rsidRPr="00A421E9" w:rsidRDefault="00787E77" w:rsidP="00391975">
      <w:pPr>
        <w:autoSpaceDE w:val="0"/>
        <w:autoSpaceDN w:val="0"/>
        <w:adjustRightInd w:val="0"/>
        <w:spacing w:after="0" w:line="240" w:lineRule="auto"/>
        <w:jc w:val="both"/>
        <w:rPr>
          <w:rFonts w:ascii="Arial" w:hAnsi="Arial" w:cs="Arial"/>
          <w:b/>
          <w:bCs/>
          <w:sz w:val="18"/>
          <w:szCs w:val="18"/>
        </w:rPr>
      </w:pPr>
    </w:p>
    <w:p w14:paraId="7DD3DAD8" w14:textId="4591D1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w:t>
      </w:r>
      <w:r w:rsidR="002D77F2" w:rsidRPr="00A421E9">
        <w:rPr>
          <w:rFonts w:ascii="Arial" w:hAnsi="Arial" w:cs="Arial"/>
          <w:b/>
          <w:bCs/>
          <w:sz w:val="18"/>
          <w:szCs w:val="18"/>
        </w:rPr>
        <w:t>2</w:t>
      </w:r>
      <w:r w:rsidRPr="00A421E9">
        <w:rPr>
          <w:rFonts w:ascii="Arial" w:hAnsi="Arial" w:cs="Arial"/>
          <w:b/>
          <w:bCs/>
          <w:sz w:val="18"/>
          <w:szCs w:val="18"/>
        </w:rPr>
        <w:t xml:space="preserve"> - Droit applicable - Tribunaux compétents</w:t>
      </w:r>
    </w:p>
    <w:p w14:paraId="0DFAFDF6" w14:textId="589F9E89"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La présente convention est régie exclusivement par le droit français.</w:t>
      </w:r>
    </w:p>
    <w:p w14:paraId="70ED8228"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 litige non résolu par voie amiable sera soumis à la compétence de la juridiction française compétente.</w:t>
      </w:r>
    </w:p>
    <w:p w14:paraId="6DA7F63C"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5F9E4F56"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188C45A1" w14:textId="062A537C" w:rsidR="00391975" w:rsidRPr="00A421E9" w:rsidRDefault="00391975" w:rsidP="00391975">
      <w:pPr>
        <w:autoSpaceDE w:val="0"/>
        <w:autoSpaceDN w:val="0"/>
        <w:adjustRightInd w:val="0"/>
        <w:spacing w:after="0" w:line="240" w:lineRule="auto"/>
        <w:rPr>
          <w:rFonts w:ascii="Arial" w:hAnsi="Arial" w:cs="Arial"/>
          <w:sz w:val="18"/>
          <w:szCs w:val="18"/>
        </w:rPr>
      </w:pPr>
      <w:r w:rsidRPr="00A421E9">
        <w:rPr>
          <w:rFonts w:ascii="Arial" w:hAnsi="Arial" w:cs="Arial"/>
          <w:sz w:val="18"/>
          <w:szCs w:val="18"/>
        </w:rPr>
        <w:t xml:space="preserve">FAIT À ..................................................... </w:t>
      </w:r>
      <w:r w:rsidR="008753CB" w:rsidRPr="00A421E9">
        <w:rPr>
          <w:rFonts w:ascii="Arial" w:hAnsi="Arial" w:cs="Arial"/>
          <w:sz w:val="18"/>
          <w:szCs w:val="18"/>
        </w:rPr>
        <w:t>L</w:t>
      </w:r>
      <w:r w:rsidRPr="00A421E9">
        <w:rPr>
          <w:rFonts w:ascii="Arial" w:hAnsi="Arial" w:cs="Arial"/>
          <w:sz w:val="18"/>
          <w:szCs w:val="18"/>
        </w:rPr>
        <w:t>e .....................................................</w:t>
      </w:r>
    </w:p>
    <w:p w14:paraId="5857FE83"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42CBDD4D" w14:textId="5C57EB2B" w:rsidR="00391975" w:rsidRPr="00A421E9" w:rsidRDefault="00391975" w:rsidP="00391975">
      <w:pPr>
        <w:autoSpaceDE w:val="0"/>
        <w:autoSpaceDN w:val="0"/>
        <w:adjustRightInd w:val="0"/>
        <w:spacing w:after="0" w:line="240" w:lineRule="auto"/>
        <w:rPr>
          <w:rFonts w:ascii="Arial" w:hAnsi="Arial" w:cs="Arial"/>
          <w:b/>
          <w:bCs/>
          <w:sz w:val="18"/>
          <w:szCs w:val="18"/>
          <w:u w:val="single"/>
        </w:rPr>
      </w:pPr>
      <w:r w:rsidRPr="00A421E9">
        <w:rPr>
          <w:rFonts w:ascii="Arial" w:hAnsi="Arial" w:cs="Arial"/>
          <w:b/>
          <w:bCs/>
          <w:sz w:val="18"/>
          <w:szCs w:val="18"/>
          <w:u w:val="single"/>
        </w:rPr>
        <w:t>POUR L'ÉTABLISSEMENT D'ENSEIGNEMENT</w:t>
      </w:r>
      <w:r w:rsidRPr="00A421E9">
        <w:rPr>
          <w:rFonts w:ascii="Arial" w:hAnsi="Arial" w:cs="Arial"/>
          <w:b/>
          <w:bCs/>
          <w:sz w:val="18"/>
          <w:szCs w:val="18"/>
        </w:rPr>
        <w:tab/>
      </w:r>
      <w:r w:rsidR="00884908">
        <w:rPr>
          <w:rFonts w:ascii="Arial" w:hAnsi="Arial" w:cs="Arial"/>
          <w:b/>
          <w:bCs/>
          <w:sz w:val="18"/>
          <w:szCs w:val="18"/>
        </w:rPr>
        <w:tab/>
      </w:r>
      <w:r w:rsidR="00884908">
        <w:rPr>
          <w:rFonts w:ascii="Arial" w:hAnsi="Arial" w:cs="Arial"/>
          <w:b/>
          <w:bCs/>
          <w:sz w:val="18"/>
          <w:szCs w:val="18"/>
        </w:rPr>
        <w:tab/>
      </w:r>
      <w:r w:rsidRPr="00A421E9">
        <w:rPr>
          <w:rFonts w:ascii="Arial" w:hAnsi="Arial" w:cs="Arial"/>
          <w:b/>
          <w:bCs/>
          <w:sz w:val="18"/>
          <w:szCs w:val="18"/>
          <w:u w:val="single"/>
        </w:rPr>
        <w:t>POUR l'ORGANISME D'ACCUEIL</w:t>
      </w:r>
    </w:p>
    <w:p w14:paraId="588F133C" w14:textId="44D8AB57" w:rsidR="001E29BD" w:rsidRDefault="004F130F" w:rsidP="004F130F">
      <w:pPr>
        <w:tabs>
          <w:tab w:val="left" w:pos="1120"/>
        </w:tabs>
        <w:spacing w:after="0"/>
        <w:rPr>
          <w:rFonts w:ascii="Arial" w:hAnsi="Arial" w:cs="Arial"/>
          <w:sz w:val="18"/>
          <w:szCs w:val="18"/>
        </w:rPr>
      </w:pPr>
      <w:r>
        <w:rPr>
          <w:rFonts w:ascii="Arial" w:hAnsi="Arial" w:cs="Arial"/>
          <w:sz w:val="18"/>
          <w:szCs w:val="18"/>
        </w:rPr>
        <w:t>L</w:t>
      </w:r>
      <w:r w:rsidR="00210037" w:rsidRPr="00611419">
        <w:rPr>
          <w:rFonts w:ascii="Arial" w:hAnsi="Arial" w:cs="Arial"/>
          <w:sz w:val="18"/>
          <w:szCs w:val="18"/>
        </w:rPr>
        <w:t xml:space="preserve">e Président de l’Université de </w:t>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Pr>
          <w:rFonts w:ascii="Arial" w:hAnsi="Arial" w:cs="Arial"/>
          <w:sz w:val="18"/>
          <w:szCs w:val="18"/>
        </w:rPr>
        <w:tab/>
      </w:r>
      <w:r w:rsidR="00210037" w:rsidRPr="00611419">
        <w:rPr>
          <w:rFonts w:ascii="Arial" w:hAnsi="Arial" w:cs="Arial"/>
          <w:sz w:val="18"/>
          <w:szCs w:val="18"/>
        </w:rPr>
        <w:t>Le repré</w:t>
      </w:r>
      <w:r w:rsidR="001E29BD">
        <w:rPr>
          <w:rFonts w:ascii="Arial" w:hAnsi="Arial" w:cs="Arial"/>
          <w:sz w:val="18"/>
          <w:szCs w:val="18"/>
        </w:rPr>
        <w:t xml:space="preserve">sentant de l’organisme </w:t>
      </w:r>
    </w:p>
    <w:p w14:paraId="0BE70F46" w14:textId="201C6142" w:rsidR="00210037" w:rsidRDefault="00210037" w:rsidP="001E29BD">
      <w:pPr>
        <w:spacing w:after="0"/>
        <w:rPr>
          <w:rFonts w:ascii="Arial" w:hAnsi="Arial" w:cs="Arial"/>
          <w:sz w:val="18"/>
          <w:szCs w:val="18"/>
        </w:rPr>
      </w:pPr>
      <w:r w:rsidRPr="00611419">
        <w:rPr>
          <w:rFonts w:ascii="Arial" w:hAnsi="Arial" w:cs="Arial"/>
          <w:sz w:val="18"/>
          <w:szCs w:val="18"/>
        </w:rPr>
        <w:t xml:space="preserve">Versailles Saint-Quentin-en-Yvelines, </w:t>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t>d’accueil</w:t>
      </w:r>
    </w:p>
    <w:p w14:paraId="55478911" w14:textId="29C141F1" w:rsidR="00210037" w:rsidRPr="00611419" w:rsidRDefault="004F130F" w:rsidP="001E29BD">
      <w:pPr>
        <w:spacing w:after="0"/>
        <w:jc w:val="both"/>
        <w:rPr>
          <w:rFonts w:ascii="Arial" w:hAnsi="Arial" w:cs="Arial"/>
          <w:sz w:val="18"/>
          <w:szCs w:val="18"/>
        </w:rPr>
      </w:pPr>
      <w:r>
        <w:rPr>
          <w:rFonts w:ascii="Arial" w:hAnsi="Arial" w:cs="Arial"/>
          <w:sz w:val="18"/>
          <w:szCs w:val="18"/>
        </w:rPr>
        <w:t>Le Pr Alain BUI</w:t>
      </w:r>
    </w:p>
    <w:p w14:paraId="34624611"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Signature et cachet</w:t>
      </w:r>
    </w:p>
    <w:p w14:paraId="6B018191"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3D47E2E"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9F970C4"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DB73439" w14:textId="77777777" w:rsidR="00E33292" w:rsidRPr="00A421E9" w:rsidRDefault="00E33292" w:rsidP="00391975">
      <w:pPr>
        <w:autoSpaceDE w:val="0"/>
        <w:autoSpaceDN w:val="0"/>
        <w:adjustRightInd w:val="0"/>
        <w:spacing w:after="0" w:line="240" w:lineRule="auto"/>
        <w:rPr>
          <w:rFonts w:ascii="Arial" w:hAnsi="Arial" w:cs="Arial"/>
          <w:b/>
          <w:bCs/>
          <w:sz w:val="18"/>
          <w:szCs w:val="18"/>
        </w:rPr>
      </w:pPr>
    </w:p>
    <w:p w14:paraId="7168090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F2F859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02FDB0D" w14:textId="412D6D16" w:rsidR="00391975" w:rsidRPr="00A421E9" w:rsidRDefault="00391975" w:rsidP="00391975">
      <w:pPr>
        <w:autoSpaceDE w:val="0"/>
        <w:autoSpaceDN w:val="0"/>
        <w:adjustRightInd w:val="0"/>
        <w:spacing w:after="0" w:line="240" w:lineRule="auto"/>
        <w:rPr>
          <w:rFonts w:ascii="Arial" w:hAnsi="Arial" w:cs="Arial"/>
          <w:b/>
          <w:bCs/>
          <w:sz w:val="18"/>
          <w:szCs w:val="18"/>
        </w:rPr>
      </w:pPr>
      <w:r w:rsidRPr="00A421E9">
        <w:rPr>
          <w:rFonts w:ascii="Arial" w:hAnsi="Arial" w:cs="Arial"/>
          <w:b/>
          <w:bCs/>
          <w:sz w:val="18"/>
          <w:szCs w:val="18"/>
          <w:u w:val="single"/>
        </w:rPr>
        <w:t xml:space="preserve">STAGIAIRE </w:t>
      </w:r>
    </w:p>
    <w:p w14:paraId="3EB55EF5"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Prénom Nom</w:t>
      </w:r>
    </w:p>
    <w:p w14:paraId="36F34289" w14:textId="19E2EA98" w:rsidR="00391975" w:rsidRPr="00210037" w:rsidRDefault="00210037" w:rsidP="00210037">
      <w:pPr>
        <w:spacing w:after="0"/>
        <w:jc w:val="both"/>
        <w:rPr>
          <w:rFonts w:ascii="Arial" w:hAnsi="Arial" w:cs="Arial"/>
          <w:sz w:val="18"/>
          <w:szCs w:val="18"/>
        </w:rPr>
      </w:pPr>
      <w:r w:rsidRPr="00611419">
        <w:rPr>
          <w:rFonts w:ascii="Arial" w:hAnsi="Arial" w:cs="Arial"/>
          <w:sz w:val="18"/>
          <w:szCs w:val="18"/>
        </w:rPr>
        <w:t>Signature</w:t>
      </w:r>
    </w:p>
    <w:p w14:paraId="00BC25AB" w14:textId="7B6B04D4" w:rsidR="00391975" w:rsidRDefault="00391975" w:rsidP="00391975">
      <w:pPr>
        <w:autoSpaceDE w:val="0"/>
        <w:autoSpaceDN w:val="0"/>
        <w:adjustRightInd w:val="0"/>
        <w:spacing w:after="0" w:line="240" w:lineRule="auto"/>
        <w:rPr>
          <w:rFonts w:ascii="Arial" w:hAnsi="Arial" w:cs="Arial"/>
          <w:b/>
          <w:bCs/>
          <w:sz w:val="18"/>
          <w:szCs w:val="18"/>
        </w:rPr>
      </w:pPr>
    </w:p>
    <w:p w14:paraId="53A531B9" w14:textId="696CD83E" w:rsidR="00210037" w:rsidRDefault="00210037" w:rsidP="00391975">
      <w:pPr>
        <w:autoSpaceDE w:val="0"/>
        <w:autoSpaceDN w:val="0"/>
        <w:adjustRightInd w:val="0"/>
        <w:spacing w:after="0" w:line="240" w:lineRule="auto"/>
        <w:rPr>
          <w:rFonts w:ascii="Arial" w:hAnsi="Arial" w:cs="Arial"/>
          <w:b/>
          <w:bCs/>
          <w:sz w:val="18"/>
          <w:szCs w:val="18"/>
        </w:rPr>
      </w:pPr>
    </w:p>
    <w:p w14:paraId="0FB0A4D5" w14:textId="5919087E" w:rsidR="00210037" w:rsidRDefault="00210037" w:rsidP="00391975">
      <w:pPr>
        <w:autoSpaceDE w:val="0"/>
        <w:autoSpaceDN w:val="0"/>
        <w:adjustRightInd w:val="0"/>
        <w:spacing w:after="0" w:line="240" w:lineRule="auto"/>
        <w:rPr>
          <w:rFonts w:ascii="Arial" w:hAnsi="Arial" w:cs="Arial"/>
          <w:b/>
          <w:bCs/>
          <w:sz w:val="18"/>
          <w:szCs w:val="18"/>
        </w:rPr>
      </w:pPr>
    </w:p>
    <w:p w14:paraId="3067C1CF" w14:textId="6B1B444B" w:rsidR="00210037" w:rsidRDefault="00210037" w:rsidP="00391975">
      <w:pPr>
        <w:autoSpaceDE w:val="0"/>
        <w:autoSpaceDN w:val="0"/>
        <w:adjustRightInd w:val="0"/>
        <w:spacing w:after="0" w:line="240" w:lineRule="auto"/>
        <w:rPr>
          <w:rFonts w:ascii="Arial" w:hAnsi="Arial" w:cs="Arial"/>
          <w:b/>
          <w:bCs/>
          <w:sz w:val="18"/>
          <w:szCs w:val="18"/>
        </w:rPr>
      </w:pPr>
    </w:p>
    <w:p w14:paraId="1017E2C4" w14:textId="443F82CE" w:rsidR="00210037" w:rsidRDefault="00210037" w:rsidP="00391975">
      <w:pPr>
        <w:autoSpaceDE w:val="0"/>
        <w:autoSpaceDN w:val="0"/>
        <w:adjustRightInd w:val="0"/>
        <w:spacing w:after="0" w:line="240" w:lineRule="auto"/>
        <w:rPr>
          <w:rFonts w:ascii="Arial" w:hAnsi="Arial" w:cs="Arial"/>
          <w:b/>
          <w:bCs/>
          <w:sz w:val="18"/>
          <w:szCs w:val="18"/>
        </w:rPr>
      </w:pPr>
    </w:p>
    <w:p w14:paraId="5389E81C" w14:textId="7D4E8AA4" w:rsidR="00210037" w:rsidRDefault="00210037" w:rsidP="00391975">
      <w:pPr>
        <w:autoSpaceDE w:val="0"/>
        <w:autoSpaceDN w:val="0"/>
        <w:adjustRightInd w:val="0"/>
        <w:spacing w:after="0" w:line="240" w:lineRule="auto"/>
        <w:rPr>
          <w:rFonts w:ascii="Arial" w:hAnsi="Arial" w:cs="Arial"/>
          <w:b/>
          <w:bCs/>
          <w:sz w:val="18"/>
          <w:szCs w:val="18"/>
        </w:rPr>
      </w:pPr>
    </w:p>
    <w:p w14:paraId="4929ACA4" w14:textId="5B112659" w:rsidR="00210037" w:rsidRDefault="00210037" w:rsidP="00391975">
      <w:pPr>
        <w:autoSpaceDE w:val="0"/>
        <w:autoSpaceDN w:val="0"/>
        <w:adjustRightInd w:val="0"/>
        <w:spacing w:after="0" w:line="240" w:lineRule="auto"/>
        <w:rPr>
          <w:rFonts w:ascii="Arial" w:hAnsi="Arial" w:cs="Arial"/>
          <w:b/>
          <w:bCs/>
          <w:sz w:val="18"/>
          <w:szCs w:val="18"/>
        </w:rPr>
      </w:pPr>
    </w:p>
    <w:p w14:paraId="3BF900CB" w14:textId="00F13F54" w:rsidR="00210037" w:rsidRDefault="00210037" w:rsidP="00391975">
      <w:pPr>
        <w:autoSpaceDE w:val="0"/>
        <w:autoSpaceDN w:val="0"/>
        <w:adjustRightInd w:val="0"/>
        <w:spacing w:after="0" w:line="240" w:lineRule="auto"/>
        <w:rPr>
          <w:rFonts w:ascii="Arial" w:hAnsi="Arial" w:cs="Arial"/>
          <w:b/>
          <w:bCs/>
          <w:sz w:val="18"/>
          <w:szCs w:val="18"/>
        </w:rPr>
      </w:pPr>
    </w:p>
    <w:p w14:paraId="42172905" w14:textId="77777777" w:rsidR="00210037" w:rsidRPr="00A421E9" w:rsidRDefault="00210037" w:rsidP="00391975">
      <w:pPr>
        <w:autoSpaceDE w:val="0"/>
        <w:autoSpaceDN w:val="0"/>
        <w:adjustRightInd w:val="0"/>
        <w:spacing w:after="0" w:line="240" w:lineRule="auto"/>
        <w:rPr>
          <w:rFonts w:ascii="Arial" w:hAnsi="Arial" w:cs="Arial"/>
          <w:b/>
          <w:bCs/>
          <w:sz w:val="18"/>
          <w:szCs w:val="18"/>
        </w:rPr>
      </w:pPr>
    </w:p>
    <w:p w14:paraId="34F260B9" w14:textId="77777777" w:rsidR="00EE44F7" w:rsidRPr="00A421E9" w:rsidRDefault="00EE44F7" w:rsidP="00391975">
      <w:pPr>
        <w:autoSpaceDE w:val="0"/>
        <w:autoSpaceDN w:val="0"/>
        <w:adjustRightInd w:val="0"/>
        <w:spacing w:after="0" w:line="240" w:lineRule="auto"/>
        <w:rPr>
          <w:rFonts w:ascii="Arial" w:hAnsi="Arial" w:cs="Arial"/>
          <w:b/>
          <w:bCs/>
          <w:sz w:val="18"/>
          <w:szCs w:val="18"/>
        </w:rPr>
      </w:pPr>
    </w:p>
    <w:p w14:paraId="3FC7C39B"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72D9848" w14:textId="51D99F0B" w:rsidR="001434FB" w:rsidRPr="00A421E9" w:rsidRDefault="00391975">
      <w:pPr>
        <w:rPr>
          <w:rFonts w:ascii="Arial" w:hAnsi="Arial" w:cs="Arial"/>
          <w:sz w:val="18"/>
          <w:szCs w:val="18"/>
        </w:rPr>
      </w:pPr>
      <w:r w:rsidRPr="00A421E9">
        <w:rPr>
          <w:rFonts w:ascii="Arial" w:hAnsi="Arial" w:cs="Arial"/>
          <w:sz w:val="18"/>
          <w:szCs w:val="18"/>
        </w:rPr>
        <w:t>Fiches à annexer à la convention : 1) Attestation de stage / 2) Autres annexes (le cas échéant)</w:t>
      </w:r>
    </w:p>
    <w:sectPr w:rsidR="001434FB" w:rsidRPr="00A421E9" w:rsidSect="00DD1EE9">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7AA8" w14:textId="77777777" w:rsidR="00210037" w:rsidRDefault="00210037" w:rsidP="00AB250F">
      <w:pPr>
        <w:spacing w:after="0" w:line="240" w:lineRule="auto"/>
      </w:pPr>
      <w:r>
        <w:separator/>
      </w:r>
    </w:p>
  </w:endnote>
  <w:endnote w:type="continuationSeparator" w:id="0">
    <w:p w14:paraId="342FC8F9" w14:textId="77777777" w:rsidR="00210037" w:rsidRDefault="00210037" w:rsidP="00A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5E90" w14:textId="0B81C7BE" w:rsidR="00210037" w:rsidRDefault="00210037" w:rsidP="00D608D4">
    <w:pPr>
      <w:pStyle w:val="Pieddepage"/>
    </w:pPr>
    <w:r>
      <w:rPr>
        <w:noProof/>
        <w:lang w:eastAsia="fr-FR"/>
      </w:rPr>
      <w:drawing>
        <wp:inline distT="0" distB="0" distL="0" distR="0" wp14:anchorId="1F3B6BF3" wp14:editId="7B52FE77">
          <wp:extent cx="1280753" cy="30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up-2017.png"/>
                  <pic:cNvPicPr/>
                </pic:nvPicPr>
                <pic:blipFill>
                  <a:blip r:embed="rId1">
                    <a:extLst>
                      <a:ext uri="{28A0092B-C50C-407E-A947-70E740481C1C}">
                        <a14:useLocalDpi xmlns:a14="http://schemas.microsoft.com/office/drawing/2010/main" val="0"/>
                      </a:ext>
                    </a:extLst>
                  </a:blip>
                  <a:stretch>
                    <a:fillRect/>
                  </a:stretch>
                </pic:blipFill>
                <pic:spPr>
                  <a:xfrm>
                    <a:off x="0" y="0"/>
                    <a:ext cx="1292952" cy="307703"/>
                  </a:xfrm>
                  <a:prstGeom prst="rect">
                    <a:avLst/>
                  </a:prstGeom>
                </pic:spPr>
              </pic:pic>
            </a:graphicData>
          </a:graphic>
        </wp:inline>
      </w:drawing>
    </w:r>
  </w:p>
  <w:p w14:paraId="555008D8" w14:textId="60609DCE" w:rsidR="00D50106" w:rsidRPr="009E5F4A" w:rsidRDefault="00D50106" w:rsidP="00D50106">
    <w:pPr>
      <w:pStyle w:val="Pieddepage"/>
      <w:rPr>
        <w:rFonts w:ascii="Arial" w:hAnsi="Arial" w:cs="Arial"/>
        <w:sz w:val="16"/>
        <w:szCs w:val="16"/>
      </w:rPr>
    </w:pPr>
    <w:r>
      <w:rPr>
        <w:rFonts w:ascii="Arial" w:hAnsi="Arial" w:cs="Arial"/>
        <w:b/>
        <w:sz w:val="13"/>
        <w:szCs w:val="13"/>
      </w:rPr>
      <w:t>UNIVERSITE DE VERSAILLES SAINT-QUENTIN-EN-YVELINES</w:t>
    </w:r>
    <w:r>
      <w:rPr>
        <w:rFonts w:ascii="Arial" w:hAnsi="Arial" w:cs="Arial"/>
        <w:b/>
        <w:sz w:val="13"/>
        <w:szCs w:val="13"/>
      </w:rPr>
      <w:tab/>
    </w:r>
    <w:r>
      <w:rPr>
        <w:rFonts w:ascii="Arial" w:hAnsi="Arial" w:cs="Arial"/>
        <w:b/>
        <w:sz w:val="13"/>
        <w:szCs w:val="13"/>
      </w:rPr>
      <w:tab/>
    </w:r>
    <w:r w:rsidRPr="009E5F4A">
      <w:rPr>
        <w:rFonts w:ascii="Arial" w:hAnsi="Arial" w:cs="Arial"/>
        <w:sz w:val="16"/>
        <w:szCs w:val="16"/>
      </w:rPr>
      <w:t xml:space="preserve">Page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PAGE</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BD0BB4">
      <w:rPr>
        <w:rFonts w:ascii="Arial" w:hAnsi="Arial" w:cs="Arial"/>
        <w:noProof/>
        <w:sz w:val="16"/>
        <w:szCs w:val="16"/>
      </w:rPr>
      <w:t>1</w:t>
    </w:r>
    <w:r w:rsidRPr="009E5F4A">
      <w:rPr>
        <w:rFonts w:ascii="Arial" w:hAnsi="Arial" w:cs="Arial"/>
        <w:sz w:val="16"/>
        <w:szCs w:val="16"/>
      </w:rPr>
      <w:fldChar w:fldCharType="end"/>
    </w:r>
    <w:r w:rsidRPr="009E5F4A">
      <w:rPr>
        <w:rFonts w:ascii="Arial" w:hAnsi="Arial" w:cs="Arial"/>
        <w:sz w:val="16"/>
        <w:szCs w:val="16"/>
      </w:rPr>
      <w:t xml:space="preserve"> sur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NUMPAGES</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BD0BB4">
      <w:rPr>
        <w:rFonts w:ascii="Arial" w:hAnsi="Arial" w:cs="Arial"/>
        <w:noProof/>
        <w:sz w:val="16"/>
        <w:szCs w:val="16"/>
      </w:rPr>
      <w:t>1</w:t>
    </w:r>
    <w:r w:rsidRPr="009E5F4A">
      <w:rPr>
        <w:rFonts w:ascii="Arial" w:hAnsi="Arial" w:cs="Arial"/>
        <w:sz w:val="16"/>
        <w:szCs w:val="16"/>
      </w:rPr>
      <w:fldChar w:fldCharType="end"/>
    </w:r>
  </w:p>
  <w:p w14:paraId="7A703BF4" w14:textId="77777777" w:rsidR="00D50106" w:rsidRDefault="00D50106" w:rsidP="00D50106">
    <w:pPr>
      <w:pStyle w:val="Pieddepage"/>
      <w:rPr>
        <w:rFonts w:ascii="Arial" w:hAnsi="Arial" w:cs="Arial"/>
        <w:b/>
        <w:sz w:val="13"/>
        <w:szCs w:val="13"/>
      </w:rPr>
    </w:pPr>
    <w:r>
      <w:rPr>
        <w:rFonts w:ascii="Arial" w:hAnsi="Arial" w:cs="Arial"/>
        <w:b/>
        <w:sz w:val="13"/>
        <w:szCs w:val="13"/>
      </w:rPr>
      <w:t>DIRECTION DE LA FORMATION CONTINUE ET DES RELATIONS ENTREPRISES</w:t>
    </w:r>
  </w:p>
  <w:p w14:paraId="0CD87A6D" w14:textId="3EB8F8A6" w:rsidR="00D50106" w:rsidRPr="00D608D4" w:rsidRDefault="00D50106" w:rsidP="00D50106">
    <w:pPr>
      <w:pStyle w:val="Pieddepage"/>
    </w:pPr>
    <w:r w:rsidRPr="005A73EB">
      <w:rPr>
        <w:rFonts w:ascii="Arial" w:hAnsi="Arial" w:cs="Arial"/>
        <w:sz w:val="13"/>
        <w:szCs w:val="13"/>
      </w:rPr>
      <w:t xml:space="preserve">9, bd d’Alembert – 78 280 Guyancourt </w:t>
    </w:r>
    <w:r>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B768" w14:textId="77777777" w:rsidR="00210037" w:rsidRDefault="00210037" w:rsidP="00AB250F">
      <w:pPr>
        <w:spacing w:after="0" w:line="240" w:lineRule="auto"/>
      </w:pPr>
      <w:r>
        <w:separator/>
      </w:r>
    </w:p>
  </w:footnote>
  <w:footnote w:type="continuationSeparator" w:id="0">
    <w:p w14:paraId="5A0F303A" w14:textId="77777777" w:rsidR="00210037" w:rsidRDefault="00210037" w:rsidP="00AB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46B3" w14:textId="773382FB" w:rsidR="00210037" w:rsidRDefault="00210037">
    <w:pPr>
      <w:pStyle w:val="En-tte"/>
    </w:pPr>
    <w:r w:rsidRPr="003655E9">
      <w:rPr>
        <w:noProof/>
        <w:lang w:eastAsia="fr-FR"/>
      </w:rPr>
      <w:drawing>
        <wp:anchor distT="0" distB="0" distL="114300" distR="114300" simplePos="0" relativeHeight="251665408" behindDoc="0" locked="0" layoutInCell="1" allowOverlap="1" wp14:anchorId="6671D6C1" wp14:editId="2CF8FB78">
          <wp:simplePos x="0" y="0"/>
          <wp:positionH relativeFrom="column">
            <wp:posOffset>4488180</wp:posOffset>
          </wp:positionH>
          <wp:positionV relativeFrom="paragraph">
            <wp:posOffset>-313055</wp:posOffset>
          </wp:positionV>
          <wp:extent cx="1813560" cy="845820"/>
          <wp:effectExtent l="0" t="0" r="0" b="0"/>
          <wp:wrapSquare wrapText="bothSides"/>
          <wp:docPr id="6" name="Image 6" descr="http://www.uvsq.fr/medias/photo/logo-ups-uvsq-15x9cmx72-rvb_142902228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vsq.fr/medias/photo/logo-ups-uvsq-15x9cmx72-rvb_14290222833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845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D83"/>
    <w:multiLevelType w:val="hybridMultilevel"/>
    <w:tmpl w:val="A8043BDC"/>
    <w:lvl w:ilvl="0" w:tplc="19FC5B28">
      <w:start w:val="3"/>
      <w:numFmt w:val="bullet"/>
      <w:lvlText w:val="-"/>
      <w:lvlJc w:val="left"/>
      <w:pPr>
        <w:ind w:left="360" w:hanging="360"/>
      </w:pPr>
      <w:rPr>
        <w:rFonts w:ascii="Arial" w:eastAsia="Times New Roman"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F565E7B"/>
    <w:multiLevelType w:val="hybridMultilevel"/>
    <w:tmpl w:val="1F3203F8"/>
    <w:lvl w:ilvl="0" w:tplc="4A202F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88"/>
    <w:rsid w:val="0003155D"/>
    <w:rsid w:val="0005396F"/>
    <w:rsid w:val="000630FF"/>
    <w:rsid w:val="00080495"/>
    <w:rsid w:val="0008648E"/>
    <w:rsid w:val="000C476F"/>
    <w:rsid w:val="0010128D"/>
    <w:rsid w:val="00135994"/>
    <w:rsid w:val="00135AE7"/>
    <w:rsid w:val="001434FB"/>
    <w:rsid w:val="00183E48"/>
    <w:rsid w:val="00184B88"/>
    <w:rsid w:val="0019785F"/>
    <w:rsid w:val="001A7229"/>
    <w:rsid w:val="001C2631"/>
    <w:rsid w:val="001C45D0"/>
    <w:rsid w:val="001C60FD"/>
    <w:rsid w:val="001E29BD"/>
    <w:rsid w:val="001F2DD4"/>
    <w:rsid w:val="00206B86"/>
    <w:rsid w:val="00210037"/>
    <w:rsid w:val="00221884"/>
    <w:rsid w:val="00243EA2"/>
    <w:rsid w:val="00266693"/>
    <w:rsid w:val="00277A1B"/>
    <w:rsid w:val="0028279A"/>
    <w:rsid w:val="00297537"/>
    <w:rsid w:val="002A0D32"/>
    <w:rsid w:val="002D07EF"/>
    <w:rsid w:val="002D1B7A"/>
    <w:rsid w:val="002D4EAA"/>
    <w:rsid w:val="002D56F2"/>
    <w:rsid w:val="002D77F2"/>
    <w:rsid w:val="002E384E"/>
    <w:rsid w:val="002E5374"/>
    <w:rsid w:val="002F5A26"/>
    <w:rsid w:val="00327A05"/>
    <w:rsid w:val="003359AC"/>
    <w:rsid w:val="00347F70"/>
    <w:rsid w:val="00391975"/>
    <w:rsid w:val="003962C6"/>
    <w:rsid w:val="003B3198"/>
    <w:rsid w:val="003C1637"/>
    <w:rsid w:val="003C17CD"/>
    <w:rsid w:val="003F398B"/>
    <w:rsid w:val="0040182C"/>
    <w:rsid w:val="0041232A"/>
    <w:rsid w:val="004134A7"/>
    <w:rsid w:val="00424ADD"/>
    <w:rsid w:val="00460B1E"/>
    <w:rsid w:val="004849E6"/>
    <w:rsid w:val="004B1357"/>
    <w:rsid w:val="004C0167"/>
    <w:rsid w:val="004D7424"/>
    <w:rsid w:val="004F130F"/>
    <w:rsid w:val="005170F7"/>
    <w:rsid w:val="00562230"/>
    <w:rsid w:val="00597C7C"/>
    <w:rsid w:val="005E2191"/>
    <w:rsid w:val="00674BC2"/>
    <w:rsid w:val="00684C5F"/>
    <w:rsid w:val="006915F0"/>
    <w:rsid w:val="006B2FF0"/>
    <w:rsid w:val="006E2EF7"/>
    <w:rsid w:val="006E4DBE"/>
    <w:rsid w:val="00705626"/>
    <w:rsid w:val="007732D8"/>
    <w:rsid w:val="007826F1"/>
    <w:rsid w:val="00783A67"/>
    <w:rsid w:val="00783C01"/>
    <w:rsid w:val="00787E77"/>
    <w:rsid w:val="007A0D01"/>
    <w:rsid w:val="007A1C59"/>
    <w:rsid w:val="007C4664"/>
    <w:rsid w:val="007D75BC"/>
    <w:rsid w:val="007F12C4"/>
    <w:rsid w:val="007F3E3D"/>
    <w:rsid w:val="00812AE0"/>
    <w:rsid w:val="00815DB9"/>
    <w:rsid w:val="00822069"/>
    <w:rsid w:val="008520A9"/>
    <w:rsid w:val="0086616E"/>
    <w:rsid w:val="008753CB"/>
    <w:rsid w:val="00884908"/>
    <w:rsid w:val="008C23E1"/>
    <w:rsid w:val="008C65C7"/>
    <w:rsid w:val="008F26F5"/>
    <w:rsid w:val="00903F92"/>
    <w:rsid w:val="00974AA2"/>
    <w:rsid w:val="009B2D99"/>
    <w:rsid w:val="009B7033"/>
    <w:rsid w:val="009C34B5"/>
    <w:rsid w:val="009C7B8F"/>
    <w:rsid w:val="00A010BF"/>
    <w:rsid w:val="00A33EC5"/>
    <w:rsid w:val="00A366BB"/>
    <w:rsid w:val="00A421E9"/>
    <w:rsid w:val="00A648E2"/>
    <w:rsid w:val="00A66092"/>
    <w:rsid w:val="00A81E06"/>
    <w:rsid w:val="00A900AF"/>
    <w:rsid w:val="00AA5712"/>
    <w:rsid w:val="00AB250F"/>
    <w:rsid w:val="00AB7A88"/>
    <w:rsid w:val="00AE5674"/>
    <w:rsid w:val="00B912A3"/>
    <w:rsid w:val="00BD0BB4"/>
    <w:rsid w:val="00BD3CFB"/>
    <w:rsid w:val="00C2149C"/>
    <w:rsid w:val="00C27B53"/>
    <w:rsid w:val="00C3686E"/>
    <w:rsid w:val="00C4492E"/>
    <w:rsid w:val="00C526E7"/>
    <w:rsid w:val="00C74A2D"/>
    <w:rsid w:val="00C94941"/>
    <w:rsid w:val="00CB3821"/>
    <w:rsid w:val="00CB41A4"/>
    <w:rsid w:val="00CC08B9"/>
    <w:rsid w:val="00D01219"/>
    <w:rsid w:val="00D34609"/>
    <w:rsid w:val="00D43DE4"/>
    <w:rsid w:val="00D50106"/>
    <w:rsid w:val="00D55338"/>
    <w:rsid w:val="00D56FA1"/>
    <w:rsid w:val="00D608D4"/>
    <w:rsid w:val="00D6295B"/>
    <w:rsid w:val="00D76889"/>
    <w:rsid w:val="00DD1EE9"/>
    <w:rsid w:val="00DE7C41"/>
    <w:rsid w:val="00E022EE"/>
    <w:rsid w:val="00E12EC0"/>
    <w:rsid w:val="00E33292"/>
    <w:rsid w:val="00E409C9"/>
    <w:rsid w:val="00E46153"/>
    <w:rsid w:val="00E57595"/>
    <w:rsid w:val="00E64085"/>
    <w:rsid w:val="00E758F1"/>
    <w:rsid w:val="00E97E3B"/>
    <w:rsid w:val="00EB14D8"/>
    <w:rsid w:val="00ED360F"/>
    <w:rsid w:val="00EE44F7"/>
    <w:rsid w:val="00F05D65"/>
    <w:rsid w:val="00FC6587"/>
    <w:rsid w:val="00FD441D"/>
    <w:rsid w:val="00FD4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C18DD4"/>
  <w15:docId w15:val="{C3B4147D-DFE6-42BE-8BE5-10A4B66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250F"/>
    <w:pPr>
      <w:tabs>
        <w:tab w:val="center" w:pos="4536"/>
        <w:tab w:val="right" w:pos="9072"/>
      </w:tabs>
      <w:spacing w:after="0" w:line="240" w:lineRule="auto"/>
    </w:pPr>
  </w:style>
  <w:style w:type="character" w:customStyle="1" w:styleId="En-tteCar">
    <w:name w:val="En-tête Car"/>
    <w:basedOn w:val="Policepardfaut"/>
    <w:link w:val="En-tte"/>
    <w:uiPriority w:val="99"/>
    <w:rsid w:val="00AB250F"/>
  </w:style>
  <w:style w:type="paragraph" w:styleId="Pieddepage">
    <w:name w:val="footer"/>
    <w:basedOn w:val="Normal"/>
    <w:link w:val="PieddepageCar"/>
    <w:uiPriority w:val="99"/>
    <w:unhideWhenUsed/>
    <w:rsid w:val="00AB2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50F"/>
  </w:style>
  <w:style w:type="character" w:styleId="Marquedecommentaire">
    <w:name w:val="annotation reference"/>
    <w:basedOn w:val="Policepardfaut"/>
    <w:uiPriority w:val="99"/>
    <w:semiHidden/>
    <w:unhideWhenUsed/>
    <w:rsid w:val="0008648E"/>
    <w:rPr>
      <w:sz w:val="16"/>
      <w:szCs w:val="16"/>
    </w:rPr>
  </w:style>
  <w:style w:type="paragraph" w:styleId="Commentaire">
    <w:name w:val="annotation text"/>
    <w:basedOn w:val="Normal"/>
    <w:link w:val="CommentaireCar"/>
    <w:uiPriority w:val="99"/>
    <w:unhideWhenUsed/>
    <w:rsid w:val="0008648E"/>
    <w:pPr>
      <w:spacing w:line="240" w:lineRule="auto"/>
    </w:pPr>
    <w:rPr>
      <w:sz w:val="20"/>
      <w:szCs w:val="20"/>
    </w:rPr>
  </w:style>
  <w:style w:type="character" w:customStyle="1" w:styleId="CommentaireCar">
    <w:name w:val="Commentaire Car"/>
    <w:basedOn w:val="Policepardfaut"/>
    <w:link w:val="Commentaire"/>
    <w:uiPriority w:val="99"/>
    <w:rsid w:val="0008648E"/>
    <w:rPr>
      <w:sz w:val="20"/>
      <w:szCs w:val="20"/>
    </w:rPr>
  </w:style>
  <w:style w:type="paragraph" w:styleId="Objetducommentaire">
    <w:name w:val="annotation subject"/>
    <w:basedOn w:val="Commentaire"/>
    <w:next w:val="Commentaire"/>
    <w:link w:val="ObjetducommentaireCar"/>
    <w:uiPriority w:val="99"/>
    <w:semiHidden/>
    <w:unhideWhenUsed/>
    <w:rsid w:val="0008648E"/>
    <w:rPr>
      <w:b/>
      <w:bCs/>
    </w:rPr>
  </w:style>
  <w:style w:type="character" w:customStyle="1" w:styleId="ObjetducommentaireCar">
    <w:name w:val="Objet du commentaire Car"/>
    <w:basedOn w:val="CommentaireCar"/>
    <w:link w:val="Objetducommentaire"/>
    <w:uiPriority w:val="99"/>
    <w:semiHidden/>
    <w:rsid w:val="0008648E"/>
    <w:rPr>
      <w:b/>
      <w:bCs/>
      <w:sz w:val="20"/>
      <w:szCs w:val="20"/>
    </w:rPr>
  </w:style>
  <w:style w:type="paragraph" w:styleId="Textedebulles">
    <w:name w:val="Balloon Text"/>
    <w:basedOn w:val="Normal"/>
    <w:link w:val="TextedebullesCar"/>
    <w:uiPriority w:val="99"/>
    <w:semiHidden/>
    <w:unhideWhenUsed/>
    <w:rsid w:val="000864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48E"/>
    <w:rPr>
      <w:rFonts w:ascii="Segoe UI" w:hAnsi="Segoe UI" w:cs="Segoe UI"/>
      <w:sz w:val="18"/>
      <w:szCs w:val="18"/>
    </w:rPr>
  </w:style>
  <w:style w:type="paragraph" w:styleId="Corpsdetexte">
    <w:name w:val="Body Text"/>
    <w:basedOn w:val="Normal"/>
    <w:link w:val="CorpsdetexteCar"/>
    <w:uiPriority w:val="99"/>
    <w:rsid w:val="005170F7"/>
    <w:pPr>
      <w:widowControl w:val="0"/>
      <w:spacing w:after="0" w:line="240" w:lineRule="auto"/>
      <w:ind w:left="107"/>
    </w:pPr>
    <w:rPr>
      <w:rFonts w:ascii="Arial" w:eastAsia="Times New Roman" w:hAnsi="Arial" w:cs="Times New Roman"/>
      <w:sz w:val="16"/>
      <w:szCs w:val="16"/>
      <w:lang w:val="en-US"/>
    </w:rPr>
  </w:style>
  <w:style w:type="character" w:customStyle="1" w:styleId="CorpsdetexteCar">
    <w:name w:val="Corps de texte Car"/>
    <w:basedOn w:val="Policepardfaut"/>
    <w:link w:val="Corpsdetexte"/>
    <w:uiPriority w:val="99"/>
    <w:rsid w:val="005170F7"/>
    <w:rPr>
      <w:rFonts w:ascii="Arial" w:eastAsia="Times New Roman" w:hAnsi="Arial" w:cs="Times New Roman"/>
      <w:sz w:val="16"/>
      <w:szCs w:val="16"/>
      <w:lang w:val="en-US"/>
    </w:rPr>
  </w:style>
  <w:style w:type="paragraph" w:styleId="Paragraphedeliste">
    <w:name w:val="List Paragraph"/>
    <w:basedOn w:val="Normal"/>
    <w:uiPriority w:val="99"/>
    <w:qFormat/>
    <w:rsid w:val="00C74A2D"/>
    <w:pPr>
      <w:spacing w:after="0" w:line="240" w:lineRule="auto"/>
      <w:ind w:left="720"/>
      <w:contextualSpacing/>
    </w:pPr>
    <w:rPr>
      <w:rFonts w:ascii="Times New Roman" w:eastAsia="Times New Roman" w:hAnsi="Times New Roman" w:cs="Times New Roman"/>
      <w:sz w:val="20"/>
      <w:szCs w:val="20"/>
      <w:lang w:eastAsia="fr-FR"/>
    </w:rPr>
  </w:style>
  <w:style w:type="paragraph" w:styleId="Rvision">
    <w:name w:val="Revision"/>
    <w:hidden/>
    <w:uiPriority w:val="99"/>
    <w:semiHidden/>
    <w:rsid w:val="00783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86F6-EB74-4A88-9FD2-1FBF8CC7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22ABE726</Template>
  <TotalTime>1</TotalTime>
  <Pages>6</Pages>
  <Words>2889</Words>
  <Characters>15891</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Savonitto</dc:creator>
  <cp:keywords/>
  <dc:description/>
  <cp:lastModifiedBy>Le Gusquet Nathalie</cp:lastModifiedBy>
  <cp:revision>2</cp:revision>
  <cp:lastPrinted>2017-09-19T09:51:00Z</cp:lastPrinted>
  <dcterms:created xsi:type="dcterms:W3CDTF">2017-11-07T16:23:00Z</dcterms:created>
  <dcterms:modified xsi:type="dcterms:W3CDTF">2017-11-07T16:23:00Z</dcterms:modified>
</cp:coreProperties>
</file>