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06" w:rsidRDefault="008411E5" w:rsidP="008411E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926272" cy="988828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sq_ufr_sc_sante_S_Veil_CMJN_cs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44" cy="99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1E5" w:rsidRDefault="008411E5"/>
    <w:p w:rsidR="008411E5" w:rsidRPr="008E2930" w:rsidRDefault="008411E5" w:rsidP="008E2930">
      <w:pPr>
        <w:jc w:val="center"/>
        <w:rPr>
          <w:b/>
          <w:sz w:val="28"/>
        </w:rPr>
      </w:pPr>
      <w:r w:rsidRPr="008E2930">
        <w:rPr>
          <w:b/>
          <w:sz w:val="28"/>
        </w:rPr>
        <w:t>FORMULAIRE DE DEMANDE DE DELIVRANCE DE DIPLÔME UNIVERSITAIRE</w:t>
      </w:r>
    </w:p>
    <w:p w:rsidR="008411E5" w:rsidRDefault="008411E5"/>
    <w:p w:rsidR="008411E5" w:rsidRDefault="008411E5">
      <w:r>
        <w:t>N°ETUDIANT</w:t>
      </w:r>
      <w:proofErr w:type="gramStart"/>
      <w:r>
        <w:t> :</w:t>
      </w:r>
      <w:r w:rsidR="00092CE0">
        <w:t>…</w:t>
      </w:r>
      <w:proofErr w:type="gramEnd"/>
      <w:r w:rsidR="00092CE0">
        <w:t>………………………………………….</w:t>
      </w:r>
    </w:p>
    <w:p w:rsidR="008411E5" w:rsidRDefault="00425E44">
      <w:r>
        <w:t>NOM DE FAMILLE</w:t>
      </w:r>
      <w:proofErr w:type="gramStart"/>
      <w:r>
        <w:t> :</w:t>
      </w:r>
      <w:r w:rsidR="00092CE0">
        <w:t>…</w:t>
      </w:r>
      <w:proofErr w:type="gramEnd"/>
      <w:r w:rsidR="00092CE0">
        <w:t>………………………………….</w:t>
      </w:r>
      <w:r w:rsidR="00092CE0">
        <w:tab/>
        <w:t>NOM DE NAISSANCE</w:t>
      </w:r>
      <w:proofErr w:type="gramStart"/>
      <w:r w:rsidR="00092CE0">
        <w:t> :…</w:t>
      </w:r>
      <w:proofErr w:type="gramEnd"/>
      <w:r w:rsidR="00092CE0">
        <w:t>………………………………………..</w:t>
      </w:r>
    </w:p>
    <w:p w:rsidR="00425E44" w:rsidRDefault="00425E44">
      <w:r>
        <w:t>PRENOM</w:t>
      </w:r>
      <w:proofErr w:type="gramStart"/>
      <w:r>
        <w:t> :</w:t>
      </w:r>
      <w:r w:rsidR="00092CE0">
        <w:t>…</w:t>
      </w:r>
      <w:proofErr w:type="gramEnd"/>
      <w:r w:rsidR="00092CE0">
        <w:t>……………………………………………….        DATE DE NAISSANCE</w:t>
      </w:r>
      <w:proofErr w:type="gramStart"/>
      <w:r w:rsidR="00092CE0">
        <w:t> :…</w:t>
      </w:r>
      <w:proofErr w:type="gramEnd"/>
      <w:r w:rsidR="00092CE0">
        <w:t>………………………………………..</w:t>
      </w:r>
    </w:p>
    <w:p w:rsidR="00092CE0" w:rsidRDefault="00092CE0">
      <w:r>
        <w:t>ADRESSE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……………………………………………………………………………………………………………………………………..</w:t>
      </w:r>
    </w:p>
    <w:p w:rsidR="00092CE0" w:rsidRDefault="00092CE0" w:rsidP="00092CE0">
      <w:r>
        <w:t>CODE POSTAL</w:t>
      </w:r>
      <w:proofErr w:type="gramStart"/>
      <w:r>
        <w:t> :…</w:t>
      </w:r>
      <w:proofErr w:type="gramEnd"/>
      <w:r>
        <w:t>……………………………………….</w:t>
      </w:r>
      <w:r>
        <w:tab/>
        <w:t>VILLE</w:t>
      </w:r>
      <w:proofErr w:type="gramStart"/>
      <w:r>
        <w:t> :…</w:t>
      </w:r>
      <w:proofErr w:type="gramEnd"/>
      <w:r>
        <w:t>………………………………………………………………..</w:t>
      </w:r>
    </w:p>
    <w:p w:rsidR="00092CE0" w:rsidRDefault="00092CE0">
      <w:r>
        <w:t>TELEPHONE</w:t>
      </w:r>
      <w:proofErr w:type="gramStart"/>
      <w:r>
        <w:t> :…</w:t>
      </w:r>
      <w:proofErr w:type="gramEnd"/>
      <w:r>
        <w:t>………………………………………….         MAIL</w:t>
      </w:r>
      <w:proofErr w:type="gramStart"/>
      <w:r>
        <w:t> :…</w:t>
      </w:r>
      <w:proofErr w:type="gramEnd"/>
      <w:r>
        <w:t>………………………………………………………………..</w:t>
      </w:r>
    </w:p>
    <w:p w:rsidR="00092CE0" w:rsidRDefault="00092CE0"/>
    <w:p w:rsidR="00092CE0" w:rsidRDefault="00D064DE">
      <w:proofErr w:type="gramStart"/>
      <w:r>
        <w:t>s</w:t>
      </w:r>
      <w:r w:rsidR="00092CE0">
        <w:t>ollicite</w:t>
      </w:r>
      <w:proofErr w:type="gramEnd"/>
      <w:r w:rsidR="00092CE0">
        <w:t xml:space="preserve"> par la présente la délivrance du (ou des) diplôme(s) suivant(s)</w:t>
      </w:r>
    </w:p>
    <w:p w:rsidR="00092CE0" w:rsidRDefault="00092CE0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980"/>
        <w:gridCol w:w="5245"/>
        <w:gridCol w:w="1984"/>
      </w:tblGrid>
      <w:tr w:rsidR="00092CE0" w:rsidTr="00D064DE">
        <w:tc>
          <w:tcPr>
            <w:tcW w:w="1980" w:type="dxa"/>
          </w:tcPr>
          <w:p w:rsidR="00092CE0" w:rsidRDefault="00092CE0">
            <w:r>
              <w:t>TYPE DE DIPLÔME</w:t>
            </w:r>
          </w:p>
          <w:p w:rsidR="00092CE0" w:rsidRDefault="00092CE0">
            <w:r>
              <w:t>DU/DIU</w:t>
            </w:r>
          </w:p>
        </w:tc>
        <w:tc>
          <w:tcPr>
            <w:tcW w:w="5245" w:type="dxa"/>
          </w:tcPr>
          <w:p w:rsidR="00092CE0" w:rsidRDefault="00092CE0">
            <w:r>
              <w:t>INTITULE DE LA FORMATION</w:t>
            </w:r>
          </w:p>
        </w:tc>
        <w:tc>
          <w:tcPr>
            <w:tcW w:w="1984" w:type="dxa"/>
          </w:tcPr>
          <w:p w:rsidR="00092CE0" w:rsidRDefault="00092CE0">
            <w:r>
              <w:t xml:space="preserve">ANNEE UNIVERSITAIRE D’OBTENTION </w:t>
            </w:r>
          </w:p>
        </w:tc>
      </w:tr>
      <w:tr w:rsidR="00092CE0" w:rsidTr="00D064DE">
        <w:tc>
          <w:tcPr>
            <w:tcW w:w="1980" w:type="dxa"/>
          </w:tcPr>
          <w:p w:rsidR="00092CE0" w:rsidRDefault="00092CE0"/>
          <w:p w:rsidR="00092CE0" w:rsidRDefault="00092CE0"/>
        </w:tc>
        <w:tc>
          <w:tcPr>
            <w:tcW w:w="5245" w:type="dxa"/>
          </w:tcPr>
          <w:p w:rsidR="00092CE0" w:rsidRDefault="00092CE0"/>
          <w:p w:rsidR="00092CE0" w:rsidRDefault="00092CE0"/>
        </w:tc>
        <w:tc>
          <w:tcPr>
            <w:tcW w:w="1984" w:type="dxa"/>
          </w:tcPr>
          <w:p w:rsidR="00092CE0" w:rsidRDefault="00092CE0"/>
        </w:tc>
      </w:tr>
      <w:tr w:rsidR="00092CE0" w:rsidTr="00D064DE">
        <w:tc>
          <w:tcPr>
            <w:tcW w:w="1980" w:type="dxa"/>
          </w:tcPr>
          <w:p w:rsidR="00092CE0" w:rsidRDefault="00092CE0"/>
          <w:p w:rsidR="00092CE0" w:rsidRDefault="00092CE0"/>
        </w:tc>
        <w:tc>
          <w:tcPr>
            <w:tcW w:w="5245" w:type="dxa"/>
          </w:tcPr>
          <w:p w:rsidR="00092CE0" w:rsidRDefault="00092CE0"/>
        </w:tc>
        <w:tc>
          <w:tcPr>
            <w:tcW w:w="1984" w:type="dxa"/>
          </w:tcPr>
          <w:p w:rsidR="00092CE0" w:rsidRDefault="00092CE0"/>
        </w:tc>
      </w:tr>
      <w:tr w:rsidR="00092CE0" w:rsidTr="00D064DE">
        <w:tc>
          <w:tcPr>
            <w:tcW w:w="1980" w:type="dxa"/>
          </w:tcPr>
          <w:p w:rsidR="00092CE0" w:rsidRDefault="00092CE0"/>
          <w:p w:rsidR="00092CE0" w:rsidRDefault="00092CE0"/>
        </w:tc>
        <w:tc>
          <w:tcPr>
            <w:tcW w:w="5245" w:type="dxa"/>
          </w:tcPr>
          <w:p w:rsidR="00092CE0" w:rsidRDefault="00092CE0"/>
        </w:tc>
        <w:tc>
          <w:tcPr>
            <w:tcW w:w="1984" w:type="dxa"/>
          </w:tcPr>
          <w:p w:rsidR="00092CE0" w:rsidRDefault="00092CE0"/>
        </w:tc>
      </w:tr>
    </w:tbl>
    <w:p w:rsidR="00092CE0" w:rsidRDefault="00092CE0"/>
    <w:p w:rsidR="00092CE0" w:rsidRPr="008E2930" w:rsidRDefault="00092CE0">
      <w:pPr>
        <w:rPr>
          <w:b/>
        </w:rPr>
      </w:pPr>
      <w:r w:rsidRPr="008E2930">
        <w:rPr>
          <w:b/>
          <w:sz w:val="24"/>
        </w:rPr>
        <w:t>Pièces demandées :</w:t>
      </w:r>
    </w:p>
    <w:p w:rsidR="00092CE0" w:rsidRDefault="00D064DE">
      <w:r>
        <w:t xml:space="preserve">- </w:t>
      </w:r>
      <w:r w:rsidR="00092CE0">
        <w:t>Copie recto-verso d’un justificatif d’identité en cours de validité</w:t>
      </w:r>
    </w:p>
    <w:p w:rsidR="00092CE0" w:rsidRDefault="00092CE0" w:rsidP="00D064DE">
      <w:pPr>
        <w:pStyle w:val="Paragraphedeliste"/>
        <w:numPr>
          <w:ilvl w:val="0"/>
          <w:numId w:val="1"/>
        </w:numPr>
      </w:pPr>
      <w:r>
        <w:t xml:space="preserve">Si vous désirez recevoir votre diplôme </w:t>
      </w:r>
      <w:r w:rsidR="00F76AEE">
        <w:t>par voie postale :</w:t>
      </w:r>
    </w:p>
    <w:p w:rsidR="00F76AEE" w:rsidRDefault="00D064DE">
      <w:r>
        <w:t xml:space="preserve">- </w:t>
      </w:r>
      <w:r w:rsidR="008E2930">
        <w:t>Enveloppe (cartonnée si possible) format A4 libellée à votre nom et adresse, affranchie pour un envoi en France en Recommandé avec Accusé de Réception + le formulaire de RAR rempli</w:t>
      </w:r>
    </w:p>
    <w:p w:rsidR="008E2930" w:rsidRDefault="008E2930" w:rsidP="00D064DE">
      <w:pPr>
        <w:pStyle w:val="Paragraphedeliste"/>
        <w:numPr>
          <w:ilvl w:val="0"/>
          <w:numId w:val="1"/>
        </w:numPr>
      </w:pPr>
      <w:r>
        <w:t>Si vous souhaitez qu’une tierce personne retire votre diplôme en votre nom</w:t>
      </w:r>
    </w:p>
    <w:p w:rsidR="00D064DE" w:rsidRDefault="00D064DE" w:rsidP="00D064DE">
      <w:r>
        <w:t>- Elle doit fournir l’original de son justificatif d’identité, une copie du votre ainsi qu’une procuration sur papier libre.</w:t>
      </w:r>
    </w:p>
    <w:p w:rsidR="00D064DE" w:rsidRDefault="00D064DE" w:rsidP="00D064DE"/>
    <w:p w:rsidR="008E2930" w:rsidRDefault="00D064DE">
      <w:r>
        <w:t>Date de la demande :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D064DE" w:rsidRDefault="00D064DE">
      <w:bookmarkStart w:id="0" w:name="_GoBack"/>
      <w:bookmarkEnd w:id="0"/>
    </w:p>
    <w:sectPr w:rsidR="00D064DE" w:rsidSect="008411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5123"/>
    <w:multiLevelType w:val="hybridMultilevel"/>
    <w:tmpl w:val="8E5CD3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E5"/>
    <w:rsid w:val="00092CE0"/>
    <w:rsid w:val="000D6C1B"/>
    <w:rsid w:val="002178CC"/>
    <w:rsid w:val="00425E44"/>
    <w:rsid w:val="008411E5"/>
    <w:rsid w:val="008E2930"/>
    <w:rsid w:val="00D064DE"/>
    <w:rsid w:val="00EF6A15"/>
    <w:rsid w:val="00F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F66C6-AD51-424E-91D8-0F1C4850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64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1456C770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UVSQ-ADMIN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Pittion-Rosillon Solene</dc:creator>
  <cp:keywords/>
  <dc:description/>
  <cp:lastModifiedBy>Pittion-Rosillon Solene</cp:lastModifiedBy>
  <cp:revision>2</cp:revision>
  <cp:lastPrinted>2018-07-13T06:29:00Z</cp:lastPrinted>
  <dcterms:created xsi:type="dcterms:W3CDTF">2018-07-13T06:31:00Z</dcterms:created>
  <dcterms:modified xsi:type="dcterms:W3CDTF">2018-07-13T06:31:00Z</dcterms:modified>
</cp:coreProperties>
</file>