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CC1" w:rsidRPr="009B3ADD" w:rsidRDefault="00FE2CC1" w:rsidP="00FE2CC1">
      <w:pPr>
        <w:jc w:val="center"/>
        <w:rPr>
          <w:b/>
          <w:color w:val="00544E"/>
          <w:sz w:val="22"/>
        </w:rPr>
      </w:pPr>
      <w:bookmarkStart w:id="0" w:name="_GoBack"/>
      <w:bookmarkEnd w:id="0"/>
      <w:r w:rsidRPr="00945977">
        <w:rPr>
          <w:b/>
          <w:color w:val="00544E"/>
          <w:sz w:val="28"/>
        </w:rPr>
        <w:t xml:space="preserve">Demande de </w:t>
      </w:r>
      <w:r>
        <w:rPr>
          <w:b/>
          <w:color w:val="00544E"/>
          <w:sz w:val="28"/>
        </w:rPr>
        <w:t>duplicata de diplôme de master</w:t>
      </w:r>
    </w:p>
    <w:tbl>
      <w:tblPr>
        <w:tblStyle w:val="Grilledutableau"/>
        <w:tblW w:w="0" w:type="auto"/>
        <w:tblBorders>
          <w:top w:val="single" w:sz="8" w:space="0" w:color="00544E"/>
          <w:left w:val="single" w:sz="8" w:space="0" w:color="00544E"/>
          <w:bottom w:val="single" w:sz="8" w:space="0" w:color="00544E"/>
          <w:right w:val="single" w:sz="8" w:space="0" w:color="00544E"/>
          <w:insideH w:val="single" w:sz="8" w:space="0" w:color="00544E"/>
          <w:insideV w:val="single" w:sz="8" w:space="0" w:color="00544E"/>
        </w:tblBorders>
        <w:tblLook w:val="04A0" w:firstRow="1" w:lastRow="0" w:firstColumn="1" w:lastColumn="0" w:noHBand="0" w:noVBand="1"/>
      </w:tblPr>
      <w:tblGrid>
        <w:gridCol w:w="9628"/>
      </w:tblGrid>
      <w:tr w:rsidR="00FE2CC1" w:rsidTr="00BA278C">
        <w:trPr>
          <w:trHeight w:val="3560"/>
        </w:trPr>
        <w:tc>
          <w:tcPr>
            <w:tcW w:w="9628" w:type="dxa"/>
            <w:vAlign w:val="center"/>
          </w:tcPr>
          <w:p w:rsidR="00FE2CC1" w:rsidRDefault="00FE2CC1" w:rsidP="00BC6148">
            <w:pPr>
              <w:jc w:val="center"/>
              <w:rPr>
                <w:color w:val="7C7254"/>
                <w:szCs w:val="20"/>
              </w:rPr>
            </w:pPr>
            <w:r>
              <w:rPr>
                <w:color w:val="7C7254"/>
                <w:szCs w:val="20"/>
              </w:rPr>
              <w:t>C</w:t>
            </w:r>
            <w:r w:rsidRPr="008865F9">
              <w:rPr>
                <w:color w:val="7C7254"/>
                <w:szCs w:val="20"/>
              </w:rPr>
              <w:t xml:space="preserve">irculaire n° 2015-0012 du 24-3-2015 </w:t>
            </w:r>
            <w:r>
              <w:rPr>
                <w:color w:val="7C7254"/>
                <w:szCs w:val="20"/>
              </w:rPr>
              <w:t xml:space="preserve">sur les modalités d’élaboration des diplômes </w:t>
            </w:r>
          </w:p>
          <w:p w:rsidR="00FE2CC1" w:rsidRDefault="00FE2CC1" w:rsidP="00BC6148">
            <w:pPr>
              <w:jc w:val="center"/>
              <w:rPr>
                <w:color w:val="7C7254"/>
                <w:szCs w:val="20"/>
              </w:rPr>
            </w:pPr>
            <w:r>
              <w:rPr>
                <w:color w:val="7C7254"/>
                <w:szCs w:val="20"/>
              </w:rPr>
              <w:t>(NOR : MENS1507196C)</w:t>
            </w:r>
          </w:p>
          <w:p w:rsidR="00FE2CC1" w:rsidRPr="008865F9" w:rsidRDefault="00FE2CC1" w:rsidP="00CC1BC9">
            <w:pPr>
              <w:jc w:val="center"/>
              <w:rPr>
                <w:color w:val="7C7254"/>
                <w:szCs w:val="20"/>
              </w:rPr>
            </w:pPr>
            <w:r>
              <w:rPr>
                <w:color w:val="7C7254"/>
                <w:szCs w:val="20"/>
              </w:rPr>
              <w:t xml:space="preserve"> </w:t>
            </w:r>
            <w:r w:rsidRPr="008865F9">
              <w:rPr>
                <w:color w:val="7C7254"/>
                <w:szCs w:val="20"/>
              </w:rPr>
              <w:t xml:space="preserve">Toute personne peut demander que soit établi un duplicata de son diplôme si le document original a été détruit, perdu ou volé. Quelle que soit l'origine de la perte, du vol ou de la destruction, l'intéressé doit présenter toutes pièces justificatives officiel/es permettant de vérifier la validité de la demande (déclaration de sinistre, récépissé de plainte, déclaration sur l'honneur, etc.). Seuls le ou les établissement(s) qui ont délivré le diplôme original sont habilités à remettre un duplicata qui est établi sur l'imprimé officiel dans les mêmes formes que l'original et affecté d'un nouveau numéro. Il convient de viser les textes en vigueur au moment de l'obtention du </w:t>
            </w:r>
            <w:r w:rsidR="00CC1BC9">
              <w:rPr>
                <w:color w:val="7C7254"/>
                <w:szCs w:val="20"/>
              </w:rPr>
              <w:t>diplôme. La mention « duplicata »</w:t>
            </w:r>
            <w:r w:rsidRPr="008865F9">
              <w:rPr>
                <w:color w:val="7C7254"/>
                <w:szCs w:val="20"/>
              </w:rPr>
              <w:t xml:space="preserve"> apparaît sur le diplôme et une comptabilité des duplicata est tenue à jour par chaque établissement. En cas d'accréditation conjointe il appartient à l'établissement où le diplômé a été inscrit administrativement de délivrer le duplicata.</w:t>
            </w:r>
          </w:p>
        </w:tc>
      </w:tr>
    </w:tbl>
    <w:p w:rsidR="00FE2CC1" w:rsidRDefault="00FE2CC1" w:rsidP="00FE2CC1">
      <w:pPr>
        <w:rPr>
          <w:szCs w:val="20"/>
        </w:rPr>
      </w:pPr>
    </w:p>
    <w:p w:rsidR="008919AF" w:rsidRPr="008919AF" w:rsidRDefault="008919AF" w:rsidP="00FE2CC1">
      <w:pPr>
        <w:rPr>
          <w:b/>
          <w:szCs w:val="20"/>
          <w:u w:val="single"/>
        </w:rPr>
      </w:pPr>
      <w:r w:rsidRPr="008919AF">
        <w:rPr>
          <w:b/>
          <w:szCs w:val="20"/>
          <w:u w:val="single"/>
        </w:rPr>
        <w:t>La demande ne sera traitée que si l’ensemble des champs ci-dessous sont renseignés</w:t>
      </w:r>
      <w:r>
        <w:rPr>
          <w:b/>
          <w:szCs w:val="20"/>
          <w:u w:val="single"/>
        </w:rPr>
        <w:t>.</w:t>
      </w:r>
    </w:p>
    <w:p w:rsidR="00FE2CC1" w:rsidRDefault="00FE2CC1" w:rsidP="00FE2CC1">
      <w:pPr>
        <w:rPr>
          <w:szCs w:val="20"/>
        </w:rPr>
      </w:pPr>
      <w:r w:rsidRPr="00444D86">
        <w:rPr>
          <w:szCs w:val="20"/>
        </w:rPr>
        <w:t>Je soussigné(e) …………………………………………………………………………………………………………………</w:t>
      </w:r>
      <w:r>
        <w:rPr>
          <w:szCs w:val="20"/>
        </w:rPr>
        <w:t>………………….</w:t>
      </w:r>
    </w:p>
    <w:p w:rsidR="00FE2CC1" w:rsidRPr="00D442B6" w:rsidRDefault="00FE2CC1" w:rsidP="00FE2CC1">
      <w:pPr>
        <w:rPr>
          <w:b/>
          <w:szCs w:val="20"/>
        </w:rPr>
      </w:pPr>
      <w:r w:rsidRPr="00444D86">
        <w:rPr>
          <w:szCs w:val="20"/>
        </w:rPr>
        <w:t>Né(e) le : ………………………………………… A : …………………………………………………………………………</w:t>
      </w:r>
      <w:r>
        <w:rPr>
          <w:szCs w:val="20"/>
        </w:rPr>
        <w:t>…………………</w:t>
      </w:r>
    </w:p>
    <w:p w:rsidR="00FE2CC1" w:rsidRDefault="00FE2CC1" w:rsidP="00FE2CC1">
      <w:pPr>
        <w:rPr>
          <w:szCs w:val="20"/>
        </w:rPr>
      </w:pPr>
      <w:r w:rsidRPr="00444D86">
        <w:rPr>
          <w:szCs w:val="20"/>
        </w:rPr>
        <w:t xml:space="preserve">Adresse </w:t>
      </w:r>
      <w:r>
        <w:rPr>
          <w:szCs w:val="20"/>
        </w:rPr>
        <w:t>complète : ……………………………………</w:t>
      </w:r>
      <w:r w:rsidRPr="00444D86">
        <w:rPr>
          <w:szCs w:val="20"/>
        </w:rPr>
        <w:t>………………………………</w:t>
      </w:r>
      <w:r>
        <w:rPr>
          <w:szCs w:val="20"/>
        </w:rPr>
        <w:t>…………………………………………………………</w:t>
      </w:r>
    </w:p>
    <w:p w:rsidR="00FE2CC1" w:rsidRDefault="00FE2CC1" w:rsidP="00FE2CC1">
      <w:pPr>
        <w:rPr>
          <w:szCs w:val="20"/>
        </w:rPr>
      </w:pPr>
      <w:r w:rsidRPr="00444D86">
        <w:rPr>
          <w:szCs w:val="20"/>
        </w:rPr>
        <w:t>……………………………………………………………………………………………………….………………………………</w:t>
      </w:r>
      <w:r>
        <w:rPr>
          <w:szCs w:val="20"/>
        </w:rPr>
        <w:t>………………….</w:t>
      </w:r>
    </w:p>
    <w:p w:rsidR="00FE2CC1" w:rsidRDefault="00FE2CC1" w:rsidP="00FE2CC1">
      <w:pPr>
        <w:rPr>
          <w:szCs w:val="20"/>
        </w:rPr>
      </w:pPr>
      <w:r w:rsidRPr="00444D86">
        <w:rPr>
          <w:szCs w:val="20"/>
        </w:rPr>
        <w:t>……………………………………………………………………………………………………….………………………………</w:t>
      </w:r>
      <w:r>
        <w:rPr>
          <w:szCs w:val="20"/>
        </w:rPr>
        <w:t>………………….</w:t>
      </w:r>
    </w:p>
    <w:p w:rsidR="00FE2CC1" w:rsidRPr="00A1324F" w:rsidRDefault="00FE2CC1" w:rsidP="00FE2CC1">
      <w:pPr>
        <w:rPr>
          <w:b/>
          <w:szCs w:val="20"/>
        </w:rPr>
      </w:pPr>
      <w:r w:rsidRPr="00444D86">
        <w:rPr>
          <w:szCs w:val="20"/>
        </w:rPr>
        <w:t>Tél : ……………………………………………… E-mail : ……………………………………………………………………</w:t>
      </w:r>
      <w:r>
        <w:rPr>
          <w:szCs w:val="20"/>
        </w:rPr>
        <w:t>………………...</w:t>
      </w:r>
    </w:p>
    <w:p w:rsidR="00FE2CC1" w:rsidRDefault="00FE2CC1" w:rsidP="00FE2CC1">
      <w:pPr>
        <w:rPr>
          <w:szCs w:val="20"/>
        </w:rPr>
      </w:pPr>
      <w:r>
        <w:rPr>
          <w:szCs w:val="20"/>
        </w:rPr>
        <w:t>Demande un duplicata de mon dip</w:t>
      </w:r>
      <w:r w:rsidR="00CC1BC9">
        <w:rPr>
          <w:szCs w:val="20"/>
        </w:rPr>
        <w:t>lôme.</w:t>
      </w:r>
    </w:p>
    <w:p w:rsidR="00CC1BC9" w:rsidRPr="00BA278C" w:rsidRDefault="00CC1BC9" w:rsidP="00FE2CC1">
      <w:pPr>
        <w:rPr>
          <w:szCs w:val="20"/>
          <w:u w:val="single"/>
        </w:rPr>
      </w:pPr>
      <w:r w:rsidRPr="00BA278C">
        <w:rPr>
          <w:szCs w:val="20"/>
          <w:u w:val="single"/>
        </w:rPr>
        <w:t>Diplôme obtenu :</w:t>
      </w:r>
    </w:p>
    <w:p w:rsidR="00CC1BC9" w:rsidRDefault="00CC1BC9" w:rsidP="00FE2CC1">
      <w:pPr>
        <w:rPr>
          <w:szCs w:val="20"/>
        </w:rPr>
      </w:pPr>
      <w:r>
        <w:rPr>
          <w:szCs w:val="20"/>
        </w:rPr>
        <w:t>Mention de master……………………………………………………………………………………………………………………………….</w:t>
      </w:r>
    </w:p>
    <w:p w:rsidR="00BA278C" w:rsidRDefault="00BA278C" w:rsidP="00FE2CC1">
      <w:pPr>
        <w:rPr>
          <w:szCs w:val="20"/>
        </w:rPr>
      </w:pPr>
      <w:r>
        <w:rPr>
          <w:szCs w:val="20"/>
        </w:rPr>
        <w:t>Intitulé du M2 :……………………………………………………………………………………………………………………………………</w:t>
      </w:r>
    </w:p>
    <w:p w:rsidR="00CC1BC9" w:rsidRDefault="008919AF" w:rsidP="00FE2CC1">
      <w:pPr>
        <w:rPr>
          <w:szCs w:val="20"/>
        </w:rPr>
      </w:pPr>
      <w:r>
        <w:rPr>
          <w:szCs w:val="20"/>
        </w:rPr>
        <w:t>Année universitaire : 20……/20……</w:t>
      </w:r>
    </w:p>
    <w:p w:rsidR="00FE2CC1" w:rsidRPr="00B1752C" w:rsidRDefault="00FE2CC1" w:rsidP="00FE2CC1">
      <w:pPr>
        <w:rPr>
          <w:szCs w:val="20"/>
          <w:u w:val="single"/>
        </w:rPr>
      </w:pPr>
      <w:r w:rsidRPr="00B1752C">
        <w:rPr>
          <w:szCs w:val="20"/>
          <w:u w:val="single"/>
        </w:rPr>
        <w:t>Motifs de la demande :</w:t>
      </w:r>
    </w:p>
    <w:p w:rsidR="00FE2CC1" w:rsidRDefault="00FE2CC1" w:rsidP="00FE2CC1">
      <w:pPr>
        <w:rPr>
          <w:szCs w:val="20"/>
        </w:rPr>
      </w:pPr>
      <w:r w:rsidRPr="00444D86">
        <w:rPr>
          <w:szCs w:val="20"/>
        </w:rPr>
        <w:t>……………………………………………………………………………………………………….………………………………</w:t>
      </w:r>
      <w:r>
        <w:rPr>
          <w:szCs w:val="20"/>
        </w:rPr>
        <w:t>………………….</w:t>
      </w:r>
    </w:p>
    <w:p w:rsidR="00FE2CC1" w:rsidRDefault="00FE2CC1" w:rsidP="00FE2CC1">
      <w:pPr>
        <w:rPr>
          <w:szCs w:val="20"/>
        </w:rPr>
      </w:pPr>
      <w:r w:rsidRPr="00444D86">
        <w:rPr>
          <w:szCs w:val="20"/>
        </w:rPr>
        <w:t>……………………………………………………………………………………………………….………………………………</w:t>
      </w:r>
      <w:r>
        <w:rPr>
          <w:szCs w:val="20"/>
        </w:rPr>
        <w:t>………………….</w:t>
      </w:r>
    </w:p>
    <w:p w:rsidR="00FE2CC1" w:rsidRDefault="00FE2CC1" w:rsidP="00FE2CC1">
      <w:pPr>
        <w:rPr>
          <w:szCs w:val="20"/>
        </w:rPr>
      </w:pPr>
      <w:r>
        <w:rPr>
          <w:szCs w:val="20"/>
        </w:rPr>
        <w:tab/>
      </w:r>
      <w:r>
        <w:rPr>
          <w:szCs w:val="20"/>
        </w:rPr>
        <w:tab/>
      </w:r>
      <w:r>
        <w:rPr>
          <w:szCs w:val="20"/>
        </w:rPr>
        <w:tab/>
      </w:r>
      <w:r>
        <w:rPr>
          <w:szCs w:val="20"/>
        </w:rPr>
        <w:tab/>
        <w:t xml:space="preserve">Le :                      A :               </w:t>
      </w:r>
    </w:p>
    <w:p w:rsidR="00FE2CC1" w:rsidRDefault="00FE2CC1" w:rsidP="00FE2CC1">
      <w:pPr>
        <w:rPr>
          <w:szCs w:val="20"/>
        </w:rPr>
      </w:pPr>
      <w:r>
        <w:rPr>
          <w:szCs w:val="20"/>
        </w:rPr>
        <w:t xml:space="preserve">                                             Nom, prénom et Signature :</w:t>
      </w:r>
    </w:p>
    <w:p w:rsidR="00FE2CC1" w:rsidRDefault="00FE2CC1" w:rsidP="00FE2CC1">
      <w:pPr>
        <w:rPr>
          <w:b/>
          <w:color w:val="63003C"/>
          <w:szCs w:val="20"/>
        </w:rPr>
      </w:pPr>
      <w:r w:rsidRPr="00B84218">
        <w:rPr>
          <w:color w:val="63003C"/>
          <w:szCs w:val="20"/>
        </w:rPr>
        <w:t>Pièces à joindre à cette demande</w:t>
      </w:r>
      <w:r w:rsidR="005C3C6A">
        <w:rPr>
          <w:color w:val="63003C"/>
          <w:szCs w:val="20"/>
        </w:rPr>
        <w:t> :</w:t>
      </w:r>
    </w:p>
    <w:p w:rsidR="00FE2CC1" w:rsidRPr="00945977" w:rsidRDefault="00FE2CC1" w:rsidP="00FE2CC1">
      <w:pPr>
        <w:pStyle w:val="Paragraphedeliste"/>
        <w:numPr>
          <w:ilvl w:val="0"/>
          <w:numId w:val="2"/>
        </w:numPr>
        <w:rPr>
          <w:szCs w:val="20"/>
        </w:rPr>
      </w:pPr>
      <w:r w:rsidRPr="00945977">
        <w:rPr>
          <w:szCs w:val="20"/>
        </w:rPr>
        <w:t xml:space="preserve">Une copie du diplôme </w:t>
      </w:r>
      <w:r>
        <w:rPr>
          <w:szCs w:val="20"/>
        </w:rPr>
        <w:t>(si disponible)</w:t>
      </w:r>
    </w:p>
    <w:p w:rsidR="00FE2CC1" w:rsidRPr="00945977" w:rsidRDefault="00FE2CC1" w:rsidP="00FE2CC1">
      <w:pPr>
        <w:pStyle w:val="Paragraphedeliste"/>
        <w:numPr>
          <w:ilvl w:val="0"/>
          <w:numId w:val="2"/>
        </w:numPr>
        <w:rPr>
          <w:szCs w:val="20"/>
        </w:rPr>
      </w:pPr>
      <w:r w:rsidRPr="00945977">
        <w:rPr>
          <w:szCs w:val="20"/>
        </w:rPr>
        <w:lastRenderedPageBreak/>
        <w:t>Une copie de la pièce d’identité du demandeur</w:t>
      </w:r>
    </w:p>
    <w:p w:rsidR="00FE2CC1" w:rsidRDefault="00FE2CC1" w:rsidP="00FE2CC1">
      <w:pPr>
        <w:pStyle w:val="Paragraphedeliste"/>
        <w:numPr>
          <w:ilvl w:val="0"/>
          <w:numId w:val="2"/>
        </w:numPr>
        <w:rPr>
          <w:szCs w:val="20"/>
        </w:rPr>
      </w:pPr>
      <w:r>
        <w:rPr>
          <w:szCs w:val="20"/>
        </w:rPr>
        <w:t>T</w:t>
      </w:r>
      <w:r w:rsidRPr="008865F9">
        <w:rPr>
          <w:szCs w:val="20"/>
        </w:rPr>
        <w:t>outes pièces justificatives officiel/es permettant de vérifier la validité de la demande (déclaration de sinistre, récépissé de plainte, déclaration sur l'honneur, etc.)</w:t>
      </w:r>
    </w:p>
    <w:p w:rsidR="009E764C" w:rsidRDefault="009E764C" w:rsidP="00FE2CC1">
      <w:pPr>
        <w:pStyle w:val="Paragraphedeliste"/>
        <w:numPr>
          <w:ilvl w:val="0"/>
          <w:numId w:val="2"/>
        </w:numPr>
        <w:rPr>
          <w:szCs w:val="20"/>
        </w:rPr>
      </w:pPr>
      <w:r>
        <w:rPr>
          <w:szCs w:val="20"/>
        </w:rPr>
        <w:t xml:space="preserve">La </w:t>
      </w:r>
      <w:r w:rsidR="001B665A">
        <w:rPr>
          <w:szCs w:val="20"/>
        </w:rPr>
        <w:t>présente</w:t>
      </w:r>
      <w:r>
        <w:rPr>
          <w:szCs w:val="20"/>
        </w:rPr>
        <w:t xml:space="preserve"> demande de duplicata dûment remplie, datée et signée.</w:t>
      </w:r>
    </w:p>
    <w:p w:rsidR="00FE2CC1" w:rsidRPr="008865F9" w:rsidRDefault="00FE2CC1" w:rsidP="00FE2CC1">
      <w:pPr>
        <w:ind w:left="360"/>
        <w:rPr>
          <w:szCs w:val="20"/>
        </w:rPr>
      </w:pPr>
    </w:p>
    <w:p w:rsidR="00FE2CC1" w:rsidRPr="002E575A" w:rsidRDefault="00FE2CC1" w:rsidP="00FE2CC1">
      <w:pPr>
        <w:jc w:val="center"/>
        <w:rPr>
          <w:b/>
          <w:color w:val="00544E"/>
          <w:sz w:val="26"/>
          <w:szCs w:val="20"/>
        </w:rPr>
      </w:pPr>
      <w:r w:rsidRPr="002E575A">
        <w:rPr>
          <w:b/>
          <w:color w:val="00544E"/>
          <w:sz w:val="26"/>
          <w:szCs w:val="20"/>
        </w:rPr>
        <w:t xml:space="preserve">Retrait du </w:t>
      </w:r>
      <w:r>
        <w:rPr>
          <w:b/>
          <w:color w:val="00544E"/>
          <w:sz w:val="26"/>
          <w:szCs w:val="20"/>
        </w:rPr>
        <w:t xml:space="preserve">duplicata du </w:t>
      </w:r>
      <w:r w:rsidRPr="002E575A">
        <w:rPr>
          <w:b/>
          <w:color w:val="00544E"/>
          <w:sz w:val="26"/>
          <w:szCs w:val="20"/>
        </w:rPr>
        <w:t>diplôme</w:t>
      </w:r>
    </w:p>
    <w:p w:rsidR="008919AF" w:rsidRDefault="008919AF" w:rsidP="00FE2CC1">
      <w:pPr>
        <w:rPr>
          <w:color w:val="000000" w:themeColor="text1"/>
          <w:szCs w:val="20"/>
        </w:rPr>
      </w:pPr>
    </w:p>
    <w:p w:rsidR="00FE2CC1" w:rsidRDefault="00FE2CC1" w:rsidP="00FE2CC1">
      <w:pPr>
        <w:rPr>
          <w:color w:val="000000" w:themeColor="text1"/>
          <w:szCs w:val="20"/>
        </w:rPr>
      </w:pPr>
      <w:r>
        <w:rPr>
          <w:color w:val="000000" w:themeColor="text1"/>
          <w:szCs w:val="20"/>
        </w:rPr>
        <w:t xml:space="preserve">Dès réception de la demande, </w:t>
      </w:r>
      <w:r w:rsidR="009E764C">
        <w:rPr>
          <w:color w:val="000000" w:themeColor="text1"/>
          <w:szCs w:val="20"/>
        </w:rPr>
        <w:t>le service de scolarité de l’établissement vous informera</w:t>
      </w:r>
      <w:r>
        <w:rPr>
          <w:color w:val="000000" w:themeColor="text1"/>
          <w:szCs w:val="20"/>
        </w:rPr>
        <w:t xml:space="preserve"> de la date à partir de laquelle vous pourrez obtenir le duplicata de votre diplôme.</w:t>
      </w:r>
    </w:p>
    <w:p w:rsidR="00FE2CC1" w:rsidRDefault="00FE2CC1" w:rsidP="00FE2CC1">
      <w:pPr>
        <w:rPr>
          <w:color w:val="000000" w:themeColor="text1"/>
          <w:szCs w:val="20"/>
        </w:rPr>
      </w:pPr>
      <w:r w:rsidRPr="00D3722E">
        <w:rPr>
          <w:color w:val="000000" w:themeColor="text1"/>
          <w:szCs w:val="20"/>
        </w:rPr>
        <w:t xml:space="preserve">Les diplômes </w:t>
      </w:r>
      <w:r>
        <w:rPr>
          <w:color w:val="000000" w:themeColor="text1"/>
          <w:szCs w:val="20"/>
        </w:rPr>
        <w:t xml:space="preserve">à fabriquer </w:t>
      </w:r>
      <w:r w:rsidRPr="00D3722E">
        <w:rPr>
          <w:color w:val="000000" w:themeColor="text1"/>
          <w:szCs w:val="20"/>
        </w:rPr>
        <w:t xml:space="preserve">sont envoyés </w:t>
      </w:r>
      <w:r>
        <w:rPr>
          <w:color w:val="000000" w:themeColor="text1"/>
          <w:szCs w:val="20"/>
        </w:rPr>
        <w:t xml:space="preserve">tous les 6 mois </w:t>
      </w:r>
      <w:r w:rsidRPr="00D3722E">
        <w:rPr>
          <w:color w:val="000000" w:themeColor="text1"/>
          <w:szCs w:val="20"/>
        </w:rPr>
        <w:t xml:space="preserve">à l’imprimerie nationale, seule habilitée à fabriquer les diplômes. </w:t>
      </w:r>
      <w:r>
        <w:rPr>
          <w:color w:val="000000" w:themeColor="text1"/>
          <w:szCs w:val="20"/>
        </w:rPr>
        <w:t>Les demandes de fabrication de duplicata de diplômes venant en remplacement de diplômes perdus, volés ou détruits, seront jointes à l’envoi général. Le cas échéant, le délai peut ainsi atteindre 6 mois.</w:t>
      </w:r>
    </w:p>
    <w:p w:rsidR="00FE2CC1" w:rsidRDefault="00FE2CC1" w:rsidP="00FE2CC1">
      <w:pPr>
        <w:rPr>
          <w:color w:val="000000" w:themeColor="text1"/>
          <w:szCs w:val="20"/>
        </w:rPr>
      </w:pPr>
      <w:r>
        <w:rPr>
          <w:color w:val="000000" w:themeColor="text1"/>
          <w:szCs w:val="20"/>
        </w:rPr>
        <w:t xml:space="preserve">Le duplicata du diplôme est fourni gracieusement. </w:t>
      </w:r>
    </w:p>
    <w:p w:rsidR="00FE2CC1" w:rsidRDefault="00FE2CC1" w:rsidP="00FE2CC1">
      <w:pPr>
        <w:rPr>
          <w:color w:val="000000" w:themeColor="text1"/>
          <w:szCs w:val="20"/>
        </w:rPr>
      </w:pPr>
      <w:r>
        <w:rPr>
          <w:color w:val="000000" w:themeColor="text1"/>
          <w:szCs w:val="20"/>
        </w:rPr>
        <w:t xml:space="preserve">Lorsque le duplicata du diplôme sera disponible, le demandeur sera informé, à l’adresse mail fournie dans la demande, qu’il peut venir le retirer et de la procédure de retrait. </w:t>
      </w:r>
    </w:p>
    <w:p w:rsidR="00FE2CC1" w:rsidRPr="00D3722E" w:rsidRDefault="00FE2CC1" w:rsidP="00FE2CC1">
      <w:pPr>
        <w:rPr>
          <w:color w:val="000000" w:themeColor="text1"/>
          <w:szCs w:val="20"/>
        </w:rPr>
      </w:pPr>
    </w:p>
    <w:p w:rsidR="00FE2CC1" w:rsidRPr="00D3722E" w:rsidRDefault="00FE2CC1" w:rsidP="00FE2CC1">
      <w:pPr>
        <w:rPr>
          <w:color w:val="000000" w:themeColor="text1"/>
          <w:szCs w:val="20"/>
        </w:rPr>
      </w:pPr>
    </w:p>
    <w:p w:rsidR="00FE2CC1" w:rsidRPr="006C28DB" w:rsidRDefault="00FE2CC1" w:rsidP="00FE2CC1">
      <w:pPr>
        <w:ind w:left="360"/>
        <w:rPr>
          <w:szCs w:val="20"/>
        </w:rPr>
      </w:pPr>
    </w:p>
    <w:p w:rsidR="00A111F6" w:rsidRDefault="00966BEE"/>
    <w:sectPr w:rsidR="00A111F6" w:rsidSect="0082071F">
      <w:headerReference w:type="default" r:id="rId8"/>
      <w:footerReference w:type="default" r:id="rId9"/>
      <w:pgSz w:w="11906" w:h="16838"/>
      <w:pgMar w:top="1985" w:right="1134" w:bottom="1134" w:left="1134" w:header="851" w:footer="924"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C39" w:rsidRDefault="00936C39">
      <w:pPr>
        <w:spacing w:after="0"/>
      </w:pPr>
      <w:r>
        <w:separator/>
      </w:r>
    </w:p>
  </w:endnote>
  <w:endnote w:type="continuationSeparator" w:id="0">
    <w:p w:rsidR="00936C39" w:rsidRDefault="00936C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ahoma"/>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1F" w:rsidRDefault="00FE2CC1" w:rsidP="00CE12B5">
    <w:pPr>
      <w:pStyle w:val="Pieddepage"/>
      <w:rPr>
        <w:sz w:val="18"/>
        <w:szCs w:val="18"/>
      </w:rPr>
    </w:pPr>
    <w:r w:rsidRPr="00B36405">
      <w:rPr>
        <w:noProof/>
        <w:lang w:eastAsia="fr-FR"/>
      </w:rPr>
      <w:drawing>
        <wp:anchor distT="0" distB="0" distL="114935" distR="114935" simplePos="0" relativeHeight="251659264" behindDoc="0" locked="0" layoutInCell="1" allowOverlap="1" wp14:anchorId="46D1FAA2" wp14:editId="0088E67B">
          <wp:simplePos x="0" y="0"/>
          <wp:positionH relativeFrom="column">
            <wp:posOffset>5544820</wp:posOffset>
          </wp:positionH>
          <wp:positionV relativeFrom="paragraph">
            <wp:posOffset>13335</wp:posOffset>
          </wp:positionV>
          <wp:extent cx="573405" cy="789940"/>
          <wp:effectExtent l="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 cy="7899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E6A1F" w:rsidRPr="00DF0605" w:rsidRDefault="00FE2CC1" w:rsidP="00CE12B5">
    <w:pPr>
      <w:pStyle w:val="Pieddepage"/>
      <w:rPr>
        <w:sz w:val="18"/>
      </w:rPr>
    </w:pPr>
    <w:r w:rsidRPr="00DF0605">
      <w:rPr>
        <w:sz w:val="18"/>
      </w:rPr>
      <w:t>www.universite-paris-saclay.fr</w:t>
    </w:r>
  </w:p>
  <w:p w:rsidR="00CE6A1F" w:rsidRPr="00DF0605" w:rsidRDefault="00FE2CC1" w:rsidP="00CE12B5">
    <w:pPr>
      <w:pStyle w:val="Pieddepage"/>
      <w:rPr>
        <w:sz w:val="18"/>
      </w:rPr>
    </w:pPr>
    <w:r w:rsidRPr="00DF0605">
      <w:rPr>
        <w:sz w:val="18"/>
      </w:rPr>
      <w:t xml:space="preserve">Espace Technologique / Immeuble Discovery </w:t>
    </w:r>
  </w:p>
  <w:p w:rsidR="00CE6A1F" w:rsidRPr="00DF0605" w:rsidRDefault="00FE2CC1" w:rsidP="00CE12B5">
    <w:pPr>
      <w:pStyle w:val="Pieddepage"/>
      <w:rPr>
        <w:sz w:val="18"/>
      </w:rPr>
    </w:pPr>
    <w:r w:rsidRPr="00DF0605">
      <w:rPr>
        <w:sz w:val="18"/>
      </w:rPr>
      <w:t>Route de l</w:t>
    </w:r>
    <w:r>
      <w:rPr>
        <w:sz w:val="18"/>
      </w:rPr>
      <w:t>’</w:t>
    </w:r>
    <w:r w:rsidRPr="00DF0605">
      <w:rPr>
        <w:sz w:val="18"/>
      </w:rPr>
      <w:t xml:space="preserve">Orme aux Merisiers RD 128 / 91190 Saint-Aubin, France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C39" w:rsidRDefault="00936C39">
      <w:pPr>
        <w:spacing w:after="0"/>
      </w:pPr>
      <w:r>
        <w:separator/>
      </w:r>
    </w:p>
  </w:footnote>
  <w:footnote w:type="continuationSeparator" w:id="0">
    <w:p w:rsidR="00936C39" w:rsidRDefault="00936C3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1F" w:rsidRDefault="00966BEE" w:rsidP="005E3A91">
    <w:pPr>
      <w:pStyle w:val="En-tte"/>
    </w:pPr>
    <w:sdt>
      <w:sdtPr>
        <w:id w:val="-665863933"/>
        <w:docPartObj>
          <w:docPartGallery w:val="Page Numbers (Top of Page)"/>
          <w:docPartUnique/>
        </w:docPartObj>
      </w:sdtPr>
      <w:sdtEndPr/>
      <w:sdtContent>
        <w:r w:rsidR="00FE2CC1" w:rsidRPr="006C1B09">
          <w:rPr>
            <w:noProof/>
            <w:lang w:eastAsia="fr-FR"/>
          </w:rPr>
          <w:drawing>
            <wp:inline distT="0" distB="0" distL="0" distR="0" wp14:anchorId="398F4D00" wp14:editId="4989CEDE">
              <wp:extent cx="1619250" cy="5429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42925"/>
                      </a:xfrm>
                      <a:prstGeom prst="rect">
                        <a:avLst/>
                      </a:prstGeom>
                      <a:solidFill>
                        <a:srgbClr val="FFFFFF"/>
                      </a:solidFill>
                      <a:ln>
                        <a:noFill/>
                      </a:ln>
                    </pic:spPr>
                  </pic:pic>
                </a:graphicData>
              </a:graphic>
            </wp:inline>
          </w:drawing>
        </w:r>
        <w:r w:rsidR="00FE2CC1" w:rsidRPr="006C1B09">
          <w:tab/>
        </w:r>
        <w:r w:rsidR="00FE2CC1" w:rsidRPr="006C1B09">
          <w:tab/>
          <w:t>-</w:t>
        </w:r>
        <w:r w:rsidR="00FE2CC1" w:rsidRPr="006C1B09">
          <w:fldChar w:fldCharType="begin"/>
        </w:r>
        <w:r w:rsidR="00FE2CC1" w:rsidRPr="006C1B09">
          <w:instrText>PAGE   \* MERGEFORMAT</w:instrText>
        </w:r>
        <w:r w:rsidR="00FE2CC1" w:rsidRPr="006C1B09">
          <w:fldChar w:fldCharType="separate"/>
        </w:r>
        <w:r>
          <w:rPr>
            <w:noProof/>
          </w:rPr>
          <w:t>1</w:t>
        </w:r>
        <w:r w:rsidR="00FE2CC1" w:rsidRPr="006C1B09">
          <w:fldChar w:fldCharType="end"/>
        </w:r>
        <w:r w:rsidR="00FE2CC1" w:rsidRPr="006C1B09">
          <w: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4A3D"/>
    <w:multiLevelType w:val="hybridMultilevel"/>
    <w:tmpl w:val="8DD22602"/>
    <w:lvl w:ilvl="0" w:tplc="6952DB4E">
      <w:start w:val="1"/>
      <w:numFmt w:val="decimal"/>
      <w:pStyle w:val="Paragraphedelist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CDC0909"/>
    <w:multiLevelType w:val="hybridMultilevel"/>
    <w:tmpl w:val="C2BC5C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CC1"/>
    <w:rsid w:val="001B665A"/>
    <w:rsid w:val="005C3C6A"/>
    <w:rsid w:val="00810897"/>
    <w:rsid w:val="008919AF"/>
    <w:rsid w:val="00936C39"/>
    <w:rsid w:val="00966BEE"/>
    <w:rsid w:val="009E764C"/>
    <w:rsid w:val="00AF1D1D"/>
    <w:rsid w:val="00B1752C"/>
    <w:rsid w:val="00B84218"/>
    <w:rsid w:val="00BA278C"/>
    <w:rsid w:val="00C006E7"/>
    <w:rsid w:val="00CC1BC9"/>
    <w:rsid w:val="00E87A24"/>
    <w:rsid w:val="00FE2C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CC1"/>
    <w:pPr>
      <w:suppressAutoHyphens/>
      <w:spacing w:after="200" w:line="240" w:lineRule="auto"/>
      <w:jc w:val="both"/>
    </w:pPr>
    <w:rPr>
      <w:rFonts w:ascii="Open Sans" w:eastAsia="SimSun" w:hAnsi="Open Sans" w:cs="Open Sans"/>
      <w:sz w:val="20"/>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FE2CC1"/>
    <w:pPr>
      <w:tabs>
        <w:tab w:val="center" w:pos="4536"/>
        <w:tab w:val="right" w:pos="9072"/>
      </w:tabs>
    </w:pPr>
  </w:style>
  <w:style w:type="character" w:customStyle="1" w:styleId="En-tteCar">
    <w:name w:val="En-tête Car"/>
    <w:basedOn w:val="Policepardfaut"/>
    <w:link w:val="En-tte"/>
    <w:uiPriority w:val="99"/>
    <w:rsid w:val="00FE2CC1"/>
    <w:rPr>
      <w:rFonts w:ascii="Open Sans" w:eastAsia="SimSun" w:hAnsi="Open Sans" w:cs="Open Sans"/>
      <w:sz w:val="20"/>
      <w:szCs w:val="24"/>
      <w:lang w:eastAsia="ar-SA"/>
    </w:rPr>
  </w:style>
  <w:style w:type="paragraph" w:styleId="Pieddepage">
    <w:name w:val="footer"/>
    <w:basedOn w:val="Normal"/>
    <w:link w:val="PieddepageCar"/>
    <w:rsid w:val="00FE2CC1"/>
    <w:pPr>
      <w:tabs>
        <w:tab w:val="center" w:pos="4536"/>
        <w:tab w:val="right" w:pos="9072"/>
      </w:tabs>
      <w:spacing w:after="0"/>
    </w:pPr>
    <w:rPr>
      <w:color w:val="5B9BD5" w:themeColor="accent1"/>
    </w:rPr>
  </w:style>
  <w:style w:type="character" w:customStyle="1" w:styleId="PieddepageCar">
    <w:name w:val="Pied de page Car"/>
    <w:basedOn w:val="Policepardfaut"/>
    <w:link w:val="Pieddepage"/>
    <w:rsid w:val="00FE2CC1"/>
    <w:rPr>
      <w:rFonts w:ascii="Open Sans" w:eastAsia="SimSun" w:hAnsi="Open Sans" w:cs="Open Sans"/>
      <w:color w:val="5B9BD5" w:themeColor="accent1"/>
      <w:sz w:val="20"/>
      <w:szCs w:val="24"/>
      <w:lang w:eastAsia="ar-SA"/>
    </w:rPr>
  </w:style>
  <w:style w:type="paragraph" w:styleId="Paragraphedeliste">
    <w:name w:val="List Paragraph"/>
    <w:basedOn w:val="Normal"/>
    <w:uiPriority w:val="1"/>
    <w:qFormat/>
    <w:rsid w:val="00FE2CC1"/>
    <w:pPr>
      <w:numPr>
        <w:numId w:val="1"/>
      </w:numPr>
      <w:suppressAutoHyphens w:val="0"/>
      <w:spacing w:line="276" w:lineRule="auto"/>
      <w:contextualSpacing/>
    </w:pPr>
    <w:rPr>
      <w:rFonts w:eastAsiaTheme="minorHAnsi"/>
      <w:szCs w:val="22"/>
      <w:lang w:eastAsia="en-US"/>
    </w:rPr>
  </w:style>
  <w:style w:type="table" w:styleId="Grilledutableau">
    <w:name w:val="Table Grid"/>
    <w:basedOn w:val="TableauNormal"/>
    <w:uiPriority w:val="59"/>
    <w:rsid w:val="00FE2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10897"/>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10897"/>
    <w:rPr>
      <w:rFonts w:ascii="Tahoma" w:eastAsia="SimSu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CC1"/>
    <w:pPr>
      <w:suppressAutoHyphens/>
      <w:spacing w:after="200" w:line="240" w:lineRule="auto"/>
      <w:jc w:val="both"/>
    </w:pPr>
    <w:rPr>
      <w:rFonts w:ascii="Open Sans" w:eastAsia="SimSun" w:hAnsi="Open Sans" w:cs="Open Sans"/>
      <w:sz w:val="20"/>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FE2CC1"/>
    <w:pPr>
      <w:tabs>
        <w:tab w:val="center" w:pos="4536"/>
        <w:tab w:val="right" w:pos="9072"/>
      </w:tabs>
    </w:pPr>
  </w:style>
  <w:style w:type="character" w:customStyle="1" w:styleId="En-tteCar">
    <w:name w:val="En-tête Car"/>
    <w:basedOn w:val="Policepardfaut"/>
    <w:link w:val="En-tte"/>
    <w:uiPriority w:val="99"/>
    <w:rsid w:val="00FE2CC1"/>
    <w:rPr>
      <w:rFonts w:ascii="Open Sans" w:eastAsia="SimSun" w:hAnsi="Open Sans" w:cs="Open Sans"/>
      <w:sz w:val="20"/>
      <w:szCs w:val="24"/>
      <w:lang w:eastAsia="ar-SA"/>
    </w:rPr>
  </w:style>
  <w:style w:type="paragraph" w:styleId="Pieddepage">
    <w:name w:val="footer"/>
    <w:basedOn w:val="Normal"/>
    <w:link w:val="PieddepageCar"/>
    <w:rsid w:val="00FE2CC1"/>
    <w:pPr>
      <w:tabs>
        <w:tab w:val="center" w:pos="4536"/>
        <w:tab w:val="right" w:pos="9072"/>
      </w:tabs>
      <w:spacing w:after="0"/>
    </w:pPr>
    <w:rPr>
      <w:color w:val="5B9BD5" w:themeColor="accent1"/>
    </w:rPr>
  </w:style>
  <w:style w:type="character" w:customStyle="1" w:styleId="PieddepageCar">
    <w:name w:val="Pied de page Car"/>
    <w:basedOn w:val="Policepardfaut"/>
    <w:link w:val="Pieddepage"/>
    <w:rsid w:val="00FE2CC1"/>
    <w:rPr>
      <w:rFonts w:ascii="Open Sans" w:eastAsia="SimSun" w:hAnsi="Open Sans" w:cs="Open Sans"/>
      <w:color w:val="5B9BD5" w:themeColor="accent1"/>
      <w:sz w:val="20"/>
      <w:szCs w:val="24"/>
      <w:lang w:eastAsia="ar-SA"/>
    </w:rPr>
  </w:style>
  <w:style w:type="paragraph" w:styleId="Paragraphedeliste">
    <w:name w:val="List Paragraph"/>
    <w:basedOn w:val="Normal"/>
    <w:uiPriority w:val="1"/>
    <w:qFormat/>
    <w:rsid w:val="00FE2CC1"/>
    <w:pPr>
      <w:numPr>
        <w:numId w:val="1"/>
      </w:numPr>
      <w:suppressAutoHyphens w:val="0"/>
      <w:spacing w:line="276" w:lineRule="auto"/>
      <w:contextualSpacing/>
    </w:pPr>
    <w:rPr>
      <w:rFonts w:eastAsiaTheme="minorHAnsi"/>
      <w:szCs w:val="22"/>
      <w:lang w:eastAsia="en-US"/>
    </w:rPr>
  </w:style>
  <w:style w:type="table" w:styleId="Grilledutableau">
    <w:name w:val="Table Grid"/>
    <w:basedOn w:val="TableauNormal"/>
    <w:uiPriority w:val="59"/>
    <w:rsid w:val="00FE2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10897"/>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10897"/>
    <w:rPr>
      <w:rFonts w:ascii="Tahoma" w:eastAsia="SimSu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5CB3EC1B</Template>
  <TotalTime>2</TotalTime>
  <Pages>2</Pages>
  <Words>490</Words>
  <Characters>2696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Université Versailles Saint-Quentin-en-Yvelines</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TAISSON Julie</dc:creator>
  <cp:lastModifiedBy>Aubineau Stephanie</cp:lastModifiedBy>
  <cp:revision>2</cp:revision>
  <dcterms:created xsi:type="dcterms:W3CDTF">2019-02-19T16:05:00Z</dcterms:created>
  <dcterms:modified xsi:type="dcterms:W3CDTF">2019-02-19T16:05:00Z</dcterms:modified>
</cp:coreProperties>
</file>