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658"/>
        <w:gridCol w:w="389"/>
        <w:gridCol w:w="201"/>
        <w:gridCol w:w="708"/>
        <w:gridCol w:w="637"/>
        <w:gridCol w:w="491"/>
        <w:gridCol w:w="517"/>
        <w:gridCol w:w="449"/>
        <w:gridCol w:w="198"/>
        <w:gridCol w:w="768"/>
        <w:gridCol w:w="272"/>
        <w:gridCol w:w="377"/>
        <w:gridCol w:w="946"/>
        <w:gridCol w:w="489"/>
        <w:gridCol w:w="212"/>
        <w:gridCol w:w="223"/>
        <w:gridCol w:w="2035"/>
      </w:tblGrid>
      <w:tr w:rsidR="008B0BB4" w14:paraId="572000F0" w14:textId="77777777" w:rsidTr="009276B6">
        <w:tc>
          <w:tcPr>
            <w:tcW w:w="5000" w:type="pct"/>
            <w:gridSpan w:val="18"/>
            <w:shd w:val="clear" w:color="auto" w:fill="BFBFBF" w:themeFill="background1" w:themeFillShade="BF"/>
          </w:tcPr>
          <w:p w14:paraId="1D222504" w14:textId="77777777" w:rsidR="008B0BB4" w:rsidRPr="00FB2574" w:rsidRDefault="008B0BB4" w:rsidP="00806DF9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FB2574">
              <w:rPr>
                <w:b/>
                <w:sz w:val="32"/>
                <w:szCs w:val="32"/>
              </w:rPr>
              <w:t xml:space="preserve">DEMANDE DE </w:t>
            </w:r>
            <w:r w:rsidR="00FB2574" w:rsidRPr="00FB2574">
              <w:rPr>
                <w:b/>
                <w:sz w:val="32"/>
                <w:szCs w:val="32"/>
              </w:rPr>
              <w:t>REPROGRAPHIE</w:t>
            </w:r>
            <w:r w:rsidRPr="00FB2574">
              <w:rPr>
                <w:b/>
                <w:sz w:val="32"/>
                <w:szCs w:val="32"/>
              </w:rPr>
              <w:t xml:space="preserve"> (</w:t>
            </w:r>
            <w:r w:rsidR="003E10E5">
              <w:rPr>
                <w:b/>
                <w:sz w:val="32"/>
                <w:szCs w:val="32"/>
              </w:rPr>
              <w:t>À</w:t>
            </w:r>
            <w:r w:rsidRPr="00FB2574">
              <w:rPr>
                <w:b/>
                <w:sz w:val="32"/>
                <w:szCs w:val="32"/>
              </w:rPr>
              <w:t xml:space="preserve"> remplir obligatoirement)</w:t>
            </w:r>
          </w:p>
          <w:p w14:paraId="41F2CF9D" w14:textId="1A2C01D5" w:rsidR="008B0BB4" w:rsidRDefault="008B0BB4" w:rsidP="00806DF9">
            <w:pPr>
              <w:spacing w:after="0"/>
              <w:jc w:val="center"/>
            </w:pPr>
            <w:r>
              <w:t>Les demandes sont à adresser </w:t>
            </w:r>
            <w:r w:rsidR="00CA0C39">
              <w:t>à</w:t>
            </w:r>
            <w:r>
              <w:t xml:space="preserve"> </w:t>
            </w:r>
            <w:hyperlink r:id="rId8" w:history="1">
              <w:r w:rsidR="002348F4" w:rsidRPr="005776C0">
                <w:rPr>
                  <w:rStyle w:val="Lienhypertexte"/>
                </w:rPr>
                <w:t>dmgu.repro@uvsq.fr</w:t>
              </w:r>
            </w:hyperlink>
            <w:r w:rsidR="00FB2574">
              <w:t xml:space="preserve"> ou à déposer à l’accueil du bâtiment d’Alembert</w:t>
            </w:r>
          </w:p>
          <w:p w14:paraId="1B13869D" w14:textId="77777777" w:rsidR="008B0BB4" w:rsidRPr="00FB2574" w:rsidRDefault="008B0BB4" w:rsidP="00B226E5">
            <w:pPr>
              <w:spacing w:after="0"/>
              <w:jc w:val="center"/>
              <w:rPr>
                <w:b/>
                <w:i/>
              </w:rPr>
            </w:pPr>
            <w:r w:rsidRPr="00FB2574">
              <w:rPr>
                <w:b/>
                <w:i/>
              </w:rPr>
              <w:t xml:space="preserve">Vos polycopiés sont à retirer à </w:t>
            </w:r>
            <w:r w:rsidR="00CA0C39" w:rsidRPr="00FB2574">
              <w:rPr>
                <w:b/>
                <w:i/>
              </w:rPr>
              <w:t>l’accueil</w:t>
            </w:r>
            <w:r w:rsidR="00AE5D1E">
              <w:t xml:space="preserve"> </w:t>
            </w:r>
            <w:r w:rsidR="00AE5D1E" w:rsidRPr="004841ED">
              <w:rPr>
                <w:rStyle w:val="Rfrenceintense"/>
              </w:rPr>
              <w:t>(sauf examens)</w:t>
            </w:r>
            <w:r w:rsidR="00CA0C39" w:rsidRPr="00FB2574">
              <w:rPr>
                <w:b/>
                <w:i/>
              </w:rPr>
              <w:t xml:space="preserve"> </w:t>
            </w:r>
          </w:p>
        </w:tc>
      </w:tr>
      <w:tr w:rsidR="008B0BB4" w14:paraId="45C7DBD3" w14:textId="77777777" w:rsidTr="009276B6">
        <w:trPr>
          <w:trHeight w:val="323"/>
        </w:trPr>
        <w:tc>
          <w:tcPr>
            <w:tcW w:w="3991" w:type="pct"/>
            <w:gridSpan w:val="16"/>
            <w:vMerge w:val="restart"/>
          </w:tcPr>
          <w:p w14:paraId="01D0D11B" w14:textId="77777777" w:rsidR="000A1080" w:rsidRDefault="008B0BB4" w:rsidP="00806DF9">
            <w:pPr>
              <w:jc w:val="both"/>
            </w:pPr>
            <w:r>
              <w:t xml:space="preserve">Date de la demande : </w:t>
            </w:r>
            <w:r w:rsidR="00C956E8">
              <w:t xml:space="preserve">  </w:t>
            </w:r>
            <w:sdt>
              <w:sdtPr>
                <w:id w:val="9116610"/>
                <w:placeholder>
                  <w:docPart w:val="50EEB291D2AE4208B1C68A2FD1BDB9B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A1080" w:rsidRPr="00DD325B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C956E8">
              <w:t xml:space="preserve">   </w:t>
            </w:r>
            <w:r w:rsidR="006C43BA">
              <w:t xml:space="preserve">  </w:t>
            </w:r>
          </w:p>
          <w:p w14:paraId="42F2AB16" w14:textId="77777777" w:rsidR="0093792C" w:rsidRPr="0093792C" w:rsidRDefault="008B0BB4" w:rsidP="00806DF9">
            <w:pPr>
              <w:jc w:val="both"/>
              <w:rPr>
                <w:b/>
              </w:rPr>
            </w:pPr>
            <w:r>
              <w:t xml:space="preserve">Date de retour souhaitée : </w:t>
            </w:r>
            <w:r w:rsidR="006C43BA">
              <w:t xml:space="preserve">  </w:t>
            </w:r>
            <w:sdt>
              <w:sdtPr>
                <w:id w:val="9116615"/>
                <w:placeholder>
                  <w:docPart w:val="BD3A04CAA9844293BBBFB957088CAEC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A1080" w:rsidRPr="00DD325B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729A4043" w14:textId="187D6A0D" w:rsidR="00247480" w:rsidRDefault="00247480" w:rsidP="00A02DB6">
            <w:pPr>
              <w:spacing w:after="0"/>
              <w:jc w:val="both"/>
            </w:pPr>
            <w:r>
              <w:t>Nom du demandeur </w:t>
            </w:r>
            <w:r w:rsidR="00A02DB6">
              <w:t>(</w:t>
            </w:r>
            <w:r w:rsidRPr="00806DF9">
              <w:rPr>
                <w:i/>
                <w:sz w:val="20"/>
              </w:rPr>
              <w:t>en majuscule)</w:t>
            </w:r>
            <w:r w:rsidR="00A02DB6">
              <w:rPr>
                <w:i/>
                <w:sz w:val="20"/>
              </w:rPr>
              <w:t> </w:t>
            </w:r>
            <w:r w:rsidR="00A02DB6" w:rsidRPr="00A02DB6">
              <w:rPr>
                <w:sz w:val="20"/>
              </w:rPr>
              <w:t>:</w:t>
            </w:r>
            <w:r w:rsidR="00E736E8" w:rsidRPr="004C7B0D">
              <w:rPr>
                <w:sz w:val="24"/>
                <w:szCs w:val="24"/>
              </w:rPr>
              <w:t xml:space="preserve"> </w:t>
            </w:r>
            <w:r w:rsidR="00507C6D" w:rsidRPr="004C7B0D">
              <w:rPr>
                <w:sz w:val="24"/>
                <w:szCs w:val="24"/>
              </w:rPr>
              <w:t xml:space="preserve">  </w:t>
            </w:r>
            <w:r w:rsidR="00FD5928">
              <w:object w:dxaOrig="225" w:dyaOrig="225" w14:anchorId="6235AE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0" type="#_x0000_t75" style="width:222pt;height:18pt" o:ole="">
                  <v:imagedata r:id="rId9" o:title=""/>
                </v:shape>
                <w:control r:id="rId10" w:name="TextBox2" w:shapeid="_x0000_i1350"/>
              </w:object>
            </w:r>
          </w:p>
          <w:p w14:paraId="22A02FF2" w14:textId="764BE9B5" w:rsidR="006C3E48" w:rsidRPr="00507C6D" w:rsidRDefault="006C3E48" w:rsidP="00A02DB6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t xml:space="preserve">Numéro de téléphone : </w:t>
            </w:r>
            <w:r w:rsidR="00FD5928">
              <w:object w:dxaOrig="225" w:dyaOrig="225" w14:anchorId="4083B2ED">
                <v:shape id="_x0000_i1349" type="#_x0000_t75" style="width:180pt;height:18pt" o:ole="">
                  <v:imagedata r:id="rId11" o:title=""/>
                </v:shape>
                <w:control r:id="rId12" w:name="TextBox1" w:shapeid="_x0000_i1349"/>
              </w:object>
            </w:r>
          </w:p>
        </w:tc>
        <w:tc>
          <w:tcPr>
            <w:tcW w:w="1009" w:type="pct"/>
            <w:gridSpan w:val="2"/>
          </w:tcPr>
          <w:p w14:paraId="765C1613" w14:textId="77777777" w:rsidR="008B0BB4" w:rsidRPr="00806DF9" w:rsidRDefault="008B0BB4" w:rsidP="00806DF9">
            <w:pPr>
              <w:spacing w:after="0"/>
              <w:jc w:val="center"/>
              <w:rPr>
                <w:b/>
              </w:rPr>
            </w:pPr>
            <w:r w:rsidRPr="00806DF9">
              <w:rPr>
                <w:b/>
              </w:rPr>
              <w:t>Signature</w:t>
            </w:r>
          </w:p>
        </w:tc>
      </w:tr>
      <w:tr w:rsidR="008B0BB4" w14:paraId="0EB717B0" w14:textId="77777777" w:rsidTr="009276B6">
        <w:trPr>
          <w:trHeight w:val="195"/>
        </w:trPr>
        <w:tc>
          <w:tcPr>
            <w:tcW w:w="3991" w:type="pct"/>
            <w:gridSpan w:val="16"/>
            <w:vMerge/>
          </w:tcPr>
          <w:p w14:paraId="1F49107C" w14:textId="77777777" w:rsidR="008B0BB4" w:rsidRDefault="008B0BB4" w:rsidP="00806DF9">
            <w:pPr>
              <w:jc w:val="both"/>
            </w:pPr>
          </w:p>
        </w:tc>
        <w:tc>
          <w:tcPr>
            <w:tcW w:w="1009" w:type="pct"/>
            <w:gridSpan w:val="2"/>
            <w:vAlign w:val="center"/>
          </w:tcPr>
          <w:p w14:paraId="510A2EED" w14:textId="3BB05903" w:rsidR="008B0BB4" w:rsidRDefault="00FD5928" w:rsidP="008D561E">
            <w:pPr>
              <w:jc w:val="center"/>
            </w:pPr>
            <w:r>
              <w:object w:dxaOrig="225" w:dyaOrig="225" w14:anchorId="1774143A">
                <v:shape id="_x0000_i1351" type="#_x0000_t75" style="width:102pt;height:70.5pt" o:ole="">
                  <v:imagedata r:id="rId13" o:title=""/>
                </v:shape>
                <w:control r:id="rId14" w:name="TextBox17" w:shapeid="_x0000_i1351"/>
              </w:object>
            </w:r>
          </w:p>
        </w:tc>
      </w:tr>
      <w:tr w:rsidR="00C225DA" w14:paraId="271C12D9" w14:textId="77777777" w:rsidTr="009276B6">
        <w:trPr>
          <w:trHeight w:val="354"/>
        </w:trPr>
        <w:tc>
          <w:tcPr>
            <w:tcW w:w="5000" w:type="pct"/>
            <w:gridSpan w:val="18"/>
            <w:shd w:val="clear" w:color="auto" w:fill="BFBFBF" w:themeFill="background1" w:themeFillShade="BF"/>
          </w:tcPr>
          <w:p w14:paraId="21146965" w14:textId="77777777" w:rsidR="00C225DA" w:rsidRPr="00806DF9" w:rsidRDefault="00C225DA" w:rsidP="003D2670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>D</w:t>
            </w:r>
            <w:r w:rsidR="003D2670">
              <w:rPr>
                <w:b/>
                <w:sz w:val="24"/>
              </w:rPr>
              <w:t>É</w:t>
            </w:r>
            <w:r w:rsidRPr="00806DF9">
              <w:rPr>
                <w:b/>
                <w:sz w:val="24"/>
              </w:rPr>
              <w:t>LAIS ET CONDITIONS DE REPROGRAPHIE</w:t>
            </w:r>
          </w:p>
        </w:tc>
      </w:tr>
      <w:tr w:rsidR="00C225DA" w14:paraId="01A76248" w14:textId="77777777" w:rsidTr="009276B6">
        <w:tc>
          <w:tcPr>
            <w:tcW w:w="5000" w:type="pct"/>
            <w:gridSpan w:val="18"/>
            <w:shd w:val="clear" w:color="auto" w:fill="BFBFBF" w:themeFill="background1" w:themeFillShade="BF"/>
          </w:tcPr>
          <w:p w14:paraId="7B0BC96C" w14:textId="77777777" w:rsidR="00C225DA" w:rsidRPr="00806DF9" w:rsidRDefault="00C225DA" w:rsidP="00C225DA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 xml:space="preserve">PAPIER BLANC </w:t>
            </w:r>
            <w:r>
              <w:rPr>
                <w:b/>
                <w:sz w:val="24"/>
              </w:rPr>
              <w:t xml:space="preserve">- </w:t>
            </w:r>
            <w:r w:rsidRPr="00806DF9">
              <w:rPr>
                <w:b/>
                <w:sz w:val="24"/>
              </w:rPr>
              <w:t>Uniquement document classique sans façonnage, sans</w:t>
            </w:r>
            <w:r>
              <w:rPr>
                <w:b/>
                <w:sz w:val="24"/>
              </w:rPr>
              <w:t xml:space="preserve"> collage, recto ou recto/verso </w:t>
            </w:r>
          </w:p>
          <w:p w14:paraId="0E3B3617" w14:textId="110B8A66" w:rsidR="00C225DA" w:rsidRPr="00C225DA" w:rsidRDefault="00C225DA" w:rsidP="00C225DA">
            <w:pPr>
              <w:spacing w:after="0"/>
              <w:jc w:val="center"/>
              <w:rPr>
                <w:b/>
                <w:sz w:val="24"/>
              </w:rPr>
            </w:pPr>
            <w:r w:rsidRPr="00C225DA">
              <w:rPr>
                <w:b/>
                <w:sz w:val="24"/>
              </w:rPr>
              <w:t>15 page</w:t>
            </w:r>
            <w:r w:rsidR="009276B6">
              <w:rPr>
                <w:b/>
                <w:sz w:val="24"/>
              </w:rPr>
              <w:t>s</w:t>
            </w:r>
            <w:r w:rsidRPr="00C225DA">
              <w:rPr>
                <w:b/>
                <w:sz w:val="24"/>
              </w:rPr>
              <w:t xml:space="preserve"> max (recto) = </w:t>
            </w:r>
            <w:r w:rsidRPr="00A02DB6">
              <w:rPr>
                <w:b/>
                <w:color w:val="FF0000"/>
                <w:sz w:val="24"/>
              </w:rPr>
              <w:t>3 jours</w:t>
            </w:r>
            <w:r w:rsidRPr="00C225DA">
              <w:rPr>
                <w:b/>
                <w:sz w:val="24"/>
              </w:rPr>
              <w:t xml:space="preserve">      30 pages max (recto) = </w:t>
            </w:r>
            <w:r w:rsidRPr="00A02DB6">
              <w:rPr>
                <w:b/>
                <w:color w:val="FF0000"/>
                <w:sz w:val="24"/>
              </w:rPr>
              <w:t>7 jours</w:t>
            </w:r>
            <w:r w:rsidRPr="00C225DA">
              <w:rPr>
                <w:b/>
                <w:sz w:val="24"/>
              </w:rPr>
              <w:t xml:space="preserve">      </w:t>
            </w:r>
          </w:p>
          <w:p w14:paraId="1096BB98" w14:textId="77777777" w:rsidR="00C225DA" w:rsidRPr="00806DF9" w:rsidRDefault="00C225DA" w:rsidP="00C225DA">
            <w:pPr>
              <w:spacing w:after="0"/>
              <w:jc w:val="center"/>
              <w:rPr>
                <w:sz w:val="24"/>
              </w:rPr>
            </w:pPr>
            <w:r w:rsidRPr="00C225DA">
              <w:rPr>
                <w:b/>
                <w:sz w:val="24"/>
              </w:rPr>
              <w:t xml:space="preserve">Document avec travaux spéciaux : 200 pages max = </w:t>
            </w:r>
            <w:r w:rsidRPr="00A02DB6">
              <w:rPr>
                <w:b/>
                <w:color w:val="FF0000"/>
                <w:sz w:val="24"/>
              </w:rPr>
              <w:t>10 jours</w:t>
            </w:r>
          </w:p>
        </w:tc>
      </w:tr>
      <w:tr w:rsidR="005212D6" w14:paraId="064E29C1" w14:textId="77777777" w:rsidTr="009276B6">
        <w:tc>
          <w:tcPr>
            <w:tcW w:w="5000" w:type="pct"/>
            <w:gridSpan w:val="18"/>
          </w:tcPr>
          <w:p w14:paraId="0D721024" w14:textId="6A4EC4A0" w:rsidR="00C225DA" w:rsidRDefault="00C225DA" w:rsidP="009276B6">
            <w:pPr>
              <w:spacing w:before="120" w:after="360" w:line="240" w:lineRule="auto"/>
              <w:jc w:val="center"/>
              <w:rPr>
                <w:b/>
              </w:rPr>
            </w:pPr>
            <w:r w:rsidRPr="00806DF9">
              <w:rPr>
                <w:b/>
                <w:sz w:val="24"/>
              </w:rPr>
              <w:t xml:space="preserve">UFR des SCS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94672">
              <w:rPr>
                <w:b/>
                <w:sz w:val="24"/>
                <w:szCs w:val="24"/>
              </w:rPr>
            </w:r>
            <w:r w:rsidR="00D94672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0"/>
            <w:r w:rsidRPr="00806DF9">
              <w:rPr>
                <w:b/>
                <w:sz w:val="24"/>
              </w:rPr>
              <w:t xml:space="preserve">  ISM</w:t>
            </w:r>
            <w:r w:rsidR="009276B6">
              <w:rPr>
                <w:b/>
                <w:sz w:val="24"/>
              </w:rPr>
              <w:t>-</w:t>
            </w:r>
            <w:r w:rsidR="009276B6" w:rsidRPr="009276B6">
              <w:rPr>
                <w:b/>
                <w:bCs/>
                <w:sz w:val="24"/>
              </w:rPr>
              <w:t>IAE</w:t>
            </w:r>
            <w:r w:rsidRPr="00806DF9">
              <w:rPr>
                <w:b/>
                <w:sz w:val="24"/>
              </w:rPr>
              <w:t xml:space="preserve">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94672">
              <w:rPr>
                <w:b/>
                <w:sz w:val="24"/>
                <w:szCs w:val="24"/>
              </w:rPr>
            </w:r>
            <w:r w:rsidR="00D94672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1"/>
            <w:r w:rsidRPr="00806DF9">
              <w:rPr>
                <w:b/>
                <w:sz w:val="24"/>
              </w:rPr>
              <w:t xml:space="preserve">  IEC</w:t>
            </w:r>
            <w:r>
              <w:rPr>
                <w:b/>
                <w:sz w:val="24"/>
              </w:rPr>
              <w:t>I</w:t>
            </w:r>
            <w:r w:rsidRPr="00806DF9">
              <w:rPr>
                <w:b/>
                <w:sz w:val="24"/>
              </w:rPr>
              <w:t xml:space="preserve">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94672">
              <w:rPr>
                <w:b/>
                <w:sz w:val="24"/>
                <w:szCs w:val="24"/>
              </w:rPr>
            </w:r>
            <w:r w:rsidR="00D94672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2"/>
            <w:r w:rsidRPr="00806DF9">
              <w:rPr>
                <w:b/>
                <w:sz w:val="24"/>
              </w:rPr>
              <w:t xml:space="preserve">  OVSQ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94672">
              <w:rPr>
                <w:b/>
                <w:sz w:val="24"/>
                <w:szCs w:val="24"/>
              </w:rPr>
            </w:r>
            <w:r w:rsidR="00D94672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3"/>
            <w:r w:rsidRPr="00806DF9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DMG</w:t>
            </w:r>
            <w:r w:rsidR="009276B6">
              <w:rPr>
                <w:b/>
                <w:sz w:val="24"/>
              </w:rPr>
              <w:t>U</w:t>
            </w:r>
            <w:r w:rsidRPr="00806DF9">
              <w:rPr>
                <w:b/>
                <w:sz w:val="24"/>
              </w:rPr>
              <w:t xml:space="preserve">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94672">
              <w:rPr>
                <w:b/>
                <w:sz w:val="24"/>
                <w:szCs w:val="24"/>
              </w:rPr>
            </w:r>
            <w:r w:rsidR="00D94672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4"/>
            <w:r w:rsidRPr="00806DF9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Autre</w:t>
            </w:r>
            <w:r w:rsidRPr="00806DF9">
              <w:rPr>
                <w:b/>
                <w:sz w:val="24"/>
              </w:rPr>
              <w:t xml:space="preserve">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94672">
              <w:rPr>
                <w:b/>
                <w:sz w:val="24"/>
                <w:szCs w:val="24"/>
              </w:rPr>
            </w:r>
            <w:r w:rsidR="00D94672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5"/>
            <w:r>
              <w:rPr>
                <w:b/>
                <w:sz w:val="24"/>
                <w:szCs w:val="24"/>
              </w:rPr>
              <w:t xml:space="preserve"> </w:t>
            </w:r>
            <w:r w:rsidR="00FD5928">
              <w:rPr>
                <w:b/>
              </w:rPr>
              <w:object w:dxaOrig="225" w:dyaOrig="225" w14:anchorId="5B38BEA6">
                <v:shape id="_x0000_i1352" type="#_x0000_t75" style="width:45pt;height:23.25pt" o:ole="">
                  <v:imagedata r:id="rId15" o:title=""/>
                </v:shape>
                <w:control r:id="rId16" w:name="TextBox18" w:shapeid="_x0000_i1352"/>
              </w:object>
            </w:r>
          </w:p>
          <w:p w14:paraId="6BE20074" w14:textId="5F13999E" w:rsidR="00C225DA" w:rsidRDefault="00C225DA" w:rsidP="009276B6">
            <w:pPr>
              <w:spacing w:before="360" w:after="3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Personnel </w:t>
            </w:r>
            <w:r w:rsidRPr="00781941">
              <w:rPr>
                <w:b/>
              </w:rPr>
              <w:t xml:space="preserve">Enseignant  </w:t>
            </w:r>
            <w:r w:rsidR="00FD5928" w:rsidRPr="00781941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8"/>
            <w:r w:rsidRPr="00781941">
              <w:rPr>
                <w:b/>
              </w:rPr>
              <w:instrText xml:space="preserve"> FORMCHECKBOX </w:instrText>
            </w:r>
            <w:r w:rsidR="009276B6" w:rsidRPr="00781941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 w:rsidR="00FD5928" w:rsidRPr="00781941">
              <w:rPr>
                <w:b/>
              </w:rPr>
              <w:fldChar w:fldCharType="end"/>
            </w:r>
            <w:bookmarkEnd w:id="6"/>
            <w:r w:rsidRPr="00781941">
              <w:rPr>
                <w:b/>
              </w:rPr>
              <w:t xml:space="preserve">       </w:t>
            </w:r>
            <w:r>
              <w:rPr>
                <w:b/>
              </w:rPr>
              <w:t xml:space="preserve">Personnel </w:t>
            </w:r>
            <w:r w:rsidR="00400D9C" w:rsidRPr="00781941">
              <w:rPr>
                <w:b/>
              </w:rPr>
              <w:t>Administrati</w:t>
            </w:r>
            <w:r w:rsidR="00400D9C">
              <w:rPr>
                <w:b/>
              </w:rPr>
              <w:t>f</w:t>
            </w:r>
            <w:r w:rsidRPr="00781941">
              <w:rPr>
                <w:b/>
              </w:rPr>
              <w:t xml:space="preserve">  </w:t>
            </w:r>
            <w:r w:rsidR="00FD5928" w:rsidRPr="00781941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Pr="0078194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 w:rsidR="00FD5928" w:rsidRPr="00781941">
              <w:rPr>
                <w:b/>
              </w:rPr>
              <w:fldChar w:fldCharType="end"/>
            </w:r>
            <w:bookmarkEnd w:id="7"/>
            <w:r w:rsidRPr="00781941">
              <w:rPr>
                <w:b/>
              </w:rPr>
              <w:t xml:space="preserve">     </w:t>
            </w:r>
            <w:r w:rsidR="00645EFB">
              <w:rPr>
                <w:b/>
              </w:rPr>
              <w:t>É</w:t>
            </w:r>
            <w:r w:rsidR="00400D9C">
              <w:rPr>
                <w:b/>
              </w:rPr>
              <w:t>tudiants</w:t>
            </w:r>
            <w:r w:rsidRPr="00781941">
              <w:rPr>
                <w:b/>
              </w:rPr>
              <w:t xml:space="preserve">  </w:t>
            </w:r>
            <w:r w:rsidR="00FD5928" w:rsidRPr="00781941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 w:rsidRPr="0078194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 w:rsidR="00FD5928" w:rsidRPr="00781941">
              <w:rPr>
                <w:b/>
              </w:rPr>
              <w:fldChar w:fldCharType="end"/>
            </w:r>
            <w:bookmarkEnd w:id="8"/>
          </w:p>
          <w:p w14:paraId="58386381" w14:textId="08D9A7D5" w:rsidR="005212D6" w:rsidRDefault="005212D6" w:rsidP="009276B6">
            <w:pPr>
              <w:spacing w:before="120" w:after="120"/>
              <w:jc w:val="center"/>
            </w:pPr>
            <w:r w:rsidRPr="00806DF9">
              <w:rPr>
                <w:b/>
              </w:rPr>
              <w:t>Livraison souhaitée :</w:t>
            </w:r>
            <w:r>
              <w:t xml:space="preserve">  </w:t>
            </w:r>
            <w:r w:rsidR="00CE177E">
              <w:t xml:space="preserve">   </w:t>
            </w:r>
            <w:r w:rsidR="00CA0C39" w:rsidRPr="00781941">
              <w:rPr>
                <w:b/>
              </w:rPr>
              <w:t xml:space="preserve">Accueil </w:t>
            </w:r>
            <w:r w:rsidRPr="00781941">
              <w:rPr>
                <w:b/>
              </w:rPr>
              <w:t>Bât</w:t>
            </w:r>
            <w:r w:rsidR="00F82B0F">
              <w:rPr>
                <w:b/>
              </w:rPr>
              <w:t>iment</w:t>
            </w:r>
            <w:r w:rsidRPr="00781941">
              <w:rPr>
                <w:b/>
              </w:rPr>
              <w:t xml:space="preserve"> d’Alembert </w:t>
            </w:r>
            <w:r w:rsidR="00CE177E" w:rsidRPr="00781941">
              <w:rPr>
                <w:b/>
              </w:rPr>
              <w:t xml:space="preserve"> </w:t>
            </w:r>
            <w:r w:rsidR="00FD5928" w:rsidRPr="00781941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1"/>
            <w:r w:rsidR="002F6531" w:rsidRPr="0078194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 w:rsidR="00FD5928" w:rsidRPr="00781941">
              <w:rPr>
                <w:b/>
              </w:rPr>
              <w:fldChar w:fldCharType="end"/>
            </w:r>
            <w:bookmarkEnd w:id="9"/>
            <w:r w:rsidRPr="00781941">
              <w:rPr>
                <w:b/>
              </w:rPr>
              <w:t xml:space="preserve">  </w:t>
            </w:r>
            <w:r w:rsidR="00CE177E" w:rsidRPr="00781941">
              <w:rPr>
                <w:b/>
              </w:rPr>
              <w:t xml:space="preserve">  </w:t>
            </w:r>
            <w:r w:rsidR="00B226E5" w:rsidRPr="00781941">
              <w:rPr>
                <w:b/>
              </w:rPr>
              <w:t>Accueil Bât</w:t>
            </w:r>
            <w:r w:rsidR="00B226E5">
              <w:rPr>
                <w:b/>
              </w:rPr>
              <w:t>iment</w:t>
            </w:r>
            <w:r w:rsidR="00B226E5" w:rsidRPr="00781941">
              <w:rPr>
                <w:b/>
              </w:rPr>
              <w:t xml:space="preserve"> </w:t>
            </w:r>
            <w:r w:rsidR="00B226E5">
              <w:rPr>
                <w:b/>
              </w:rPr>
              <w:t>Vauban</w:t>
            </w:r>
            <w:r w:rsidR="00B226E5" w:rsidRPr="00781941">
              <w:rPr>
                <w:b/>
              </w:rPr>
              <w:t xml:space="preserve">  </w:t>
            </w:r>
            <w:r w:rsidR="00FD5928" w:rsidRPr="00781941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="002F6531" w:rsidRPr="0078194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 w:rsidR="00FD5928" w:rsidRPr="00781941">
              <w:rPr>
                <w:b/>
              </w:rPr>
              <w:fldChar w:fldCharType="end"/>
            </w:r>
            <w:bookmarkEnd w:id="10"/>
          </w:p>
        </w:tc>
      </w:tr>
      <w:tr w:rsidR="005212D6" w14:paraId="632C614C" w14:textId="77777777" w:rsidTr="009276B6">
        <w:tc>
          <w:tcPr>
            <w:tcW w:w="5000" w:type="pct"/>
            <w:gridSpan w:val="18"/>
            <w:shd w:val="clear" w:color="auto" w:fill="BFBFBF" w:themeFill="background1" w:themeFillShade="BF"/>
          </w:tcPr>
          <w:p w14:paraId="7FA47513" w14:textId="77777777" w:rsidR="005212D6" w:rsidRPr="00806DF9" w:rsidRDefault="00C225DA" w:rsidP="00806DF9">
            <w:pPr>
              <w:spacing w:after="0"/>
              <w:jc w:val="center"/>
              <w:rPr>
                <w:b/>
              </w:rPr>
            </w:pPr>
            <w:r w:rsidRPr="00806DF9">
              <w:rPr>
                <w:b/>
                <w:sz w:val="24"/>
              </w:rPr>
              <w:t xml:space="preserve">TYPE DE </w:t>
            </w:r>
            <w:r w:rsidR="00DE5209" w:rsidRPr="00806DF9">
              <w:rPr>
                <w:b/>
                <w:sz w:val="24"/>
              </w:rPr>
              <w:t>TIRAGE</w:t>
            </w:r>
          </w:p>
        </w:tc>
      </w:tr>
      <w:tr w:rsidR="00DE5209" w14:paraId="4847CF5E" w14:textId="77777777" w:rsidTr="009276B6">
        <w:tc>
          <w:tcPr>
            <w:tcW w:w="1158" w:type="pct"/>
            <w:gridSpan w:val="3"/>
            <w:shd w:val="clear" w:color="auto" w:fill="D9D9D9" w:themeFill="background1" w:themeFillShade="D9"/>
          </w:tcPr>
          <w:p w14:paraId="389D8324" w14:textId="77777777" w:rsidR="00DE5209" w:rsidRPr="00806DF9" w:rsidRDefault="00DE5209" w:rsidP="00806DF9">
            <w:pPr>
              <w:spacing w:after="0"/>
              <w:jc w:val="center"/>
              <w:rPr>
                <w:b/>
              </w:rPr>
            </w:pPr>
            <w:r w:rsidRPr="00806DF9">
              <w:rPr>
                <w:b/>
              </w:rPr>
              <w:t>Agrafage</w:t>
            </w:r>
          </w:p>
        </w:tc>
        <w:tc>
          <w:tcPr>
            <w:tcW w:w="2932" w:type="pct"/>
            <w:gridSpan w:val="14"/>
            <w:shd w:val="clear" w:color="auto" w:fill="D9D9D9" w:themeFill="background1" w:themeFillShade="D9"/>
          </w:tcPr>
          <w:p w14:paraId="0DBCD073" w14:textId="77777777" w:rsidR="00DE5209" w:rsidRPr="00806DF9" w:rsidRDefault="00DE5209" w:rsidP="00806DF9">
            <w:pPr>
              <w:spacing w:after="0"/>
              <w:jc w:val="center"/>
              <w:rPr>
                <w:b/>
              </w:rPr>
            </w:pPr>
            <w:r w:rsidRPr="00806DF9">
              <w:rPr>
                <w:b/>
              </w:rPr>
              <w:t xml:space="preserve">Couverture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F95937C" w14:textId="77777777" w:rsidR="00DE5209" w:rsidRPr="00806DF9" w:rsidRDefault="00DE5209" w:rsidP="00806DF9">
            <w:pPr>
              <w:spacing w:after="0"/>
              <w:jc w:val="center"/>
              <w:rPr>
                <w:b/>
              </w:rPr>
            </w:pPr>
            <w:r w:rsidRPr="00806DF9">
              <w:rPr>
                <w:b/>
              </w:rPr>
              <w:t>Nb d’exemplaires</w:t>
            </w:r>
          </w:p>
        </w:tc>
      </w:tr>
      <w:tr w:rsidR="001A52D8" w14:paraId="0F524667" w14:textId="77777777" w:rsidTr="009276B6">
        <w:trPr>
          <w:cantSplit/>
          <w:trHeight w:val="1284"/>
        </w:trPr>
        <w:tc>
          <w:tcPr>
            <w:tcW w:w="644" w:type="pct"/>
            <w:tcBorders>
              <w:right w:val="nil"/>
            </w:tcBorders>
          </w:tcPr>
          <w:p w14:paraId="05EB2264" w14:textId="77777777" w:rsidR="007C1A76" w:rsidRDefault="007C1A76" w:rsidP="00806DF9">
            <w:pPr>
              <w:spacing w:before="120" w:after="0"/>
              <w:jc w:val="both"/>
            </w:pPr>
            <w:r w:rsidRPr="00C8366D">
              <w:t>1 point</w:t>
            </w:r>
          </w:p>
          <w:p w14:paraId="2893169E" w14:textId="77777777" w:rsidR="007C1A76" w:rsidRPr="00C8366D" w:rsidRDefault="007C1A76" w:rsidP="00806DF9">
            <w:pPr>
              <w:spacing w:after="0"/>
              <w:jc w:val="both"/>
            </w:pPr>
            <w:r w:rsidRPr="00C8366D">
              <w:t xml:space="preserve">2 points         </w:t>
            </w:r>
          </w:p>
          <w:p w14:paraId="2DD77F65" w14:textId="77777777" w:rsidR="007C1A76" w:rsidRPr="00806DF9" w:rsidRDefault="007C1A76" w:rsidP="00806DF9">
            <w:pPr>
              <w:spacing w:after="0"/>
              <w:jc w:val="both"/>
              <w:rPr>
                <w:b/>
                <w:sz w:val="24"/>
              </w:rPr>
            </w:pPr>
            <w:r w:rsidRPr="00C8366D">
              <w:t xml:space="preserve">A l’italienne  </w:t>
            </w:r>
          </w:p>
        </w:tc>
        <w:tc>
          <w:tcPr>
            <w:tcW w:w="322" w:type="pct"/>
            <w:tcBorders>
              <w:left w:val="nil"/>
              <w:right w:val="nil"/>
            </w:tcBorders>
          </w:tcPr>
          <w:p w14:paraId="3F3F10EB" w14:textId="77777777" w:rsidR="007C1A76" w:rsidRPr="00806DF9" w:rsidRDefault="00FD5928" w:rsidP="00806DF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  <w:p w14:paraId="7178EF4B" w14:textId="77777777" w:rsidR="007C1A76" w:rsidRPr="00806DF9" w:rsidRDefault="00FD5928" w:rsidP="002F6531">
            <w:pPr>
              <w:spacing w:before="120" w:after="0" w:line="240" w:lineRule="auto"/>
              <w:rPr>
                <w:b/>
                <w:sz w:val="24"/>
              </w:rPr>
            </w:pPr>
            <w:r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91" w:type="pct"/>
            <w:tcBorders>
              <w:left w:val="nil"/>
            </w:tcBorders>
          </w:tcPr>
          <w:p w14:paraId="47810DFA" w14:textId="77777777" w:rsidR="007C1A76" w:rsidRPr="00806DF9" w:rsidRDefault="007C1A76" w:rsidP="00806DF9">
            <w:pPr>
              <w:spacing w:after="0" w:line="240" w:lineRule="auto"/>
              <w:rPr>
                <w:b/>
                <w:sz w:val="24"/>
              </w:rPr>
            </w:pPr>
          </w:p>
          <w:p w14:paraId="3D0201DE" w14:textId="77777777" w:rsidR="007C1A76" w:rsidRPr="00806DF9" w:rsidRDefault="007C1A76" w:rsidP="00806DF9">
            <w:pPr>
              <w:spacing w:after="0"/>
              <w:jc w:val="both"/>
              <w:rPr>
                <w:b/>
                <w:sz w:val="24"/>
              </w:rPr>
            </w:pPr>
          </w:p>
        </w:tc>
        <w:tc>
          <w:tcPr>
            <w:tcW w:w="386" w:type="pct"/>
            <w:gridSpan w:val="2"/>
            <w:tcBorders>
              <w:right w:val="nil"/>
            </w:tcBorders>
          </w:tcPr>
          <w:p w14:paraId="110E7785" w14:textId="77777777" w:rsidR="007C1A76" w:rsidRPr="00C8366D" w:rsidRDefault="007C1A76" w:rsidP="00806DF9">
            <w:pPr>
              <w:spacing w:before="120" w:after="0"/>
              <w:jc w:val="both"/>
            </w:pPr>
            <w:r w:rsidRPr="00C8366D">
              <w:t>Blanc</w:t>
            </w:r>
            <w:r w:rsidR="0093792C">
              <w:t xml:space="preserve">     </w:t>
            </w:r>
          </w:p>
          <w:p w14:paraId="730BE2EF" w14:textId="77777777" w:rsidR="007C1A76" w:rsidRPr="00C8366D" w:rsidRDefault="007C1A76" w:rsidP="00806DF9">
            <w:pPr>
              <w:spacing w:after="0"/>
              <w:jc w:val="both"/>
            </w:pPr>
            <w:r w:rsidRPr="00C8366D">
              <w:t xml:space="preserve">Bleu </w:t>
            </w:r>
          </w:p>
          <w:p w14:paraId="2A0DDED1" w14:textId="77777777" w:rsidR="007C1A76" w:rsidRPr="00806DF9" w:rsidRDefault="007C1A76" w:rsidP="00806DF9">
            <w:pPr>
              <w:spacing w:after="0"/>
              <w:jc w:val="both"/>
              <w:rPr>
                <w:sz w:val="24"/>
              </w:rPr>
            </w:pPr>
            <w:r w:rsidRPr="00C8366D">
              <w:t xml:space="preserve">Vert </w:t>
            </w:r>
          </w:p>
        </w:tc>
        <w:tc>
          <w:tcPr>
            <w:tcW w:w="258" w:type="pct"/>
            <w:tcBorders>
              <w:left w:val="nil"/>
              <w:right w:val="nil"/>
            </w:tcBorders>
          </w:tcPr>
          <w:p w14:paraId="7129B24B" w14:textId="77777777" w:rsidR="007C1A76" w:rsidRPr="00806DF9" w:rsidRDefault="00FD5928" w:rsidP="00806DF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  <w:p w14:paraId="67A9D431" w14:textId="77777777" w:rsidR="007C1A76" w:rsidRPr="00806DF9" w:rsidRDefault="00FD5928" w:rsidP="00806DF9">
            <w:pPr>
              <w:spacing w:before="120" w:after="0" w:line="240" w:lineRule="auto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8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438" w:type="pct"/>
            <w:gridSpan w:val="2"/>
            <w:tcBorders>
              <w:left w:val="nil"/>
              <w:right w:val="nil"/>
            </w:tcBorders>
          </w:tcPr>
          <w:p w14:paraId="793E39D5" w14:textId="77777777" w:rsidR="007C1A76" w:rsidRPr="002A3B92" w:rsidRDefault="007C1A76" w:rsidP="00806DF9">
            <w:pPr>
              <w:spacing w:before="120" w:after="0" w:line="240" w:lineRule="auto"/>
            </w:pPr>
            <w:r w:rsidRPr="002A3B92">
              <w:t>Jaune</w:t>
            </w:r>
          </w:p>
          <w:p w14:paraId="633D9F02" w14:textId="77777777" w:rsidR="00F57A8A" w:rsidRDefault="00F57A8A" w:rsidP="00806DF9">
            <w:pPr>
              <w:spacing w:before="120" w:after="0" w:line="240" w:lineRule="auto"/>
            </w:pPr>
          </w:p>
          <w:p w14:paraId="4E09E8AA" w14:textId="77777777" w:rsidR="007C1A76" w:rsidRPr="00806DF9" w:rsidRDefault="007C1A76" w:rsidP="00806DF9">
            <w:pPr>
              <w:spacing w:after="0" w:line="240" w:lineRule="auto"/>
              <w:rPr>
                <w:sz w:val="24"/>
              </w:rPr>
            </w:pPr>
            <w:r w:rsidRPr="002A3B92">
              <w:t>Saumon</w:t>
            </w:r>
          </w:p>
        </w:tc>
        <w:tc>
          <w:tcPr>
            <w:tcW w:w="326" w:type="pct"/>
            <w:gridSpan w:val="2"/>
            <w:tcBorders>
              <w:left w:val="nil"/>
              <w:right w:val="nil"/>
            </w:tcBorders>
          </w:tcPr>
          <w:p w14:paraId="6D2FB2E6" w14:textId="77777777" w:rsidR="007C1A76" w:rsidRPr="00806DF9" w:rsidRDefault="00FD5928" w:rsidP="00806DF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9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  <w:p w14:paraId="59EF0608" w14:textId="77777777" w:rsidR="00F57A8A" w:rsidRPr="00806DF9" w:rsidRDefault="00F57A8A" w:rsidP="00806DF9">
            <w:pPr>
              <w:spacing w:before="120" w:after="0" w:line="240" w:lineRule="auto"/>
              <w:rPr>
                <w:b/>
              </w:rPr>
            </w:pPr>
          </w:p>
          <w:p w14:paraId="41C75113" w14:textId="77777777" w:rsidR="007C1A76" w:rsidRPr="00806DF9" w:rsidRDefault="00FD5928" w:rsidP="00806DF9">
            <w:pPr>
              <w:spacing w:before="120" w:after="0" w:line="240" w:lineRule="auto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0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351" w:type="pct"/>
            <w:tcBorders>
              <w:left w:val="nil"/>
              <w:right w:val="nil"/>
            </w:tcBorders>
          </w:tcPr>
          <w:p w14:paraId="167E1C86" w14:textId="77777777" w:rsidR="007C1A76" w:rsidRPr="002A3B92" w:rsidRDefault="007C1A76" w:rsidP="00806DF9">
            <w:pPr>
              <w:spacing w:before="120" w:after="0" w:line="240" w:lineRule="auto"/>
            </w:pPr>
            <w:r w:rsidRPr="002A3B92">
              <w:t xml:space="preserve">Début </w:t>
            </w:r>
          </w:p>
          <w:p w14:paraId="7F18F341" w14:textId="77777777" w:rsidR="00F57A8A" w:rsidRDefault="00F57A8A" w:rsidP="00806DF9">
            <w:pPr>
              <w:spacing w:after="0" w:line="240" w:lineRule="auto"/>
            </w:pPr>
          </w:p>
          <w:p w14:paraId="7B38F5C0" w14:textId="77777777" w:rsidR="007C1A76" w:rsidRPr="002A3B92" w:rsidRDefault="007C1A76" w:rsidP="00806DF9">
            <w:pPr>
              <w:spacing w:before="120" w:after="0" w:line="240" w:lineRule="auto"/>
            </w:pPr>
            <w:r w:rsidRPr="002A3B92">
              <w:t xml:space="preserve">Fin </w:t>
            </w:r>
          </w:p>
          <w:p w14:paraId="5338D1BE" w14:textId="77777777" w:rsidR="007C1A76" w:rsidRPr="00806DF9" w:rsidRDefault="007C1A76" w:rsidP="00806DF9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312" w:type="pct"/>
            <w:gridSpan w:val="2"/>
            <w:tcBorders>
              <w:left w:val="nil"/>
              <w:right w:val="nil"/>
            </w:tcBorders>
          </w:tcPr>
          <w:p w14:paraId="45D33DC4" w14:textId="77777777" w:rsidR="007C1A76" w:rsidRPr="00806DF9" w:rsidRDefault="00FD5928" w:rsidP="00806DF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1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 w:rsidR="007C1A76" w:rsidRPr="00806DF9">
              <w:rPr>
                <w:b/>
              </w:rPr>
              <w:t xml:space="preserve"> </w:t>
            </w:r>
          </w:p>
          <w:p w14:paraId="53F55694" w14:textId="77777777" w:rsidR="00F57A8A" w:rsidRPr="00806DF9" w:rsidRDefault="00F57A8A" w:rsidP="00806DF9">
            <w:pPr>
              <w:spacing w:before="120" w:after="0" w:line="240" w:lineRule="auto"/>
              <w:rPr>
                <w:b/>
              </w:rPr>
            </w:pPr>
          </w:p>
          <w:p w14:paraId="06074575" w14:textId="77777777" w:rsidR="007C1A76" w:rsidRPr="00806DF9" w:rsidRDefault="00FD5928" w:rsidP="00806DF9">
            <w:pPr>
              <w:spacing w:after="0"/>
              <w:jc w:val="both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22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440" w:type="pct"/>
            <w:tcBorders>
              <w:left w:val="nil"/>
              <w:right w:val="nil"/>
            </w:tcBorders>
          </w:tcPr>
          <w:p w14:paraId="60005D3D" w14:textId="77777777" w:rsidR="007C1A76" w:rsidRPr="00806DF9" w:rsidRDefault="007C1A76" w:rsidP="00806DF9">
            <w:pPr>
              <w:spacing w:before="120" w:after="0" w:line="240" w:lineRule="auto"/>
              <w:rPr>
                <w:b/>
                <w:u w:val="single"/>
              </w:rPr>
            </w:pPr>
            <w:r w:rsidRPr="00806DF9">
              <w:rPr>
                <w:b/>
                <w:u w:val="single"/>
              </w:rPr>
              <w:t xml:space="preserve">Finition </w:t>
            </w:r>
          </w:p>
          <w:p w14:paraId="0905CECC" w14:textId="77777777" w:rsidR="007C1A76" w:rsidRPr="002A3B92" w:rsidRDefault="007C1A76" w:rsidP="00806DF9">
            <w:pPr>
              <w:spacing w:after="0" w:line="240" w:lineRule="auto"/>
            </w:pPr>
            <w:r w:rsidRPr="002A3B92">
              <w:t>Collage</w:t>
            </w:r>
          </w:p>
          <w:p w14:paraId="3EDB0F39" w14:textId="77777777" w:rsidR="007C1A76" w:rsidRPr="00806DF9" w:rsidRDefault="007C1A76" w:rsidP="00806DF9">
            <w:pPr>
              <w:spacing w:after="0" w:line="240" w:lineRule="auto"/>
              <w:rPr>
                <w:sz w:val="24"/>
              </w:rPr>
            </w:pPr>
            <w:r w:rsidRPr="002A3B92">
              <w:t xml:space="preserve">Reliure </w:t>
            </w:r>
          </w:p>
        </w:tc>
        <w:tc>
          <w:tcPr>
            <w:tcW w:w="223" w:type="pct"/>
            <w:tcBorders>
              <w:left w:val="nil"/>
              <w:right w:val="nil"/>
            </w:tcBorders>
          </w:tcPr>
          <w:p w14:paraId="74E3D080" w14:textId="77777777" w:rsidR="00510B89" w:rsidRPr="00806DF9" w:rsidRDefault="00510B89" w:rsidP="00806DF9">
            <w:pPr>
              <w:spacing w:before="120" w:after="0" w:line="240" w:lineRule="auto"/>
              <w:rPr>
                <w:b/>
              </w:rPr>
            </w:pPr>
          </w:p>
          <w:p w14:paraId="62C2B3B0" w14:textId="4F24F4B7" w:rsidR="007C1A76" w:rsidRPr="00806DF9" w:rsidRDefault="00FD5928" w:rsidP="002F6531">
            <w:pPr>
              <w:spacing w:before="120" w:after="120" w:line="240" w:lineRule="auto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23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24"/>
            <w:r w:rsidR="002F6531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98" w:type="pct"/>
            <w:gridSpan w:val="2"/>
            <w:tcBorders>
              <w:left w:val="nil"/>
            </w:tcBorders>
          </w:tcPr>
          <w:p w14:paraId="62744412" w14:textId="77777777" w:rsidR="007C1A76" w:rsidRPr="00806DF9" w:rsidRDefault="007C1A76" w:rsidP="00806DF9">
            <w:pPr>
              <w:spacing w:after="0" w:line="240" w:lineRule="auto"/>
              <w:rPr>
                <w:sz w:val="24"/>
              </w:rPr>
            </w:pPr>
          </w:p>
          <w:p w14:paraId="21645E47" w14:textId="77777777" w:rsidR="007C1A76" w:rsidRPr="00806DF9" w:rsidRDefault="007C1A76" w:rsidP="00806DF9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910" w:type="pct"/>
          </w:tcPr>
          <w:p w14:paraId="22818750" w14:textId="77777777" w:rsidR="005E1150" w:rsidRDefault="005E1150" w:rsidP="005E170C">
            <w:pPr>
              <w:spacing w:after="0"/>
              <w:jc w:val="center"/>
              <w:rPr>
                <w:b/>
                <w:sz w:val="24"/>
              </w:rPr>
            </w:pPr>
          </w:p>
          <w:p w14:paraId="5E30C068" w14:textId="39E2D242" w:rsidR="007C1A76" w:rsidRPr="000550C9" w:rsidRDefault="00FD5928" w:rsidP="005E170C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object w:dxaOrig="225" w:dyaOrig="225" w14:anchorId="2AF6CE62">
                <v:shape id="_x0000_i1346" type="#_x0000_t75" style="width:1in;height:41.25pt" o:ole="">
                  <v:imagedata r:id="rId17" o:title=""/>
                </v:shape>
                <w:control r:id="rId18" w:name="TextBox15" w:shapeid="_x0000_i1346"/>
              </w:object>
            </w:r>
          </w:p>
        </w:tc>
      </w:tr>
      <w:tr w:rsidR="00DE5209" w14:paraId="20C3127A" w14:textId="77777777" w:rsidTr="009276B6">
        <w:trPr>
          <w:trHeight w:val="65"/>
        </w:trPr>
        <w:tc>
          <w:tcPr>
            <w:tcW w:w="5000" w:type="pct"/>
            <w:gridSpan w:val="18"/>
            <w:shd w:val="clear" w:color="auto" w:fill="BFBFBF" w:themeFill="background1" w:themeFillShade="BF"/>
          </w:tcPr>
          <w:p w14:paraId="6263911E" w14:textId="77777777" w:rsidR="00DE5209" w:rsidRPr="00806DF9" w:rsidRDefault="00C225DA" w:rsidP="003408A2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>TYPE D</w:t>
            </w:r>
            <w:r>
              <w:rPr>
                <w:b/>
                <w:sz w:val="24"/>
              </w:rPr>
              <w:t>’IMPRESSION </w:t>
            </w:r>
          </w:p>
        </w:tc>
      </w:tr>
      <w:tr w:rsidR="00C42F36" w14:paraId="1DEC42D7" w14:textId="77777777" w:rsidTr="009276B6">
        <w:trPr>
          <w:trHeight w:val="65"/>
        </w:trPr>
        <w:tc>
          <w:tcPr>
            <w:tcW w:w="2466" w:type="pct"/>
            <w:gridSpan w:val="9"/>
          </w:tcPr>
          <w:p w14:paraId="76A89F58" w14:textId="77777777" w:rsidR="00C42F36" w:rsidRPr="00806DF9" w:rsidRDefault="00C42F36" w:rsidP="00C42F36">
            <w:pPr>
              <w:spacing w:before="240" w:after="240"/>
              <w:jc w:val="center"/>
              <w:rPr>
                <w:b/>
                <w:sz w:val="24"/>
              </w:rPr>
            </w:pPr>
            <w:r w:rsidRPr="00C225DA">
              <w:rPr>
                <w:b/>
                <w:sz w:val="24"/>
                <w:lang w:val="en-US"/>
              </w:rPr>
              <w:t xml:space="preserve">Recto seul </w:t>
            </w:r>
            <w:r w:rsidR="00FD5928"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5"/>
            <w:r w:rsidRPr="00C225DA">
              <w:rPr>
                <w:b/>
                <w:lang w:val="en-US"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 w:rsidR="00FD5928">
              <w:rPr>
                <w:b/>
              </w:rPr>
              <w:fldChar w:fldCharType="end"/>
            </w:r>
            <w:bookmarkEnd w:id="23"/>
            <w:r w:rsidRPr="00C225DA">
              <w:rPr>
                <w:b/>
                <w:lang w:val="en-US"/>
              </w:rPr>
              <w:t xml:space="preserve">        </w:t>
            </w:r>
            <w:r w:rsidRPr="00C225DA">
              <w:rPr>
                <w:b/>
                <w:sz w:val="24"/>
                <w:lang w:val="en-US"/>
              </w:rPr>
              <w:t xml:space="preserve">Recto/Verso </w:t>
            </w:r>
            <w:r w:rsidR="00FD5928"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6"/>
            <w:r w:rsidRPr="00C225DA">
              <w:rPr>
                <w:b/>
                <w:lang w:val="en-US"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 w:rsidR="00FD5928">
              <w:rPr>
                <w:b/>
              </w:rPr>
              <w:fldChar w:fldCharType="end"/>
            </w:r>
            <w:bookmarkEnd w:id="24"/>
            <w:r w:rsidRPr="00C225DA">
              <w:rPr>
                <w:b/>
                <w:lang w:val="en-US"/>
              </w:rPr>
              <w:t xml:space="preserve">          </w:t>
            </w:r>
            <w:r>
              <w:t xml:space="preserve">            </w:t>
            </w:r>
          </w:p>
        </w:tc>
        <w:tc>
          <w:tcPr>
            <w:tcW w:w="2534" w:type="pct"/>
            <w:gridSpan w:val="9"/>
          </w:tcPr>
          <w:p w14:paraId="3DF5E8AE" w14:textId="77777777" w:rsidR="00C42F36" w:rsidRPr="000F2648" w:rsidRDefault="000F2648" w:rsidP="00631AA1">
            <w:pPr>
              <w:spacing w:before="240" w:after="240"/>
              <w:jc w:val="center"/>
              <w:rPr>
                <w:rStyle w:val="lev"/>
              </w:rPr>
            </w:pPr>
            <w:r w:rsidRPr="00631AA1">
              <w:rPr>
                <w:rStyle w:val="Rfrenceintense"/>
              </w:rPr>
              <w:t>EXAMEN</w:t>
            </w:r>
            <w:r w:rsidR="004841ED">
              <w:rPr>
                <w:rStyle w:val="Rfrenceintense"/>
              </w:rPr>
              <w:t xml:space="preserve"> ou CONTRÔLE CONTINU</w:t>
            </w:r>
            <w:r w:rsidR="00645EFB">
              <w:rPr>
                <w:rStyle w:val="lev"/>
              </w:rPr>
              <w:t xml:space="preserve">    </w:t>
            </w:r>
            <w:r w:rsidR="00FD5928" w:rsidRPr="000F2648">
              <w:rPr>
                <w:rStyle w:val="lev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30"/>
            <w:r w:rsidR="00C42F36" w:rsidRPr="000F2648">
              <w:rPr>
                <w:rStyle w:val="lev"/>
              </w:rPr>
              <w:instrText xml:space="preserve"> FORMCHECKBOX </w:instrText>
            </w:r>
            <w:r w:rsidR="00D94672">
              <w:rPr>
                <w:rStyle w:val="lev"/>
              </w:rPr>
            </w:r>
            <w:r w:rsidR="00D94672">
              <w:rPr>
                <w:rStyle w:val="lev"/>
              </w:rPr>
              <w:fldChar w:fldCharType="separate"/>
            </w:r>
            <w:r w:rsidR="00FD5928" w:rsidRPr="000F2648">
              <w:rPr>
                <w:rStyle w:val="lev"/>
              </w:rPr>
              <w:fldChar w:fldCharType="end"/>
            </w:r>
            <w:bookmarkEnd w:id="25"/>
            <w:r w:rsidR="00C42F36" w:rsidRPr="000F2648">
              <w:rPr>
                <w:rStyle w:val="lev"/>
              </w:rPr>
              <w:t xml:space="preserve"> </w:t>
            </w:r>
            <w:r w:rsidR="00C42F36" w:rsidRPr="00631AA1">
              <w:rPr>
                <w:rStyle w:val="Rfrenceintense"/>
              </w:rPr>
              <w:t>O</w:t>
            </w:r>
            <w:r w:rsidR="00631AA1">
              <w:rPr>
                <w:rStyle w:val="Rfrenceintense"/>
              </w:rPr>
              <w:t>UI</w:t>
            </w:r>
            <w:r w:rsidR="00C42F36" w:rsidRPr="000F2648">
              <w:rPr>
                <w:rStyle w:val="lev"/>
              </w:rPr>
              <w:t xml:space="preserve"> </w:t>
            </w:r>
            <w:r w:rsidR="00645EFB">
              <w:rPr>
                <w:rStyle w:val="lev"/>
              </w:rPr>
              <w:t xml:space="preserve">    </w:t>
            </w:r>
            <w:r w:rsidR="00FD5928" w:rsidRPr="000F2648">
              <w:rPr>
                <w:rStyle w:val="lev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1"/>
            <w:r w:rsidR="00523BF4" w:rsidRPr="000F2648">
              <w:rPr>
                <w:rStyle w:val="lev"/>
              </w:rPr>
              <w:instrText xml:space="preserve"> FORMCHECKBOX </w:instrText>
            </w:r>
            <w:r w:rsidR="00D94672">
              <w:rPr>
                <w:rStyle w:val="lev"/>
              </w:rPr>
            </w:r>
            <w:r w:rsidR="00D94672">
              <w:rPr>
                <w:rStyle w:val="lev"/>
              </w:rPr>
              <w:fldChar w:fldCharType="separate"/>
            </w:r>
            <w:r w:rsidR="00FD5928" w:rsidRPr="000F2648">
              <w:rPr>
                <w:rStyle w:val="lev"/>
              </w:rPr>
              <w:fldChar w:fldCharType="end"/>
            </w:r>
            <w:bookmarkEnd w:id="26"/>
            <w:r w:rsidR="00523BF4" w:rsidRPr="000F2648">
              <w:rPr>
                <w:rStyle w:val="lev"/>
              </w:rPr>
              <w:t xml:space="preserve"> </w:t>
            </w:r>
            <w:r w:rsidR="00523BF4" w:rsidRPr="00631AA1">
              <w:rPr>
                <w:rStyle w:val="Rfrenceintense"/>
              </w:rPr>
              <w:t>N</w:t>
            </w:r>
            <w:r w:rsidR="00631AA1">
              <w:rPr>
                <w:rStyle w:val="Rfrenceintense"/>
              </w:rPr>
              <w:t>ON</w:t>
            </w:r>
          </w:p>
        </w:tc>
      </w:tr>
      <w:tr w:rsidR="00C225DA" w14:paraId="4FC3E8F6" w14:textId="77777777" w:rsidTr="009276B6">
        <w:trPr>
          <w:trHeight w:val="65"/>
        </w:trPr>
        <w:tc>
          <w:tcPr>
            <w:tcW w:w="5000" w:type="pct"/>
            <w:gridSpan w:val="18"/>
            <w:shd w:val="clear" w:color="auto" w:fill="BFBFBF" w:themeFill="background1" w:themeFillShade="BF"/>
          </w:tcPr>
          <w:p w14:paraId="0BCCED9A" w14:textId="77777777" w:rsidR="00C225DA" w:rsidRPr="00C225DA" w:rsidRDefault="00C225DA" w:rsidP="00806DF9">
            <w:pPr>
              <w:spacing w:after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FORMAT SOUHAITÉ</w:t>
            </w:r>
            <w:r w:rsidR="00F82B0F">
              <w:rPr>
                <w:b/>
                <w:sz w:val="24"/>
                <w:lang w:val="en-US"/>
              </w:rPr>
              <w:t xml:space="preserve"> (en cm)</w:t>
            </w:r>
          </w:p>
        </w:tc>
      </w:tr>
      <w:tr w:rsidR="00AB7838" w:rsidRPr="00C225DA" w14:paraId="3B3EA535" w14:textId="77777777" w:rsidTr="009276B6">
        <w:trPr>
          <w:trHeight w:val="65"/>
        </w:trPr>
        <w:tc>
          <w:tcPr>
            <w:tcW w:w="5000" w:type="pct"/>
            <w:gridSpan w:val="18"/>
          </w:tcPr>
          <w:p w14:paraId="29CD122A" w14:textId="77777777" w:rsidR="00AB7838" w:rsidRPr="00C225DA" w:rsidRDefault="00621440" w:rsidP="00A02DB6">
            <w:pPr>
              <w:spacing w:before="240" w:after="240" w:line="240" w:lineRule="auto"/>
              <w:jc w:val="center"/>
              <w:rPr>
                <w:b/>
                <w:sz w:val="24"/>
              </w:rPr>
            </w:pPr>
            <w:r w:rsidRPr="00C225DA">
              <w:rPr>
                <w:b/>
              </w:rPr>
              <w:t>A</w:t>
            </w:r>
            <w:r w:rsidR="002F6531" w:rsidRPr="00C225DA">
              <w:rPr>
                <w:b/>
              </w:rPr>
              <w:t>3</w:t>
            </w:r>
            <w:r w:rsidRPr="00C225DA">
              <w:rPr>
                <w:b/>
              </w:rPr>
              <w:t xml:space="preserve"> </w:t>
            </w:r>
            <w:r w:rsidR="00C225DA" w:rsidRPr="00C225DA">
              <w:rPr>
                <w:b/>
              </w:rPr>
              <w:t>(29.7 X 42)</w:t>
            </w:r>
            <w:r w:rsidRPr="00C225DA">
              <w:rPr>
                <w:b/>
              </w:rPr>
              <w:t xml:space="preserve"> </w:t>
            </w:r>
            <w:r w:rsidR="00FD5928"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7"/>
            <w:r w:rsidR="002F6531" w:rsidRPr="00C225DA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 w:rsidR="00FD5928">
              <w:rPr>
                <w:b/>
              </w:rPr>
              <w:fldChar w:fldCharType="end"/>
            </w:r>
            <w:bookmarkEnd w:id="27"/>
            <w:r w:rsidRPr="00C225DA">
              <w:rPr>
                <w:b/>
              </w:rPr>
              <w:t xml:space="preserve">            A</w:t>
            </w:r>
            <w:r w:rsidR="002F6531" w:rsidRPr="00C225DA">
              <w:rPr>
                <w:b/>
              </w:rPr>
              <w:t>4</w:t>
            </w:r>
            <w:r w:rsidR="00C225DA" w:rsidRPr="00C225DA">
              <w:rPr>
                <w:b/>
              </w:rPr>
              <w:t xml:space="preserve"> (21 X 29.7)</w:t>
            </w:r>
            <w:r w:rsidRPr="00C225DA">
              <w:rPr>
                <w:b/>
              </w:rPr>
              <w:t xml:space="preserve"> </w:t>
            </w:r>
            <w:r w:rsidR="00FD5928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8"/>
            <w:r w:rsidR="002F6531" w:rsidRPr="00C225DA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 w:rsidR="00FD5928">
              <w:rPr>
                <w:b/>
              </w:rPr>
              <w:fldChar w:fldCharType="end"/>
            </w:r>
            <w:bookmarkEnd w:id="28"/>
            <w:r w:rsidRPr="00C225DA">
              <w:rPr>
                <w:b/>
              </w:rPr>
              <w:t xml:space="preserve">             A5</w:t>
            </w:r>
            <w:r w:rsidR="00C225DA" w:rsidRPr="00C225DA">
              <w:rPr>
                <w:b/>
              </w:rPr>
              <w:t xml:space="preserve"> (14.8 X 21)</w:t>
            </w:r>
            <w:r w:rsidRPr="00C225DA">
              <w:rPr>
                <w:b/>
              </w:rPr>
              <w:t xml:space="preserve"> </w:t>
            </w:r>
            <w:r w:rsidR="00FD5928">
              <w:rPr>
                <w:b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9"/>
            <w:r w:rsidR="002F6531" w:rsidRPr="00C225DA">
              <w:rPr>
                <w:b/>
              </w:rPr>
              <w:instrText xml:space="preserve"> FORMCHECKBOX </w:instrText>
            </w:r>
            <w:r w:rsidR="00D94672">
              <w:rPr>
                <w:b/>
              </w:rPr>
            </w:r>
            <w:r w:rsidR="00D94672">
              <w:rPr>
                <w:b/>
              </w:rPr>
              <w:fldChar w:fldCharType="separate"/>
            </w:r>
            <w:r w:rsidR="00FD5928">
              <w:rPr>
                <w:b/>
              </w:rPr>
              <w:fldChar w:fldCharType="end"/>
            </w:r>
            <w:bookmarkEnd w:id="29"/>
          </w:p>
        </w:tc>
      </w:tr>
      <w:tr w:rsidR="00102A3A" w:rsidRPr="00621440" w14:paraId="65A9E2EF" w14:textId="77777777" w:rsidTr="009276B6">
        <w:trPr>
          <w:trHeight w:val="65"/>
        </w:trPr>
        <w:tc>
          <w:tcPr>
            <w:tcW w:w="5000" w:type="pct"/>
            <w:gridSpan w:val="18"/>
            <w:shd w:val="clear" w:color="auto" w:fill="BFBFBF" w:themeFill="background1" w:themeFillShade="BF"/>
          </w:tcPr>
          <w:p w14:paraId="6D54B4D3" w14:textId="77777777" w:rsidR="00102A3A" w:rsidRPr="00806DF9" w:rsidRDefault="00C25048" w:rsidP="003408A2">
            <w:pPr>
              <w:spacing w:after="0"/>
              <w:ind w:left="-108"/>
              <w:jc w:val="center"/>
              <w:rPr>
                <w:b/>
                <w:sz w:val="24"/>
              </w:rPr>
            </w:pPr>
            <w:r w:rsidRPr="00C25048">
              <w:rPr>
                <w:b/>
                <w:i/>
                <w:sz w:val="24"/>
              </w:rPr>
              <w:t>OBSERVATIONS</w:t>
            </w:r>
            <w:r>
              <w:rPr>
                <w:b/>
                <w:sz w:val="24"/>
              </w:rPr>
              <w:t xml:space="preserve"> - </w:t>
            </w:r>
            <w:r w:rsidR="00102A3A" w:rsidRPr="00806DF9">
              <w:rPr>
                <w:b/>
                <w:sz w:val="24"/>
              </w:rPr>
              <w:t>PHOTOCOPIES ET PUBLICATIONS PROT</w:t>
            </w:r>
            <w:r w:rsidR="003408A2">
              <w:rPr>
                <w:b/>
                <w:sz w:val="24"/>
              </w:rPr>
              <w:t>É</w:t>
            </w:r>
            <w:r w:rsidR="00102A3A" w:rsidRPr="00806DF9">
              <w:rPr>
                <w:b/>
                <w:sz w:val="24"/>
              </w:rPr>
              <w:t>G</w:t>
            </w:r>
            <w:r w:rsidR="00645EFB">
              <w:rPr>
                <w:b/>
                <w:sz w:val="24"/>
              </w:rPr>
              <w:t>É</w:t>
            </w:r>
            <w:r w:rsidR="00102A3A" w:rsidRPr="00806DF9">
              <w:rPr>
                <w:b/>
                <w:sz w:val="24"/>
              </w:rPr>
              <w:t>ES (</w:t>
            </w:r>
            <w:proofErr w:type="gramStart"/>
            <w:r w:rsidR="00BD1ED0">
              <w:rPr>
                <w:b/>
                <w:sz w:val="24"/>
              </w:rPr>
              <w:t>déclaration droits</w:t>
            </w:r>
            <w:proofErr w:type="gramEnd"/>
            <w:r w:rsidR="00BD1ED0">
              <w:rPr>
                <w:b/>
                <w:sz w:val="24"/>
              </w:rPr>
              <w:t xml:space="preserve"> d’auteurs – CFC)</w:t>
            </w:r>
          </w:p>
        </w:tc>
      </w:tr>
      <w:tr w:rsidR="00102A3A" w:rsidRPr="00621440" w14:paraId="13A82446" w14:textId="77777777" w:rsidTr="009276B6">
        <w:trPr>
          <w:trHeight w:val="410"/>
        </w:trPr>
        <w:tc>
          <w:tcPr>
            <w:tcW w:w="5000" w:type="pct"/>
            <w:gridSpan w:val="18"/>
            <w:shd w:val="clear" w:color="auto" w:fill="D9D9D9" w:themeFill="background1" w:themeFillShade="D9"/>
          </w:tcPr>
          <w:p w14:paraId="4173D466" w14:textId="77777777" w:rsidR="00102A3A" w:rsidRPr="00806DF9" w:rsidRDefault="00102A3A" w:rsidP="003408A2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 xml:space="preserve">Si aucun document ne contient de textes protégés, il revient au demandeur de noter </w:t>
            </w:r>
            <w:r w:rsidRPr="00A02DB6">
              <w:rPr>
                <w:b/>
                <w:i/>
                <w:color w:val="FF0000"/>
                <w:sz w:val="24"/>
              </w:rPr>
              <w:t>N</w:t>
            </w:r>
            <w:r w:rsidR="003408A2">
              <w:rPr>
                <w:b/>
                <w:i/>
                <w:color w:val="FF0000"/>
                <w:sz w:val="24"/>
              </w:rPr>
              <w:t>É</w:t>
            </w:r>
            <w:r w:rsidRPr="00A02DB6">
              <w:rPr>
                <w:b/>
                <w:i/>
                <w:color w:val="FF0000"/>
                <w:sz w:val="24"/>
              </w:rPr>
              <w:t>ANT</w:t>
            </w:r>
          </w:p>
        </w:tc>
      </w:tr>
      <w:tr w:rsidR="00102A3A" w:rsidRPr="00621440" w14:paraId="17860786" w14:textId="77777777" w:rsidTr="009276B6">
        <w:trPr>
          <w:trHeight w:val="270"/>
        </w:trPr>
        <w:tc>
          <w:tcPr>
            <w:tcW w:w="1257" w:type="pct"/>
            <w:gridSpan w:val="4"/>
            <w:shd w:val="clear" w:color="auto" w:fill="D9D9D9" w:themeFill="background1" w:themeFillShade="D9"/>
          </w:tcPr>
          <w:p w14:paraId="34845564" w14:textId="77777777" w:rsidR="00102A3A" w:rsidRPr="00806DF9" w:rsidRDefault="0005156F" w:rsidP="0005156F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>Titres (du livre, journal ou du périodique)</w:t>
            </w:r>
          </w:p>
        </w:tc>
        <w:tc>
          <w:tcPr>
            <w:tcW w:w="744" w:type="pct"/>
            <w:gridSpan w:val="3"/>
            <w:shd w:val="clear" w:color="auto" w:fill="D9D9D9" w:themeFill="background1" w:themeFillShade="D9"/>
          </w:tcPr>
          <w:p w14:paraId="53CCAD80" w14:textId="77777777" w:rsidR="0005156F" w:rsidRDefault="00102A3A" w:rsidP="00806DF9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>Auteur(s)</w:t>
            </w:r>
          </w:p>
          <w:p w14:paraId="6E28EEF9" w14:textId="77777777" w:rsidR="00102A3A" w:rsidRPr="00806DF9" w:rsidRDefault="00102A3A" w:rsidP="00806DF9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 xml:space="preserve"> </w:t>
            </w:r>
            <w:r w:rsidR="0005156F">
              <w:rPr>
                <w:b/>
                <w:sz w:val="24"/>
              </w:rPr>
              <w:t>(</w:t>
            </w:r>
            <w:proofErr w:type="gramStart"/>
            <w:r w:rsidRPr="00806DF9">
              <w:rPr>
                <w:b/>
                <w:sz w:val="24"/>
              </w:rPr>
              <w:t>pour</w:t>
            </w:r>
            <w:proofErr w:type="gramEnd"/>
            <w:r w:rsidRPr="00806DF9">
              <w:rPr>
                <w:b/>
                <w:sz w:val="24"/>
              </w:rPr>
              <w:t xml:space="preserve"> les livres</w:t>
            </w:r>
            <w:r w:rsidR="0005156F">
              <w:rPr>
                <w:b/>
                <w:sz w:val="24"/>
              </w:rPr>
              <w:t>)</w:t>
            </w:r>
          </w:p>
        </w:tc>
        <w:tc>
          <w:tcPr>
            <w:tcW w:w="1053" w:type="pct"/>
            <w:gridSpan w:val="5"/>
            <w:shd w:val="clear" w:color="auto" w:fill="D9D9D9" w:themeFill="background1" w:themeFillShade="D9"/>
          </w:tcPr>
          <w:p w14:paraId="3364C0BE" w14:textId="77777777" w:rsidR="0005156F" w:rsidRDefault="00645EFB" w:rsidP="00806DF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</w:t>
            </w:r>
            <w:r w:rsidR="0005156F" w:rsidRPr="00806DF9">
              <w:rPr>
                <w:b/>
                <w:sz w:val="24"/>
              </w:rPr>
              <w:t>diteur</w:t>
            </w:r>
            <w:r w:rsidR="0005156F">
              <w:rPr>
                <w:b/>
                <w:sz w:val="24"/>
              </w:rPr>
              <w:t xml:space="preserve"> </w:t>
            </w:r>
          </w:p>
          <w:p w14:paraId="3B42FD49" w14:textId="77777777" w:rsidR="00102A3A" w:rsidRPr="00806DF9" w:rsidRDefault="0005156F" w:rsidP="00806DF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 w:rsidRPr="00806DF9">
              <w:rPr>
                <w:b/>
                <w:sz w:val="24"/>
              </w:rPr>
              <w:t>pour</w:t>
            </w:r>
            <w:proofErr w:type="gramEnd"/>
            <w:r w:rsidRPr="00806DF9">
              <w:rPr>
                <w:b/>
                <w:sz w:val="24"/>
              </w:rPr>
              <w:t xml:space="preserve"> les livres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036" w:type="pct"/>
            <w:gridSpan w:val="5"/>
            <w:shd w:val="clear" w:color="auto" w:fill="D9D9D9" w:themeFill="background1" w:themeFillShade="D9"/>
          </w:tcPr>
          <w:p w14:paraId="13FB9F35" w14:textId="77777777" w:rsidR="00102A3A" w:rsidRPr="00806DF9" w:rsidRDefault="0005156F" w:rsidP="000515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Taille de l’extrait copié (nb de pages)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71764E2" w14:textId="77777777" w:rsidR="00102A3A" w:rsidRPr="00806DF9" w:rsidRDefault="00102A3A" w:rsidP="0005156F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>Nb d’exemplaires réalisés</w:t>
            </w:r>
          </w:p>
        </w:tc>
      </w:tr>
      <w:tr w:rsidR="00102A3A" w:rsidRPr="00621440" w14:paraId="3251238F" w14:textId="77777777" w:rsidTr="009276B6">
        <w:trPr>
          <w:trHeight w:val="471"/>
        </w:trPr>
        <w:tc>
          <w:tcPr>
            <w:tcW w:w="1257" w:type="pct"/>
            <w:gridSpan w:val="4"/>
          </w:tcPr>
          <w:p w14:paraId="0BDB55DB" w14:textId="3867820D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5958448A">
                <v:shape id="_x0000_i1345" type="#_x0000_t75" style="width:114.75pt;height:18pt" o:ole="">
                  <v:imagedata r:id="rId19" o:title=""/>
                </v:shape>
                <w:control r:id="rId20" w:name="TextBox20" w:shapeid="_x0000_i1345"/>
              </w:object>
            </w:r>
          </w:p>
        </w:tc>
        <w:tc>
          <w:tcPr>
            <w:tcW w:w="744" w:type="pct"/>
            <w:gridSpan w:val="3"/>
          </w:tcPr>
          <w:p w14:paraId="7879728B" w14:textId="05502B4D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2A4A5227">
                <v:shape id="_x0000_i1344" type="#_x0000_t75" style="width:78pt;height:18pt" o:ole="">
                  <v:imagedata r:id="rId21" o:title=""/>
                </v:shape>
                <w:control r:id="rId22" w:name="TextBox19" w:shapeid="_x0000_i1344"/>
              </w:object>
            </w:r>
          </w:p>
        </w:tc>
        <w:tc>
          <w:tcPr>
            <w:tcW w:w="1053" w:type="pct"/>
            <w:gridSpan w:val="5"/>
          </w:tcPr>
          <w:p w14:paraId="662C4358" w14:textId="33DE5BCC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003E6ADA">
                <v:shape id="_x0000_i1343" type="#_x0000_t75" style="width:93.75pt;height:18pt" o:ole="">
                  <v:imagedata r:id="rId23" o:title=""/>
                </v:shape>
                <w:control r:id="rId24" w:name="TextBox3" w:shapeid="_x0000_i1343"/>
              </w:object>
            </w:r>
          </w:p>
        </w:tc>
        <w:tc>
          <w:tcPr>
            <w:tcW w:w="1036" w:type="pct"/>
            <w:gridSpan w:val="5"/>
          </w:tcPr>
          <w:p w14:paraId="4B2062C1" w14:textId="655A1F14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7595E803">
                <v:shape id="_x0000_i1342" type="#_x0000_t75" style="width:97.5pt;height:18pt" o:ole="">
                  <v:imagedata r:id="rId25" o:title=""/>
                </v:shape>
                <w:control r:id="rId26" w:name="TextBox10" w:shapeid="_x0000_i1342"/>
              </w:object>
            </w:r>
          </w:p>
        </w:tc>
        <w:tc>
          <w:tcPr>
            <w:tcW w:w="910" w:type="pct"/>
          </w:tcPr>
          <w:p w14:paraId="34797382" w14:textId="2021D953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12F2AB7D">
                <v:shape id="_x0000_i1341" type="#_x0000_t75" style="width:89.25pt;height:18pt" o:ole="">
                  <v:imagedata r:id="rId27" o:title=""/>
                </v:shape>
                <w:control r:id="rId28" w:name="TextBox5" w:shapeid="_x0000_i1341"/>
              </w:object>
            </w:r>
          </w:p>
        </w:tc>
      </w:tr>
      <w:tr w:rsidR="00102A3A" w:rsidRPr="00621440" w14:paraId="34C8F58E" w14:textId="77777777" w:rsidTr="009276B6">
        <w:trPr>
          <w:trHeight w:val="613"/>
        </w:trPr>
        <w:tc>
          <w:tcPr>
            <w:tcW w:w="1257" w:type="pct"/>
            <w:gridSpan w:val="4"/>
          </w:tcPr>
          <w:p w14:paraId="6DCDFCEA" w14:textId="1C0B4A1D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02A98799">
                <v:shape id="_x0000_i1340" type="#_x0000_t75" style="width:114.75pt;height:18pt" o:ole="">
                  <v:imagedata r:id="rId19" o:title=""/>
                </v:shape>
                <w:control r:id="rId29" w:name="TextBox6" w:shapeid="_x0000_i1340"/>
              </w:object>
            </w:r>
          </w:p>
        </w:tc>
        <w:tc>
          <w:tcPr>
            <w:tcW w:w="744" w:type="pct"/>
            <w:gridSpan w:val="3"/>
          </w:tcPr>
          <w:p w14:paraId="126C804A" w14:textId="4E6D8BE0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3CC39A00">
                <v:shape id="_x0000_i1339" type="#_x0000_t75" style="width:79.5pt;height:18pt" o:ole="">
                  <v:imagedata r:id="rId30" o:title=""/>
                </v:shape>
                <w:control r:id="rId31" w:name="TextBox7" w:shapeid="_x0000_i1339"/>
              </w:object>
            </w:r>
          </w:p>
        </w:tc>
        <w:tc>
          <w:tcPr>
            <w:tcW w:w="1053" w:type="pct"/>
            <w:gridSpan w:val="5"/>
          </w:tcPr>
          <w:p w14:paraId="67826448" w14:textId="6BE486BF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36F7CC4B">
                <v:shape id="_x0000_i1338" type="#_x0000_t75" style="width:95.25pt;height:18pt" o:ole="">
                  <v:imagedata r:id="rId32" o:title=""/>
                </v:shape>
                <w:control r:id="rId33" w:name="TextBox12" w:shapeid="_x0000_i1338"/>
              </w:object>
            </w:r>
          </w:p>
        </w:tc>
        <w:tc>
          <w:tcPr>
            <w:tcW w:w="1036" w:type="pct"/>
            <w:gridSpan w:val="5"/>
          </w:tcPr>
          <w:p w14:paraId="104E105A" w14:textId="698F60E4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5B651F01">
                <v:shape id="_x0000_i1337" type="#_x0000_t75" style="width:100.5pt;height:18pt" o:ole="">
                  <v:imagedata r:id="rId34" o:title=""/>
                </v:shape>
                <w:control r:id="rId35" w:name="TextBox9" w:shapeid="_x0000_i1337"/>
              </w:object>
            </w:r>
          </w:p>
        </w:tc>
        <w:tc>
          <w:tcPr>
            <w:tcW w:w="910" w:type="pct"/>
          </w:tcPr>
          <w:p w14:paraId="1DD5F948" w14:textId="1F3FEA52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51634753">
                <v:shape id="_x0000_i1336" type="#_x0000_t75" style="width:90.75pt;height:18pt" o:ole="">
                  <v:imagedata r:id="rId36" o:title=""/>
                </v:shape>
                <w:control r:id="rId37" w:name="TextBox11" w:shapeid="_x0000_i1336"/>
              </w:object>
            </w:r>
          </w:p>
        </w:tc>
      </w:tr>
      <w:tr w:rsidR="00102A3A" w:rsidRPr="00621440" w14:paraId="7EEF5FD4" w14:textId="77777777" w:rsidTr="009276B6">
        <w:trPr>
          <w:trHeight w:val="615"/>
        </w:trPr>
        <w:tc>
          <w:tcPr>
            <w:tcW w:w="1257" w:type="pct"/>
            <w:gridSpan w:val="4"/>
          </w:tcPr>
          <w:p w14:paraId="1C811D7B" w14:textId="7CF14B2E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68B40C73">
                <v:shape id="_x0000_i1335" type="#_x0000_t75" style="width:116.25pt;height:18pt" o:ole="">
                  <v:imagedata r:id="rId38" o:title=""/>
                </v:shape>
                <w:control r:id="rId39" w:name="TextBox13" w:shapeid="_x0000_i1335"/>
              </w:object>
            </w:r>
          </w:p>
        </w:tc>
        <w:tc>
          <w:tcPr>
            <w:tcW w:w="744" w:type="pct"/>
            <w:gridSpan w:val="3"/>
          </w:tcPr>
          <w:p w14:paraId="2054C9CF" w14:textId="60CF0217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5E4E74B0">
                <v:shape id="_x0000_i1334" type="#_x0000_t75" style="width:81pt;height:18pt" o:ole="">
                  <v:imagedata r:id="rId40" o:title=""/>
                </v:shape>
                <w:control r:id="rId41" w:name="TextBox16" w:shapeid="_x0000_i1334"/>
              </w:object>
            </w:r>
          </w:p>
        </w:tc>
        <w:tc>
          <w:tcPr>
            <w:tcW w:w="1053" w:type="pct"/>
            <w:gridSpan w:val="5"/>
          </w:tcPr>
          <w:p w14:paraId="6FCEC0AB" w14:textId="325AE415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02DF66C6">
                <v:shape id="_x0000_i1333" type="#_x0000_t75" style="width:94.5pt;height:18pt" o:ole="">
                  <v:imagedata r:id="rId42" o:title=""/>
                </v:shape>
                <w:control r:id="rId43" w:name="TextBox4" w:shapeid="_x0000_i1333"/>
              </w:object>
            </w:r>
          </w:p>
        </w:tc>
        <w:tc>
          <w:tcPr>
            <w:tcW w:w="1036" w:type="pct"/>
            <w:gridSpan w:val="5"/>
          </w:tcPr>
          <w:p w14:paraId="69C26258" w14:textId="308133EC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4F765D72">
                <v:shape id="_x0000_i1332" type="#_x0000_t75" style="width:99pt;height:18pt" o:ole="">
                  <v:imagedata r:id="rId44" o:title=""/>
                </v:shape>
                <w:control r:id="rId45" w:name="TextBox8" w:shapeid="_x0000_i1332"/>
              </w:object>
            </w:r>
          </w:p>
        </w:tc>
        <w:tc>
          <w:tcPr>
            <w:tcW w:w="910" w:type="pct"/>
          </w:tcPr>
          <w:p w14:paraId="6143BE7B" w14:textId="3BE3D994"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object w:dxaOrig="225" w:dyaOrig="225" w14:anchorId="0AEBBC01">
                <v:shape id="_x0000_i1331" type="#_x0000_t75" style="width:87pt;height:18pt" o:ole="">
                  <v:imagedata r:id="rId46" o:title=""/>
                </v:shape>
                <w:control r:id="rId47" w:name="TextBox14" w:shapeid="_x0000_i1331"/>
              </w:object>
            </w:r>
          </w:p>
        </w:tc>
      </w:tr>
    </w:tbl>
    <w:p w14:paraId="403C3E7A" w14:textId="77777777" w:rsidR="00E7300F" w:rsidRDefault="00E7300F" w:rsidP="006C3E48">
      <w:pPr>
        <w:jc w:val="both"/>
      </w:pPr>
    </w:p>
    <w:sectPr w:rsidR="00E7300F" w:rsidSect="00750DE8">
      <w:headerReference w:type="default" r:id="rId48"/>
      <w:pgSz w:w="11906" w:h="16838"/>
      <w:pgMar w:top="425" w:right="567" w:bottom="249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C5B86" w14:textId="77777777" w:rsidR="00C42F36" w:rsidRDefault="00C42F36" w:rsidP="00DE579B">
      <w:pPr>
        <w:spacing w:after="0" w:line="240" w:lineRule="auto"/>
      </w:pPr>
      <w:r>
        <w:separator/>
      </w:r>
    </w:p>
  </w:endnote>
  <w:endnote w:type="continuationSeparator" w:id="0">
    <w:p w14:paraId="3E1A5724" w14:textId="77777777" w:rsidR="00C42F36" w:rsidRDefault="00C42F36" w:rsidP="00DE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64372" w14:textId="77777777" w:rsidR="00C42F36" w:rsidRDefault="00C42F36" w:rsidP="00DE579B">
      <w:pPr>
        <w:spacing w:after="0" w:line="240" w:lineRule="auto"/>
      </w:pPr>
      <w:r>
        <w:separator/>
      </w:r>
    </w:p>
  </w:footnote>
  <w:footnote w:type="continuationSeparator" w:id="0">
    <w:p w14:paraId="68EE9CC8" w14:textId="77777777" w:rsidR="00C42F36" w:rsidRDefault="00C42F36" w:rsidP="00DE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8D300" w14:textId="2DE72630" w:rsidR="00750DE8" w:rsidRDefault="00750DE8" w:rsidP="00CA0C39">
    <w:pPr>
      <w:pStyle w:val="En-tte"/>
    </w:pPr>
    <w:r w:rsidRPr="00750DE8">
      <w:rPr>
        <w:noProof/>
      </w:rPr>
      <w:drawing>
        <wp:inline distT="0" distB="0" distL="0" distR="0" wp14:anchorId="609D4FAE" wp14:editId="0E06A141">
          <wp:extent cx="1409700" cy="682506"/>
          <wp:effectExtent l="0" t="0" r="0" b="3810"/>
          <wp:docPr id="809161335" name="Image 809161335" descr="logo-UV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V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735" cy="70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C1B62"/>
    <w:multiLevelType w:val="hybridMultilevel"/>
    <w:tmpl w:val="343EAC9A"/>
    <w:lvl w:ilvl="0" w:tplc="24FE6EDA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4A2005"/>
    <w:multiLevelType w:val="hybridMultilevel"/>
    <w:tmpl w:val="2F426C12"/>
    <w:lvl w:ilvl="0" w:tplc="9F00671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23666">
    <w:abstractNumId w:val="1"/>
  </w:num>
  <w:num w:numId="2" w16cid:durableId="23077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UidpKX0q34LEtTiu0OCimrAikSqCvFs5APQNEag4MUgKHtYde/sP7k9ljGyIIAjTmk+KIcDNkui4Eo40sx8CA==" w:salt="W1l/uRpsk7nB7GfLo/5Y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F4"/>
    <w:rsid w:val="00025CFC"/>
    <w:rsid w:val="0005156F"/>
    <w:rsid w:val="000550C9"/>
    <w:rsid w:val="00072A60"/>
    <w:rsid w:val="000A1080"/>
    <w:rsid w:val="000A39A3"/>
    <w:rsid w:val="000A6516"/>
    <w:rsid w:val="000B3C78"/>
    <w:rsid w:val="000C42AB"/>
    <w:rsid w:val="000F2648"/>
    <w:rsid w:val="00102A3A"/>
    <w:rsid w:val="00114FEA"/>
    <w:rsid w:val="0012505A"/>
    <w:rsid w:val="001330C5"/>
    <w:rsid w:val="001347E2"/>
    <w:rsid w:val="00155FFC"/>
    <w:rsid w:val="00157166"/>
    <w:rsid w:val="001A52D8"/>
    <w:rsid w:val="001F1912"/>
    <w:rsid w:val="002348F4"/>
    <w:rsid w:val="00247480"/>
    <w:rsid w:val="002A3B92"/>
    <w:rsid w:val="002B013A"/>
    <w:rsid w:val="002D3277"/>
    <w:rsid w:val="002F6531"/>
    <w:rsid w:val="00324321"/>
    <w:rsid w:val="0033206A"/>
    <w:rsid w:val="003408A2"/>
    <w:rsid w:val="0037123C"/>
    <w:rsid w:val="00385E0E"/>
    <w:rsid w:val="00387636"/>
    <w:rsid w:val="003919EE"/>
    <w:rsid w:val="003D2670"/>
    <w:rsid w:val="003E10E5"/>
    <w:rsid w:val="00400D9C"/>
    <w:rsid w:val="0046657F"/>
    <w:rsid w:val="004841ED"/>
    <w:rsid w:val="004B6BBC"/>
    <w:rsid w:val="004C7B0D"/>
    <w:rsid w:val="004E4C1D"/>
    <w:rsid w:val="004F0FF1"/>
    <w:rsid w:val="00507C6D"/>
    <w:rsid w:val="00510B89"/>
    <w:rsid w:val="005212D6"/>
    <w:rsid w:val="00523BF4"/>
    <w:rsid w:val="00533EA9"/>
    <w:rsid w:val="00585D03"/>
    <w:rsid w:val="005C32C7"/>
    <w:rsid w:val="005E1150"/>
    <w:rsid w:val="005E170C"/>
    <w:rsid w:val="006006FA"/>
    <w:rsid w:val="00621440"/>
    <w:rsid w:val="00631AA1"/>
    <w:rsid w:val="00645EFB"/>
    <w:rsid w:val="00671A09"/>
    <w:rsid w:val="00687848"/>
    <w:rsid w:val="006A119F"/>
    <w:rsid w:val="006C3E48"/>
    <w:rsid w:val="006C43BA"/>
    <w:rsid w:val="00734EF8"/>
    <w:rsid w:val="0073521D"/>
    <w:rsid w:val="00750DE8"/>
    <w:rsid w:val="00760181"/>
    <w:rsid w:val="00781941"/>
    <w:rsid w:val="00784C3A"/>
    <w:rsid w:val="007A03C6"/>
    <w:rsid w:val="007B1DC1"/>
    <w:rsid w:val="007C1A76"/>
    <w:rsid w:val="008067ED"/>
    <w:rsid w:val="00806DF9"/>
    <w:rsid w:val="00857895"/>
    <w:rsid w:val="0089031F"/>
    <w:rsid w:val="008B0BB4"/>
    <w:rsid w:val="008D4EED"/>
    <w:rsid w:val="008D561E"/>
    <w:rsid w:val="009276B6"/>
    <w:rsid w:val="0093792C"/>
    <w:rsid w:val="00943D71"/>
    <w:rsid w:val="009457D2"/>
    <w:rsid w:val="00987AC3"/>
    <w:rsid w:val="009B0887"/>
    <w:rsid w:val="00A02DB6"/>
    <w:rsid w:val="00A0419D"/>
    <w:rsid w:val="00A0514F"/>
    <w:rsid w:val="00A17538"/>
    <w:rsid w:val="00A75C70"/>
    <w:rsid w:val="00AB7838"/>
    <w:rsid w:val="00AD691C"/>
    <w:rsid w:val="00AE5D1E"/>
    <w:rsid w:val="00B052C0"/>
    <w:rsid w:val="00B226E5"/>
    <w:rsid w:val="00B24BC4"/>
    <w:rsid w:val="00B55403"/>
    <w:rsid w:val="00B772E4"/>
    <w:rsid w:val="00BD1ED0"/>
    <w:rsid w:val="00C225DA"/>
    <w:rsid w:val="00C25048"/>
    <w:rsid w:val="00C42F36"/>
    <w:rsid w:val="00C8366D"/>
    <w:rsid w:val="00C956E8"/>
    <w:rsid w:val="00CA0C39"/>
    <w:rsid w:val="00CA5075"/>
    <w:rsid w:val="00CB423A"/>
    <w:rsid w:val="00CC5C4A"/>
    <w:rsid w:val="00CE177E"/>
    <w:rsid w:val="00CF45BC"/>
    <w:rsid w:val="00CF45FD"/>
    <w:rsid w:val="00D46D45"/>
    <w:rsid w:val="00D47133"/>
    <w:rsid w:val="00D94672"/>
    <w:rsid w:val="00DC6C87"/>
    <w:rsid w:val="00DD106C"/>
    <w:rsid w:val="00DE5209"/>
    <w:rsid w:val="00DE579B"/>
    <w:rsid w:val="00E0705B"/>
    <w:rsid w:val="00E1013F"/>
    <w:rsid w:val="00E640AB"/>
    <w:rsid w:val="00E7300F"/>
    <w:rsid w:val="00E736E8"/>
    <w:rsid w:val="00F10EE1"/>
    <w:rsid w:val="00F3529B"/>
    <w:rsid w:val="00F46470"/>
    <w:rsid w:val="00F57A8A"/>
    <w:rsid w:val="00F82B0F"/>
    <w:rsid w:val="00F8616B"/>
    <w:rsid w:val="00FA58A2"/>
    <w:rsid w:val="00FB2574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204D803D"/>
  <w15:docId w15:val="{45C12676-28AF-43BA-B1DE-3DF9C1A3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C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4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BB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0BB4"/>
    <w:rPr>
      <w:rFonts w:cs="Times New Roman"/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579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DE579B"/>
    <w:rPr>
      <w:rFonts w:cs="Times New Roman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E579B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15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A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8A2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A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8A2"/>
    <w:rPr>
      <w:rFonts w:cs="Times New Roman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F653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F3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2F36"/>
    <w:pPr>
      <w:outlineLvl w:val="9"/>
    </w:pPr>
  </w:style>
  <w:style w:type="character" w:styleId="lev">
    <w:name w:val="Strong"/>
    <w:basedOn w:val="Policepardfaut"/>
    <w:uiPriority w:val="22"/>
    <w:qFormat/>
    <w:rsid w:val="000F2648"/>
    <w:rPr>
      <w:b/>
      <w:bCs/>
    </w:rPr>
  </w:style>
  <w:style w:type="character" w:styleId="Rfrenceintense">
    <w:name w:val="Intense Reference"/>
    <w:basedOn w:val="Policepardfaut"/>
    <w:uiPriority w:val="32"/>
    <w:qFormat/>
    <w:rsid w:val="00631AA1"/>
    <w:rPr>
      <w:b/>
      <w:bCs/>
      <w:smallCaps/>
      <w:color w:val="DA1F28" w:themeColor="accent2"/>
      <w:spacing w:val="5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4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hyperlink" Target="mailto:dmgu.repro@uvsq.fr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trordu\Mes%20Documents\Documents\DMGU\SERVICE%20MAINTENANCE\REPROGRAPHIE\MODELE_DEMANDE_DE_REPRO_WEB_2019_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0EEB291D2AE4208B1C68A2FD1BDB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B70A5-D429-42E4-91A1-155A1B7A07AE}"/>
      </w:docPartPr>
      <w:docPartBody>
        <w:p w:rsidR="004C354B" w:rsidRDefault="004C354B" w:rsidP="004C354B">
          <w:pPr>
            <w:pStyle w:val="50EEB291D2AE4208B1C68A2FD1BDB9BB6"/>
          </w:pPr>
          <w:r w:rsidRPr="00DD325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D3A04CAA9844293BBBFB957088CA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B8A71-7EA9-430A-A50B-85DF0E3F7C46}"/>
      </w:docPartPr>
      <w:docPartBody>
        <w:p w:rsidR="004C354B" w:rsidRDefault="004C354B" w:rsidP="004C354B">
          <w:pPr>
            <w:pStyle w:val="BD3A04CAA9844293BBBFB957088CAECD6"/>
          </w:pPr>
          <w:r w:rsidRPr="00DD325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209"/>
    <w:rsid w:val="001172F6"/>
    <w:rsid w:val="001D48CE"/>
    <w:rsid w:val="00206209"/>
    <w:rsid w:val="004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48CE"/>
    <w:rPr>
      <w:color w:val="808080"/>
    </w:rPr>
  </w:style>
  <w:style w:type="paragraph" w:customStyle="1" w:styleId="50EEB291D2AE4208B1C68A2FD1BDB9BB6">
    <w:name w:val="50EEB291D2AE4208B1C68A2FD1BDB9BB6"/>
    <w:rsid w:val="004C354B"/>
    <w:rPr>
      <w:rFonts w:ascii="Calibri" w:eastAsia="Times New Roman" w:hAnsi="Calibri" w:cs="Times New Roman"/>
      <w:lang w:eastAsia="en-US"/>
    </w:rPr>
  </w:style>
  <w:style w:type="paragraph" w:customStyle="1" w:styleId="BD3A04CAA9844293BBBFB957088CAECD6">
    <w:name w:val="BD3A04CAA9844293BBBFB957088CAECD6"/>
    <w:rsid w:val="004C354B"/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9400-EEF4-4CC4-BCF3-1611F82E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MODELE_DEMANDE_DE_REPRO_WEB_2019_2</Template>
  <TotalTime>0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patrordu</dc:creator>
  <cp:lastModifiedBy>Patricia Orduy Rey</cp:lastModifiedBy>
  <cp:revision>2</cp:revision>
  <cp:lastPrinted>2012-05-15T12:44:00Z</cp:lastPrinted>
  <dcterms:created xsi:type="dcterms:W3CDTF">2024-04-16T10:08:00Z</dcterms:created>
  <dcterms:modified xsi:type="dcterms:W3CDTF">2024-04-16T10:08:00Z</dcterms:modified>
</cp:coreProperties>
</file>