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CD2B" w14:textId="39AB2683" w:rsidR="006A1564" w:rsidRDefault="007F407F" w:rsidP="006A1564">
      <w:pPr>
        <w:rPr>
          <w:kern w:val="36"/>
          <w:sz w:val="38"/>
          <w:szCs w:val="20"/>
          <w:lang w:eastAsia="en-US"/>
        </w:rPr>
      </w:pPr>
      <w:r>
        <w:rPr>
          <w:noProof/>
        </w:rPr>
        <mc:AlternateContent>
          <mc:Choice Requires="wps">
            <w:drawing>
              <wp:anchor distT="0" distB="0" distL="114300" distR="114300" simplePos="0" relativeHeight="251670528" behindDoc="0" locked="0" layoutInCell="1" allowOverlap="1" wp14:anchorId="399EFA8E" wp14:editId="06886584">
                <wp:simplePos x="0" y="0"/>
                <wp:positionH relativeFrom="column">
                  <wp:posOffset>-634365</wp:posOffset>
                </wp:positionH>
                <wp:positionV relativeFrom="paragraph">
                  <wp:posOffset>9327515</wp:posOffset>
                </wp:positionV>
                <wp:extent cx="1828800" cy="266700"/>
                <wp:effectExtent l="635" t="5715"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0233" w14:textId="77777777" w:rsidR="002B04D0" w:rsidRPr="007F451D" w:rsidRDefault="002B04D0">
                            <w:pPr>
                              <w:rPr>
                                <w:rFonts w:ascii="Arial" w:hAnsi="Arial" w:cs="Arial"/>
                                <w:b/>
                                <w:color w:val="B8CCE4" w:themeColor="accent1" w:themeTint="66"/>
                              </w:rPr>
                            </w:pPr>
                            <w:r w:rsidRPr="007F451D">
                              <w:rPr>
                                <w:rFonts w:ascii="Arial" w:hAnsi="Arial" w:cs="Arial"/>
                                <w:b/>
                                <w:color w:val="B8CCE4" w:themeColor="accent1" w:themeTint="66"/>
                              </w:rPr>
                              <w:t>www.etu.uvsq.fr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FA8E" id="_x0000_t202" coordsize="21600,21600" o:spt="202" path="m,l,21600r21600,l21600,xe">
                <v:stroke joinstyle="miter"/>
                <v:path gradientshapeok="t" o:connecttype="rect"/>
              </v:shapetype>
              <v:shape id="Text Box 22" o:spid="_x0000_s1026" type="#_x0000_t202" style="position:absolute;margin-left:-49.95pt;margin-top:734.45pt;width:2in;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qtAIAALs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" filled="f" stroked="f">
                <v:textbox>
                  <w:txbxContent>
                    <w:p w14:paraId="113E0233" w14:textId="77777777" w:rsidR="002B04D0" w:rsidRPr="007F451D" w:rsidRDefault="002B04D0">
                      <w:pPr>
                        <w:rPr>
                          <w:rFonts w:ascii="Arial" w:hAnsi="Arial" w:cs="Arial"/>
                          <w:b/>
                          <w:color w:val="B8CCE4" w:themeColor="accent1" w:themeTint="66"/>
                        </w:rPr>
                      </w:pPr>
                      <w:r w:rsidRPr="007F451D">
                        <w:rPr>
                          <w:rFonts w:ascii="Arial" w:hAnsi="Arial" w:cs="Arial"/>
                          <w:b/>
                          <w:color w:val="B8CCE4" w:themeColor="accent1" w:themeTint="66"/>
                        </w:rPr>
                        <w:t>www.etu.uvsq.fr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2FEF84C" wp14:editId="428BEB7C">
                <wp:simplePos x="0" y="0"/>
                <wp:positionH relativeFrom="column">
                  <wp:posOffset>-634365</wp:posOffset>
                </wp:positionH>
                <wp:positionV relativeFrom="paragraph">
                  <wp:posOffset>9319895</wp:posOffset>
                </wp:positionV>
                <wp:extent cx="1724660" cy="274320"/>
                <wp:effectExtent l="635" t="0" r="190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FD5F4" w14:textId="77777777" w:rsidR="002B04D0" w:rsidRDefault="002B0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F84C" id="Text Box 21" o:spid="_x0000_s1027" type="#_x0000_t202" style="position:absolute;margin-left:-49.95pt;margin-top:733.85pt;width:135.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" stroked="f">
                <v:textbox>
                  <w:txbxContent>
                    <w:p w14:paraId="43EFD5F4" w14:textId="77777777" w:rsidR="002B04D0" w:rsidRDefault="002B04D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8845DD" wp14:editId="1559BE3B">
                <wp:simplePos x="0" y="0"/>
                <wp:positionH relativeFrom="column">
                  <wp:posOffset>-130175</wp:posOffset>
                </wp:positionH>
                <wp:positionV relativeFrom="paragraph">
                  <wp:posOffset>4634865</wp:posOffset>
                </wp:positionV>
                <wp:extent cx="5829300" cy="1143000"/>
                <wp:effectExtent l="0" t="0" r="15875"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1AC1E65" w14:textId="77777777" w:rsidR="002B04D0" w:rsidRPr="00FB213F" w:rsidRDefault="002B04D0" w:rsidP="006A1564">
                            <w:pPr>
                              <w:pStyle w:val="Titre2"/>
                              <w:jc w:val="left"/>
                              <w:rPr>
                                <w:sz w:val="24"/>
                                <w:szCs w:val="24"/>
                              </w:rPr>
                            </w:pPr>
                            <w:r w:rsidRPr="00FB213F">
                              <w:rPr>
                                <w:sz w:val="24"/>
                                <w:szCs w:val="24"/>
                              </w:rPr>
                              <w:t>Association</w:t>
                            </w: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45DD" id="Text Box 15" o:spid="_x0000_s1028" type="#_x0000_t202" style="position:absolute;margin-left:-10.25pt;margin-top:364.95pt;width:45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" filled="f" fillcolor="black">
                <v:textbox>
                  <w:txbxContent>
                    <w:p w14:paraId="21AC1E65" w14:textId="77777777" w:rsidR="002B04D0" w:rsidRPr="00FB213F" w:rsidRDefault="002B04D0" w:rsidP="006A1564">
                      <w:pPr>
                        <w:pStyle w:val="Titre2"/>
                        <w:jc w:val="left"/>
                        <w:rPr>
                          <w:sz w:val="24"/>
                          <w:szCs w:val="24"/>
                        </w:rPr>
                      </w:pPr>
                      <w:r w:rsidRPr="00FB213F">
                        <w:rPr>
                          <w:sz w:val="24"/>
                          <w:szCs w:val="24"/>
                        </w:rPr>
                        <w:t>Association</w:t>
                      </w:r>
                      <w:r>
                        <w:rPr>
                          <w:sz w:val="24"/>
                          <w:szCs w:val="24"/>
                        </w:rPr>
                        <w:t>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ED0959" wp14:editId="385556EC">
                <wp:simplePos x="0" y="0"/>
                <wp:positionH relativeFrom="column">
                  <wp:posOffset>3118485</wp:posOffset>
                </wp:positionH>
                <wp:positionV relativeFrom="paragraph">
                  <wp:posOffset>9009380</wp:posOffset>
                </wp:positionV>
                <wp:extent cx="3094355" cy="509905"/>
                <wp:effectExtent l="0" t="5080" r="10160" b="184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A1C56" w14:textId="420FB231" w:rsidR="002B04D0" w:rsidRDefault="002B04D0" w:rsidP="002E53F1">
                            <w:pPr>
                              <w:pStyle w:val="Titre3"/>
                            </w:pPr>
                            <w:r>
                              <w:t>ANNEE 201</w:t>
                            </w:r>
                            <w:r w:rsidR="003556B1">
                              <w:t>7</w:t>
                            </w:r>
                            <w:r>
                              <w:t>-201</w:t>
                            </w:r>
                            <w:r w:rsidR="003556B1">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0959" id="Text Box 20" o:spid="_x0000_s1029" type="#_x0000_t202" style="position:absolute;margin-left:245.55pt;margin-top:709.4pt;width:243.65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" filled="f">
                <v:textbox>
                  <w:txbxContent>
                    <w:p w14:paraId="7EAA1C56" w14:textId="420FB231" w:rsidR="002B04D0" w:rsidRDefault="002B04D0" w:rsidP="002E53F1">
                      <w:pPr>
                        <w:pStyle w:val="Titre3"/>
                      </w:pPr>
                      <w:r>
                        <w:t>ANNEE 201</w:t>
                      </w:r>
                      <w:r w:rsidR="003556B1">
                        <w:t>7</w:t>
                      </w:r>
                      <w:r>
                        <w:t>-201</w:t>
                      </w:r>
                      <w:r w:rsidR="003556B1">
                        <w:t>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8C81E9" wp14:editId="688D4430">
                <wp:simplePos x="0" y="0"/>
                <wp:positionH relativeFrom="column">
                  <wp:posOffset>3225165</wp:posOffset>
                </wp:positionH>
                <wp:positionV relativeFrom="paragraph">
                  <wp:posOffset>579755</wp:posOffset>
                </wp:positionV>
                <wp:extent cx="2987675" cy="467995"/>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4F068" w14:textId="77777777" w:rsidR="002B04D0" w:rsidRPr="002E53F1" w:rsidRDefault="002B04D0" w:rsidP="006A1564">
                            <w:pPr>
                              <w:pStyle w:val="Titre2"/>
                              <w:ind w:right="-569"/>
                              <w:rPr>
                                <w:b w:val="0"/>
                                <w:sz w:val="28"/>
                                <w:szCs w:val="28"/>
                              </w:rPr>
                            </w:pPr>
                            <w:r>
                              <w:rPr>
                                <w:b w:val="0"/>
                                <w:sz w:val="28"/>
                                <w:szCs w:val="28"/>
                              </w:rPr>
                              <w:t>Service V</w:t>
                            </w:r>
                            <w:r w:rsidRPr="002E53F1">
                              <w:rPr>
                                <w:b w:val="0"/>
                                <w:sz w:val="28"/>
                                <w:szCs w:val="28"/>
                              </w:rPr>
                              <w:t xml:space="preserve">ie </w:t>
                            </w:r>
                            <w:r>
                              <w:rPr>
                                <w:b w:val="0"/>
                                <w:sz w:val="28"/>
                                <w:szCs w:val="28"/>
                              </w:rPr>
                              <w:t>E</w:t>
                            </w:r>
                            <w:r w:rsidRPr="002E53F1">
                              <w:rPr>
                                <w:b w:val="0"/>
                                <w:sz w:val="28"/>
                                <w:szCs w:val="28"/>
                              </w:rPr>
                              <w:t>tudiante</w:t>
                            </w:r>
                          </w:p>
                          <w:p w14:paraId="02079210" w14:textId="77777777" w:rsidR="002B04D0" w:rsidRDefault="002B04D0" w:rsidP="006A156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81E9" id="Text Box 14" o:spid="_x0000_s1030" type="#_x0000_t202" style="position:absolute;margin-left:253.95pt;margin-top:45.65pt;width:235.2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0luQ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" filled="f" stroked="f">
                <v:textbox>
                  <w:txbxContent>
                    <w:p w14:paraId="3784F068" w14:textId="77777777" w:rsidR="002B04D0" w:rsidRPr="002E53F1" w:rsidRDefault="002B04D0" w:rsidP="006A1564">
                      <w:pPr>
                        <w:pStyle w:val="Titre2"/>
                        <w:ind w:right="-569"/>
                        <w:rPr>
                          <w:b w:val="0"/>
                          <w:sz w:val="28"/>
                          <w:szCs w:val="28"/>
                        </w:rPr>
                      </w:pPr>
                      <w:r>
                        <w:rPr>
                          <w:b w:val="0"/>
                          <w:sz w:val="28"/>
                          <w:szCs w:val="28"/>
                        </w:rPr>
                        <w:t>Service V</w:t>
                      </w:r>
                      <w:r w:rsidRPr="002E53F1">
                        <w:rPr>
                          <w:b w:val="0"/>
                          <w:sz w:val="28"/>
                          <w:szCs w:val="28"/>
                        </w:rPr>
                        <w:t xml:space="preserve">ie </w:t>
                      </w:r>
                      <w:r>
                        <w:rPr>
                          <w:b w:val="0"/>
                          <w:sz w:val="28"/>
                          <w:szCs w:val="28"/>
                        </w:rPr>
                        <w:t>E</w:t>
                      </w:r>
                      <w:r w:rsidRPr="002E53F1">
                        <w:rPr>
                          <w:b w:val="0"/>
                          <w:sz w:val="28"/>
                          <w:szCs w:val="28"/>
                        </w:rPr>
                        <w:t>tudiante</w:t>
                      </w:r>
                    </w:p>
                    <w:p w14:paraId="02079210" w14:textId="77777777" w:rsidR="002B04D0" w:rsidRDefault="002B04D0" w:rsidP="006A1564">
                      <w:pPr>
                        <w:jc w:val="right"/>
                      </w:pPr>
                    </w:p>
                  </w:txbxContent>
                </v:textbox>
              </v:shape>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516094AC" wp14:editId="4029E2D9">
                <wp:simplePos x="0" y="0"/>
                <wp:positionH relativeFrom="column">
                  <wp:posOffset>3756660</wp:posOffset>
                </wp:positionH>
                <wp:positionV relativeFrom="paragraph">
                  <wp:posOffset>-624205</wp:posOffset>
                </wp:positionV>
                <wp:extent cx="2573020" cy="11588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5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6581" w14:textId="77777777" w:rsidR="002B04D0" w:rsidRDefault="002B04D0">
                            <w:r w:rsidRPr="005C28C8">
                              <w:rPr>
                                <w:noProof/>
                              </w:rPr>
                              <w:drawing>
                                <wp:inline distT="0" distB="0" distL="0" distR="0" wp14:anchorId="3D471CA7" wp14:editId="6C230D8E">
                                  <wp:extent cx="1800225" cy="1076325"/>
                                  <wp:effectExtent l="0" t="0" r="0" b="0"/>
                                  <wp:docPr id="1"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admin\ODEVU\fabinguy\Documents\DVE\Logo-UVSQ PSACL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94AC" id="Text Box 12" o:spid="_x0000_s1031" type="#_x0000_t202" style="position:absolute;margin-left:295.8pt;margin-top:-49.15pt;width:202.6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MhQ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" stroked="f">
                <v:textbox>
                  <w:txbxContent>
                    <w:p w14:paraId="49816581" w14:textId="77777777" w:rsidR="002B04D0" w:rsidRDefault="002B04D0">
                      <w:r w:rsidRPr="005C28C8">
                        <w:rPr>
                          <w:noProof/>
                        </w:rPr>
                        <w:drawing>
                          <wp:inline distT="0" distB="0" distL="0" distR="0" wp14:anchorId="3D471CA7" wp14:editId="6C230D8E">
                            <wp:extent cx="1800225" cy="1076325"/>
                            <wp:effectExtent l="0" t="0" r="0" b="0"/>
                            <wp:docPr id="1"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admin\ODEVU\fabinguy\Documents\DVE\Logo-UVSQ PSACL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xbxContent>
                </v:textbox>
              </v:shape>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013459D6" wp14:editId="7539312B">
                <wp:simplePos x="0" y="0"/>
                <wp:positionH relativeFrom="column">
                  <wp:posOffset>-634365</wp:posOffset>
                </wp:positionH>
                <wp:positionV relativeFrom="paragraph">
                  <wp:posOffset>-624205</wp:posOffset>
                </wp:positionV>
                <wp:extent cx="6964045" cy="10218420"/>
                <wp:effectExtent l="63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021842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AAE2" w14:textId="77777777" w:rsidR="002B04D0" w:rsidRDefault="002B04D0"/>
                          <w:p w14:paraId="311F9777" w14:textId="77777777" w:rsidR="002B04D0" w:rsidRDefault="002B04D0"/>
                          <w:p w14:paraId="24027145" w14:textId="77777777" w:rsidR="002B04D0" w:rsidRDefault="002B04D0"/>
                          <w:p w14:paraId="0CC03105" w14:textId="77777777" w:rsidR="002B04D0" w:rsidRDefault="002B04D0"/>
                          <w:p w14:paraId="44255532" w14:textId="77777777" w:rsidR="002B04D0" w:rsidRDefault="002B04D0"/>
                          <w:p w14:paraId="67424AD5" w14:textId="77777777" w:rsidR="002B04D0" w:rsidRDefault="002B04D0"/>
                          <w:p w14:paraId="753DCE41" w14:textId="77777777" w:rsidR="002B04D0" w:rsidRDefault="002B04D0"/>
                          <w:p w14:paraId="5F1E7DA3" w14:textId="77777777" w:rsidR="002B04D0" w:rsidRDefault="002B04D0"/>
                          <w:p w14:paraId="2FC6B0F4" w14:textId="77777777" w:rsidR="002B04D0" w:rsidRDefault="002B04D0"/>
                          <w:p w14:paraId="747F5934" w14:textId="77777777" w:rsidR="002B04D0" w:rsidRDefault="002B04D0"/>
                          <w:p w14:paraId="548E148E" w14:textId="77777777" w:rsidR="002B04D0" w:rsidRDefault="002B04D0"/>
                          <w:p w14:paraId="69B75E61" w14:textId="77777777" w:rsidR="002B04D0" w:rsidRDefault="002B04D0"/>
                          <w:p w14:paraId="3AACA46D" w14:textId="77777777" w:rsidR="002B04D0" w:rsidRDefault="002B04D0"/>
                          <w:p w14:paraId="0C2CC6BD" w14:textId="77777777" w:rsidR="002B04D0" w:rsidRDefault="002B04D0"/>
                          <w:p w14:paraId="2CD0EBAC" w14:textId="77777777" w:rsidR="002B04D0" w:rsidRDefault="002B04D0"/>
                          <w:p w14:paraId="65EDE300" w14:textId="77777777" w:rsidR="002B04D0" w:rsidRDefault="002B04D0"/>
                          <w:p w14:paraId="722A55B5" w14:textId="77777777" w:rsidR="002B04D0" w:rsidRDefault="002B04D0"/>
                          <w:p w14:paraId="5D26F15F" w14:textId="77777777" w:rsidR="002B04D0" w:rsidRDefault="002B04D0"/>
                          <w:p w14:paraId="3A06A3A7" w14:textId="77777777" w:rsidR="002B04D0" w:rsidRPr="00BF47B1" w:rsidRDefault="002B04D0" w:rsidP="006A1564">
                            <w:pPr>
                              <w:pStyle w:val="Nomdesocit"/>
                              <w:rPr>
                                <w:rFonts w:ascii="Arial" w:hAnsi="Arial" w:cs="Arial"/>
                                <w:bCs/>
                              </w:rPr>
                            </w:pPr>
                            <w:r w:rsidRPr="00BF47B1">
                              <w:rPr>
                                <w:rFonts w:ascii="Arial" w:hAnsi="Arial" w:cs="Arial"/>
                                <w:bCs/>
                              </w:rPr>
                              <w:t>C</w:t>
                            </w:r>
                            <w:r>
                              <w:rPr>
                                <w:rFonts w:ascii="Arial" w:hAnsi="Arial" w:cs="Arial"/>
                                <w:bCs/>
                              </w:rPr>
                              <w:t>OMMISSION FSDIE</w:t>
                            </w:r>
                          </w:p>
                          <w:p w14:paraId="2BC104DA" w14:textId="77777777" w:rsidR="002B04D0" w:rsidRPr="005A1EE1" w:rsidRDefault="002B04D0" w:rsidP="006A1564">
                            <w:pPr>
                              <w:pStyle w:val="Nomdesocit"/>
                              <w:rPr>
                                <w:rFonts w:ascii="Arial" w:hAnsi="Arial" w:cs="Arial"/>
                                <w:b/>
                                <w:bCs/>
                                <w:sz w:val="56"/>
                                <w:szCs w:val="56"/>
                              </w:rPr>
                            </w:pPr>
                            <w:r>
                              <w:rPr>
                                <w:rFonts w:ascii="Arial" w:hAnsi="Arial" w:cs="Arial"/>
                                <w:b/>
                                <w:bCs/>
                              </w:rPr>
                              <w:t>DOSSIER DE DEMANDE D’AGRÉMENT</w:t>
                            </w:r>
                          </w:p>
                          <w:p w14:paraId="26E3E81A" w14:textId="77777777" w:rsidR="002B04D0" w:rsidRDefault="002B04D0" w:rsidP="006A1564">
                            <w:pPr>
                              <w:pStyle w:val="Sous-titrePagedegarde"/>
                              <w:pBdr>
                                <w:top w:val="single" w:sz="6" w:space="0" w:color="auto"/>
                              </w:pBdr>
                              <w:rPr>
                                <w:rFonts w:ascii="Arial" w:hAnsi="Arial" w:cs="Arial"/>
                                <w:b/>
                              </w:rPr>
                            </w:pPr>
                            <w:r>
                              <w:rPr>
                                <w:rFonts w:ascii="Arial" w:hAnsi="Arial" w:cs="Arial"/>
                                <w:b/>
                                <w:sz w:val="38"/>
                                <w:szCs w:val="38"/>
                              </w:rPr>
                              <w:t>DE L’ASSOCIATION </w:t>
                            </w:r>
                            <w:r>
                              <w:rPr>
                                <w:rFonts w:ascii="Arial" w:hAnsi="Arial" w:cs="Arial"/>
                                <w:b/>
                              </w:rPr>
                              <w:t xml:space="preserve">: </w:t>
                            </w:r>
                          </w:p>
                          <w:p w14:paraId="104BFD2C" w14:textId="77777777" w:rsidR="002B04D0" w:rsidRDefault="002B0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59D6" id="Text Box 11" o:spid="_x0000_s1032" type="#_x0000_t202" style="position:absolute;margin-left:-49.95pt;margin-top:-49.15pt;width:548.35pt;height:8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" fillcolor="#8db3e2 [1311]" stroked="f">
                <v:textbox>
                  <w:txbxContent>
                    <w:p w14:paraId="58E3AAE2" w14:textId="77777777" w:rsidR="002B04D0" w:rsidRDefault="002B04D0"/>
                    <w:p w14:paraId="311F9777" w14:textId="77777777" w:rsidR="002B04D0" w:rsidRDefault="002B04D0"/>
                    <w:p w14:paraId="24027145" w14:textId="77777777" w:rsidR="002B04D0" w:rsidRDefault="002B04D0"/>
                    <w:p w14:paraId="0CC03105" w14:textId="77777777" w:rsidR="002B04D0" w:rsidRDefault="002B04D0"/>
                    <w:p w14:paraId="44255532" w14:textId="77777777" w:rsidR="002B04D0" w:rsidRDefault="002B04D0"/>
                    <w:p w14:paraId="67424AD5" w14:textId="77777777" w:rsidR="002B04D0" w:rsidRDefault="002B04D0"/>
                    <w:p w14:paraId="753DCE41" w14:textId="77777777" w:rsidR="002B04D0" w:rsidRDefault="002B04D0"/>
                    <w:p w14:paraId="5F1E7DA3" w14:textId="77777777" w:rsidR="002B04D0" w:rsidRDefault="002B04D0"/>
                    <w:p w14:paraId="2FC6B0F4" w14:textId="77777777" w:rsidR="002B04D0" w:rsidRDefault="002B04D0"/>
                    <w:p w14:paraId="747F5934" w14:textId="77777777" w:rsidR="002B04D0" w:rsidRDefault="002B04D0"/>
                    <w:p w14:paraId="548E148E" w14:textId="77777777" w:rsidR="002B04D0" w:rsidRDefault="002B04D0"/>
                    <w:p w14:paraId="69B75E61" w14:textId="77777777" w:rsidR="002B04D0" w:rsidRDefault="002B04D0"/>
                    <w:p w14:paraId="3AACA46D" w14:textId="77777777" w:rsidR="002B04D0" w:rsidRDefault="002B04D0"/>
                    <w:p w14:paraId="0C2CC6BD" w14:textId="77777777" w:rsidR="002B04D0" w:rsidRDefault="002B04D0"/>
                    <w:p w14:paraId="2CD0EBAC" w14:textId="77777777" w:rsidR="002B04D0" w:rsidRDefault="002B04D0"/>
                    <w:p w14:paraId="65EDE300" w14:textId="77777777" w:rsidR="002B04D0" w:rsidRDefault="002B04D0"/>
                    <w:p w14:paraId="722A55B5" w14:textId="77777777" w:rsidR="002B04D0" w:rsidRDefault="002B04D0"/>
                    <w:p w14:paraId="5D26F15F" w14:textId="77777777" w:rsidR="002B04D0" w:rsidRDefault="002B04D0"/>
                    <w:p w14:paraId="3A06A3A7" w14:textId="77777777" w:rsidR="002B04D0" w:rsidRPr="00BF47B1" w:rsidRDefault="002B04D0" w:rsidP="006A1564">
                      <w:pPr>
                        <w:pStyle w:val="Nomdesocit"/>
                        <w:rPr>
                          <w:rFonts w:ascii="Arial" w:hAnsi="Arial" w:cs="Arial"/>
                          <w:bCs/>
                        </w:rPr>
                      </w:pPr>
                      <w:r w:rsidRPr="00BF47B1">
                        <w:rPr>
                          <w:rFonts w:ascii="Arial" w:hAnsi="Arial" w:cs="Arial"/>
                          <w:bCs/>
                        </w:rPr>
                        <w:t>C</w:t>
                      </w:r>
                      <w:r>
                        <w:rPr>
                          <w:rFonts w:ascii="Arial" w:hAnsi="Arial" w:cs="Arial"/>
                          <w:bCs/>
                        </w:rPr>
                        <w:t>OMMISSION FSDIE</w:t>
                      </w:r>
                    </w:p>
                    <w:p w14:paraId="2BC104DA" w14:textId="77777777" w:rsidR="002B04D0" w:rsidRPr="005A1EE1" w:rsidRDefault="002B04D0" w:rsidP="006A1564">
                      <w:pPr>
                        <w:pStyle w:val="Nomdesocit"/>
                        <w:rPr>
                          <w:rFonts w:ascii="Arial" w:hAnsi="Arial" w:cs="Arial"/>
                          <w:b/>
                          <w:bCs/>
                          <w:sz w:val="56"/>
                          <w:szCs w:val="56"/>
                        </w:rPr>
                      </w:pPr>
                      <w:r>
                        <w:rPr>
                          <w:rFonts w:ascii="Arial" w:hAnsi="Arial" w:cs="Arial"/>
                          <w:b/>
                          <w:bCs/>
                        </w:rPr>
                        <w:t>DOSSIER DE DEMANDE D’AGRÉMENT</w:t>
                      </w:r>
                    </w:p>
                    <w:p w14:paraId="26E3E81A" w14:textId="77777777" w:rsidR="002B04D0" w:rsidRDefault="002B04D0" w:rsidP="006A1564">
                      <w:pPr>
                        <w:pStyle w:val="Sous-titrePagedegarde"/>
                        <w:pBdr>
                          <w:top w:val="single" w:sz="6" w:space="0" w:color="auto"/>
                        </w:pBdr>
                        <w:rPr>
                          <w:rFonts w:ascii="Arial" w:hAnsi="Arial" w:cs="Arial"/>
                          <w:b/>
                        </w:rPr>
                      </w:pPr>
                      <w:r>
                        <w:rPr>
                          <w:rFonts w:ascii="Arial" w:hAnsi="Arial" w:cs="Arial"/>
                          <w:b/>
                          <w:sz w:val="38"/>
                          <w:szCs w:val="38"/>
                        </w:rPr>
                        <w:t>DE L’ASSOCIATION </w:t>
                      </w:r>
                      <w:r>
                        <w:rPr>
                          <w:rFonts w:ascii="Arial" w:hAnsi="Arial" w:cs="Arial"/>
                          <w:b/>
                        </w:rPr>
                        <w:t xml:space="preserve">: </w:t>
                      </w:r>
                    </w:p>
                    <w:p w14:paraId="104BFD2C" w14:textId="77777777" w:rsidR="002B04D0" w:rsidRDefault="002B04D0"/>
                  </w:txbxContent>
                </v:textbox>
              </v:shape>
            </w:pict>
          </mc:Fallback>
        </mc:AlternateContent>
      </w:r>
      <w:r w:rsidR="006A1564">
        <w:br w:type="page"/>
      </w:r>
    </w:p>
    <w:p w14:paraId="0283D732" w14:textId="77777777" w:rsidR="007152FC" w:rsidRDefault="007152FC" w:rsidP="007152FC">
      <w:pPr>
        <w:pStyle w:val="Pieddepage"/>
        <w:jc w:val="both"/>
        <w:rPr>
          <w:rFonts w:ascii="Helvetica Light" w:hAnsi="Helvetica Light" w:cs="Arial"/>
          <w:bCs/>
        </w:rPr>
        <w:sectPr w:rsidR="007152FC">
          <w:footerReference w:type="even" r:id="rId9"/>
          <w:footerReference w:type="default" r:id="rId10"/>
          <w:pgSz w:w="11906" w:h="16838"/>
          <w:pgMar w:top="1418" w:right="1418" w:bottom="539" w:left="1418" w:header="709" w:footer="709" w:gutter="0"/>
          <w:cols w:space="708"/>
          <w:docGrid w:linePitch="360"/>
        </w:sectPr>
      </w:pPr>
    </w:p>
    <w:p w14:paraId="16E35449" w14:textId="77777777" w:rsidR="007152FC" w:rsidRPr="007152FC" w:rsidRDefault="007152FC" w:rsidP="007152FC">
      <w:pPr>
        <w:shd w:val="clear" w:color="auto" w:fill="CCCCCC"/>
        <w:jc w:val="center"/>
        <w:rPr>
          <w:rFonts w:ascii="Arial" w:hAnsi="Arial" w:cs="Arial"/>
          <w:b/>
          <w:bCs/>
        </w:rPr>
      </w:pPr>
      <w:r w:rsidRPr="007152FC">
        <w:rPr>
          <w:rFonts w:ascii="Arial" w:hAnsi="Arial" w:cs="Arial"/>
          <w:b/>
          <w:bCs/>
        </w:rPr>
        <w:lastRenderedPageBreak/>
        <w:t>La demande d’agrément est impérative pour les associations qui souhaitent faire une demande de subvention.</w:t>
      </w:r>
    </w:p>
    <w:p w14:paraId="2A253410" w14:textId="77777777" w:rsidR="007152FC" w:rsidRDefault="007152FC" w:rsidP="007152FC">
      <w:pPr>
        <w:tabs>
          <w:tab w:val="left" w:pos="4002"/>
        </w:tabs>
        <w:rPr>
          <w:rFonts w:ascii="Arial" w:hAnsi="Arial" w:cs="Arial"/>
        </w:rPr>
      </w:pPr>
    </w:p>
    <w:tbl>
      <w:tblPr>
        <w:tblStyle w:val="Grilledutableau"/>
        <w:tblW w:w="10490" w:type="dxa"/>
        <w:tblInd w:w="-601" w:type="dxa"/>
        <w:tblLook w:val="04A0" w:firstRow="1" w:lastRow="0" w:firstColumn="1" w:lastColumn="0" w:noHBand="0" w:noVBand="1"/>
      </w:tblPr>
      <w:tblGrid>
        <w:gridCol w:w="10490"/>
      </w:tblGrid>
      <w:tr w:rsidR="00AD262F" w14:paraId="6B310EB3" w14:textId="77777777" w:rsidTr="00AD262F">
        <w:trPr>
          <w:trHeight w:hRule="exact" w:val="507"/>
        </w:trPr>
        <w:tc>
          <w:tcPr>
            <w:tcW w:w="10490" w:type="dxa"/>
            <w:vAlign w:val="center"/>
          </w:tcPr>
          <w:p w14:paraId="630FAB72" w14:textId="77777777" w:rsidR="00AD262F" w:rsidRPr="005C0D36" w:rsidRDefault="00AD262F" w:rsidP="008B793C">
            <w:pPr>
              <w:ind w:left="-142" w:right="-249"/>
              <w:jc w:val="center"/>
              <w:rPr>
                <w:rFonts w:ascii="Arial" w:hAnsi="Arial" w:cs="Arial"/>
                <w:b/>
                <w:color w:val="FF0000"/>
              </w:rPr>
            </w:pPr>
            <w:r w:rsidRPr="005C0D36">
              <w:rPr>
                <w:rFonts w:ascii="Arial" w:hAnsi="Arial" w:cs="Arial"/>
                <w:color w:val="FF0000"/>
              </w:rPr>
              <w:t>DATE COMMISSION</w:t>
            </w:r>
            <w:r w:rsidRPr="005C0D36">
              <w:rPr>
                <w:rFonts w:ascii="Arial" w:hAnsi="Arial" w:cs="Arial"/>
                <w:b/>
                <w:color w:val="FF0000"/>
              </w:rPr>
              <w:t> : Mercredi 06 JUIN 2018</w:t>
            </w:r>
          </w:p>
        </w:tc>
      </w:tr>
      <w:tr w:rsidR="00AD262F" w14:paraId="143A7548" w14:textId="77777777" w:rsidTr="00AD262F">
        <w:trPr>
          <w:trHeight w:hRule="exact" w:val="2373"/>
        </w:trPr>
        <w:tc>
          <w:tcPr>
            <w:tcW w:w="10490" w:type="dxa"/>
            <w:vAlign w:val="center"/>
          </w:tcPr>
          <w:p w14:paraId="34043641" w14:textId="77777777" w:rsidR="00AD262F" w:rsidRPr="00240342" w:rsidRDefault="00AD262F" w:rsidP="008B793C">
            <w:pPr>
              <w:ind w:left="-142" w:right="-249"/>
              <w:jc w:val="center"/>
              <w:rPr>
                <w:rFonts w:ascii="Arial" w:hAnsi="Arial" w:cs="Arial"/>
                <w:b/>
                <w:color w:val="FF0000"/>
                <w:sz w:val="28"/>
                <w:szCs w:val="28"/>
                <w:u w:val="single"/>
              </w:rPr>
            </w:pPr>
            <w:r w:rsidRPr="00240342">
              <w:rPr>
                <w:rFonts w:ascii="Arial" w:hAnsi="Arial" w:cs="Arial"/>
                <w:b/>
                <w:color w:val="FF0000"/>
                <w:sz w:val="28"/>
                <w:szCs w:val="28"/>
              </w:rPr>
              <w:t>DATE LIMITE ENVOI DOSSIER PAR MAIL À F.CLAESSEN </w:t>
            </w:r>
            <w:r w:rsidRPr="00240342">
              <w:rPr>
                <w:rFonts w:ascii="Arial" w:hAnsi="Arial" w:cs="Arial"/>
                <w:color w:val="FF0000"/>
                <w:sz w:val="28"/>
                <w:szCs w:val="28"/>
              </w:rPr>
              <w:t xml:space="preserve">: </w:t>
            </w:r>
            <w:r w:rsidRPr="00240342">
              <w:rPr>
                <w:rFonts w:ascii="Arial" w:hAnsi="Arial" w:cs="Arial"/>
                <w:b/>
                <w:color w:val="FF0000"/>
                <w:sz w:val="28"/>
                <w:szCs w:val="28"/>
              </w:rPr>
              <w:t>Mercredi 02 MAI AVANT</w:t>
            </w:r>
            <w:r w:rsidRPr="00240342">
              <w:rPr>
                <w:rFonts w:ascii="Arial" w:hAnsi="Arial" w:cs="Arial"/>
                <w:color w:val="FF0000"/>
                <w:sz w:val="28"/>
                <w:szCs w:val="28"/>
              </w:rPr>
              <w:t xml:space="preserve"> </w:t>
            </w:r>
            <w:r w:rsidRPr="00240342">
              <w:rPr>
                <w:rFonts w:ascii="Arial" w:hAnsi="Arial" w:cs="Arial"/>
                <w:b/>
                <w:color w:val="FF0000"/>
                <w:sz w:val="28"/>
                <w:szCs w:val="28"/>
                <w:u w:val="single"/>
              </w:rPr>
              <w:t>MINUIT</w:t>
            </w:r>
          </w:p>
          <w:p w14:paraId="20A22C17" w14:textId="77777777" w:rsidR="00AD262F" w:rsidRDefault="00AD262F" w:rsidP="008B793C">
            <w:pPr>
              <w:ind w:left="-142" w:right="-249"/>
              <w:jc w:val="center"/>
              <w:rPr>
                <w:rFonts w:ascii="Arial" w:hAnsi="Arial" w:cs="Arial"/>
                <w:b/>
              </w:rPr>
            </w:pPr>
            <w:r w:rsidRPr="00240342">
              <w:rPr>
                <w:rFonts w:ascii="Arial" w:hAnsi="Arial" w:cs="Arial"/>
                <w:b/>
              </w:rPr>
              <w:t>Vous avez 7 jours pour compléter votre dossier</w:t>
            </w:r>
          </w:p>
          <w:p w14:paraId="450B791B" w14:textId="77777777" w:rsidR="004E2F09" w:rsidRPr="00240342" w:rsidRDefault="004E2F09" w:rsidP="008B793C">
            <w:pPr>
              <w:ind w:left="-142" w:right="-249"/>
              <w:jc w:val="center"/>
              <w:rPr>
                <w:rFonts w:ascii="Arial" w:hAnsi="Arial" w:cs="Arial"/>
                <w:b/>
              </w:rPr>
            </w:pPr>
            <w:bookmarkStart w:id="0" w:name="_GoBack"/>
            <w:bookmarkEnd w:id="0"/>
          </w:p>
          <w:p w14:paraId="088224FB" w14:textId="77777777" w:rsidR="00AD262F" w:rsidRPr="004E2F09" w:rsidRDefault="00AD262F" w:rsidP="008B793C">
            <w:pPr>
              <w:ind w:left="-284"/>
              <w:jc w:val="center"/>
              <w:rPr>
                <w:rFonts w:ascii="Arial" w:hAnsi="Arial" w:cs="Arial"/>
                <w:color w:val="FF0000"/>
                <w:sz w:val="28"/>
                <w:szCs w:val="28"/>
              </w:rPr>
            </w:pPr>
            <w:r w:rsidRPr="004E2F09">
              <w:rPr>
                <w:rFonts w:ascii="Arial" w:hAnsi="Arial" w:cs="Arial"/>
                <w:color w:val="FF0000"/>
                <w:sz w:val="28"/>
                <w:szCs w:val="28"/>
              </w:rPr>
              <w:t>ATTENTION</w:t>
            </w:r>
          </w:p>
          <w:p w14:paraId="1573BD86" w14:textId="21B1F618" w:rsidR="00AD262F" w:rsidRPr="00AD262F" w:rsidRDefault="00AD262F" w:rsidP="00AD262F">
            <w:pPr>
              <w:ind w:left="-142" w:right="-249"/>
              <w:jc w:val="center"/>
              <w:rPr>
                <w:rFonts w:ascii="Arial" w:hAnsi="Arial" w:cs="Arial"/>
                <w:color w:val="FF0000"/>
                <w:sz w:val="28"/>
                <w:szCs w:val="28"/>
              </w:rPr>
            </w:pPr>
            <w:r w:rsidRPr="004E2F09">
              <w:rPr>
                <w:rFonts w:ascii="Arial" w:hAnsi="Arial" w:cs="Arial"/>
                <w:color w:val="FF0000"/>
                <w:sz w:val="28"/>
                <w:szCs w:val="28"/>
              </w:rPr>
              <w:t>Les dossiers incomplets le 09/05/18 MINUIT ne seront pas présentés en commission FSDIE</w:t>
            </w:r>
          </w:p>
        </w:tc>
      </w:tr>
    </w:tbl>
    <w:p w14:paraId="333F1D41" w14:textId="77777777" w:rsidR="00B13338" w:rsidRDefault="00B13338" w:rsidP="007152FC">
      <w:pPr>
        <w:pStyle w:val="Pieddepage"/>
        <w:jc w:val="both"/>
        <w:rPr>
          <w:rFonts w:ascii="Arial" w:hAnsi="Arial" w:cs="Arial"/>
          <w:bCs/>
        </w:rPr>
      </w:pPr>
    </w:p>
    <w:p w14:paraId="02D00F6A" w14:textId="77777777" w:rsidR="007152FC" w:rsidRPr="00BA77AC" w:rsidRDefault="007152FC" w:rsidP="007152FC">
      <w:pPr>
        <w:rPr>
          <w:rFonts w:ascii="Arial" w:hAnsi="Arial" w:cs="Arial"/>
          <w:b/>
          <w:sz w:val="22"/>
          <w:szCs w:val="22"/>
        </w:rPr>
      </w:pPr>
      <w:r w:rsidRPr="00BA77AC">
        <w:rPr>
          <w:rFonts w:ascii="Arial" w:hAnsi="Arial" w:cs="Arial"/>
          <w:b/>
          <w:sz w:val="22"/>
          <w:szCs w:val="22"/>
          <w:u w:val="single"/>
        </w:rPr>
        <w:t>CONSTITUTION DU DOSSIER </w:t>
      </w:r>
      <w:r w:rsidRPr="00BA77AC">
        <w:rPr>
          <w:rFonts w:ascii="Arial" w:hAnsi="Arial" w:cs="Arial"/>
          <w:b/>
          <w:sz w:val="22"/>
          <w:szCs w:val="22"/>
        </w:rPr>
        <w:t>:</w:t>
      </w:r>
    </w:p>
    <w:p w14:paraId="02EC0431" w14:textId="77777777" w:rsidR="007152FC" w:rsidRPr="00BA77AC" w:rsidRDefault="007152FC" w:rsidP="007152FC">
      <w:pPr>
        <w:rPr>
          <w:rFonts w:ascii="Arial" w:hAnsi="Arial" w:cs="Arial"/>
          <w:sz w:val="22"/>
          <w:szCs w:val="22"/>
        </w:rPr>
      </w:pPr>
    </w:p>
    <w:p w14:paraId="33698580" w14:textId="77777777" w:rsidR="007152FC" w:rsidRPr="00BA77AC" w:rsidRDefault="007152FC" w:rsidP="007152FC">
      <w:pPr>
        <w:spacing w:line="360" w:lineRule="auto"/>
        <w:rPr>
          <w:rFonts w:ascii="Arial" w:hAnsi="Arial" w:cs="Arial"/>
          <w:sz w:val="22"/>
          <w:szCs w:val="22"/>
        </w:rPr>
      </w:pPr>
      <w:r w:rsidRPr="00BA77AC">
        <w:rPr>
          <w:rFonts w:ascii="Arial" w:hAnsi="Arial" w:cs="Arial"/>
          <w:sz w:val="22"/>
          <w:szCs w:val="22"/>
        </w:rPr>
        <w:t>Il est impératif de répondre à toutes les questions.</w:t>
      </w:r>
    </w:p>
    <w:p w14:paraId="723344BA" w14:textId="77777777" w:rsidR="007152FC" w:rsidRPr="00BA77AC" w:rsidRDefault="007152FC" w:rsidP="007152FC">
      <w:pPr>
        <w:spacing w:line="360" w:lineRule="auto"/>
        <w:rPr>
          <w:rFonts w:ascii="Arial" w:hAnsi="Arial" w:cs="Arial"/>
          <w:sz w:val="22"/>
          <w:szCs w:val="22"/>
        </w:rPr>
      </w:pPr>
      <w:r w:rsidRPr="00BA77AC">
        <w:rPr>
          <w:rFonts w:ascii="Arial" w:hAnsi="Arial" w:cs="Arial"/>
          <w:sz w:val="22"/>
          <w:szCs w:val="22"/>
        </w:rPr>
        <w:t>Remplir de façon très lisible le présent dossier contenant :</w:t>
      </w:r>
    </w:p>
    <w:p w14:paraId="33E085D6" w14:textId="77777777" w:rsidR="007152FC" w:rsidRPr="00BA77AC" w:rsidRDefault="007152FC" w:rsidP="007152FC">
      <w:pPr>
        <w:pStyle w:val="Pieddepage"/>
        <w:tabs>
          <w:tab w:val="clear" w:pos="4536"/>
          <w:tab w:val="clear" w:pos="9072"/>
        </w:tabs>
        <w:rPr>
          <w:rFonts w:ascii="Arial" w:hAnsi="Arial" w:cs="Arial"/>
          <w:sz w:val="22"/>
          <w:szCs w:val="22"/>
        </w:rPr>
      </w:pPr>
    </w:p>
    <w:p w14:paraId="477B3CBB"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Fiche de renseignements</w:t>
      </w:r>
    </w:p>
    <w:p w14:paraId="5DD5B18A"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Texte de présentation et logo</w:t>
      </w:r>
    </w:p>
    <w:p w14:paraId="6A08F2A4"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 xml:space="preserve">Liste actualisée des membres du bureau </w:t>
      </w:r>
      <w:r w:rsidRPr="00BA77AC">
        <w:rPr>
          <w:rFonts w:ascii="Arial" w:hAnsi="Arial" w:cs="Arial"/>
          <w:i/>
          <w:sz w:val="22"/>
          <w:szCs w:val="22"/>
        </w:rPr>
        <w:t>(minimum deux contacts)</w:t>
      </w:r>
    </w:p>
    <w:p w14:paraId="745172EA" w14:textId="77777777" w:rsidR="007152FC" w:rsidRPr="00BA77AC" w:rsidRDefault="007152FC" w:rsidP="007152FC">
      <w:pPr>
        <w:spacing w:line="360" w:lineRule="auto"/>
        <w:rPr>
          <w:rFonts w:ascii="Arial" w:hAnsi="Arial" w:cs="Arial"/>
          <w:sz w:val="22"/>
          <w:szCs w:val="22"/>
        </w:rPr>
      </w:pPr>
    </w:p>
    <w:p w14:paraId="73B26614" w14:textId="77777777" w:rsidR="007152FC" w:rsidRPr="00BA77AC" w:rsidRDefault="007152FC" w:rsidP="007152FC">
      <w:pPr>
        <w:spacing w:line="360" w:lineRule="auto"/>
        <w:rPr>
          <w:rFonts w:ascii="Arial" w:hAnsi="Arial" w:cs="Arial"/>
          <w:b/>
          <w:sz w:val="22"/>
          <w:szCs w:val="22"/>
        </w:rPr>
      </w:pPr>
      <w:r w:rsidRPr="00BA77AC">
        <w:rPr>
          <w:rFonts w:ascii="Arial" w:hAnsi="Arial" w:cs="Arial"/>
          <w:b/>
          <w:sz w:val="22"/>
          <w:szCs w:val="22"/>
          <w:u w:val="single"/>
        </w:rPr>
        <w:t>PIECES A JOINDRE </w:t>
      </w:r>
      <w:r w:rsidRPr="00BA77AC">
        <w:rPr>
          <w:rFonts w:ascii="Arial" w:hAnsi="Arial" w:cs="Arial"/>
          <w:b/>
          <w:sz w:val="22"/>
          <w:szCs w:val="22"/>
        </w:rPr>
        <w:t>:</w:t>
      </w:r>
    </w:p>
    <w:p w14:paraId="1E02FCD6" w14:textId="77777777" w:rsidR="007152FC" w:rsidRPr="00BA77AC" w:rsidRDefault="007152FC" w:rsidP="007152FC">
      <w:pPr>
        <w:spacing w:line="360" w:lineRule="auto"/>
        <w:rPr>
          <w:rFonts w:ascii="Arial" w:hAnsi="Arial" w:cs="Arial"/>
          <w:sz w:val="22"/>
          <w:szCs w:val="22"/>
        </w:rPr>
      </w:pPr>
    </w:p>
    <w:p w14:paraId="73AA630C" w14:textId="4600C1E7" w:rsidR="007D3FB1" w:rsidRPr="00BA77AC" w:rsidRDefault="007152FC" w:rsidP="007D3FB1">
      <w:pPr>
        <w:pStyle w:val="Paragraphedeliste"/>
        <w:numPr>
          <w:ilvl w:val="0"/>
          <w:numId w:val="3"/>
        </w:numPr>
        <w:spacing w:line="360" w:lineRule="auto"/>
        <w:ind w:left="709"/>
        <w:rPr>
          <w:rFonts w:ascii="Arial" w:hAnsi="Arial" w:cs="Arial"/>
          <w:sz w:val="22"/>
          <w:szCs w:val="22"/>
        </w:rPr>
      </w:pPr>
      <w:r w:rsidRPr="00BA77AC">
        <w:rPr>
          <w:rFonts w:ascii="Arial" w:hAnsi="Arial" w:cs="Arial"/>
          <w:sz w:val="22"/>
          <w:szCs w:val="22"/>
        </w:rPr>
        <w:t xml:space="preserve">Statuts de l’association mis à jour, </w:t>
      </w:r>
      <w:r w:rsidRPr="00BA77AC">
        <w:rPr>
          <w:rFonts w:ascii="Arial" w:hAnsi="Arial" w:cs="Arial"/>
          <w:b/>
          <w:sz w:val="22"/>
          <w:szCs w:val="22"/>
          <w:u w:val="single"/>
        </w:rPr>
        <w:t>datés et signés</w:t>
      </w:r>
      <w:r w:rsidR="007D3FB1" w:rsidRPr="00BA77AC">
        <w:rPr>
          <w:rFonts w:ascii="Arial" w:hAnsi="Arial" w:cs="Arial"/>
          <w:sz w:val="22"/>
          <w:szCs w:val="22"/>
        </w:rPr>
        <w:t xml:space="preserve"> par le président</w:t>
      </w:r>
      <w:r w:rsidR="003520D2">
        <w:rPr>
          <w:rFonts w:ascii="Arial" w:hAnsi="Arial" w:cs="Arial"/>
          <w:sz w:val="22"/>
          <w:szCs w:val="22"/>
        </w:rPr>
        <w:t xml:space="preserve"> ou la présidente</w:t>
      </w:r>
      <w:r w:rsidR="007D3FB1" w:rsidRPr="00BA77AC">
        <w:rPr>
          <w:rFonts w:ascii="Arial" w:hAnsi="Arial" w:cs="Arial"/>
          <w:sz w:val="22"/>
          <w:szCs w:val="22"/>
        </w:rPr>
        <w:t>.</w:t>
      </w:r>
    </w:p>
    <w:p w14:paraId="6AA6C43C" w14:textId="77777777" w:rsidR="007152FC" w:rsidRDefault="007152FC" w:rsidP="007152FC">
      <w:pPr>
        <w:numPr>
          <w:ilvl w:val="0"/>
          <w:numId w:val="1"/>
        </w:numPr>
        <w:tabs>
          <w:tab w:val="clear" w:pos="1410"/>
          <w:tab w:val="num" w:pos="720"/>
        </w:tabs>
        <w:spacing w:line="360" w:lineRule="auto"/>
        <w:ind w:hanging="1050"/>
        <w:rPr>
          <w:rFonts w:ascii="Arial" w:hAnsi="Arial" w:cs="Arial"/>
          <w:sz w:val="22"/>
          <w:szCs w:val="22"/>
        </w:rPr>
      </w:pPr>
      <w:r w:rsidRPr="00BA77AC">
        <w:rPr>
          <w:rFonts w:ascii="Arial" w:hAnsi="Arial" w:cs="Arial"/>
          <w:sz w:val="22"/>
          <w:szCs w:val="22"/>
        </w:rPr>
        <w:t>Copie de la dernière déclaration à la préfecture ou de la parution au J.O.</w:t>
      </w:r>
    </w:p>
    <w:p w14:paraId="1AC31BD3" w14:textId="77777777" w:rsidR="00567837" w:rsidRDefault="00567837" w:rsidP="007152FC">
      <w:pPr>
        <w:numPr>
          <w:ilvl w:val="0"/>
          <w:numId w:val="1"/>
        </w:numPr>
        <w:tabs>
          <w:tab w:val="clear" w:pos="1410"/>
          <w:tab w:val="num" w:pos="720"/>
        </w:tabs>
        <w:spacing w:line="360" w:lineRule="auto"/>
        <w:ind w:hanging="1050"/>
        <w:rPr>
          <w:rFonts w:ascii="Arial" w:hAnsi="Arial" w:cs="Arial"/>
          <w:sz w:val="22"/>
          <w:szCs w:val="22"/>
        </w:rPr>
      </w:pPr>
      <w:r w:rsidRPr="00567837">
        <w:rPr>
          <w:rFonts w:ascii="Arial" w:hAnsi="Arial" w:cs="Arial"/>
          <w:sz w:val="22"/>
          <w:szCs w:val="22"/>
        </w:rPr>
        <w:t>Attestation d’assurance de l’association</w:t>
      </w:r>
    </w:p>
    <w:p w14:paraId="4A0F21F4" w14:textId="516EC913" w:rsidR="000B2287" w:rsidRPr="00BA77AC" w:rsidRDefault="00A206FB" w:rsidP="007152FC">
      <w:pPr>
        <w:numPr>
          <w:ilvl w:val="0"/>
          <w:numId w:val="1"/>
        </w:numPr>
        <w:tabs>
          <w:tab w:val="clear" w:pos="1410"/>
          <w:tab w:val="num" w:pos="720"/>
        </w:tabs>
        <w:spacing w:line="360" w:lineRule="auto"/>
        <w:ind w:hanging="1050"/>
        <w:rPr>
          <w:rFonts w:ascii="Arial" w:hAnsi="Arial" w:cs="Arial"/>
          <w:sz w:val="22"/>
          <w:szCs w:val="22"/>
        </w:rPr>
      </w:pPr>
      <w:r>
        <w:rPr>
          <w:rFonts w:ascii="Arial" w:hAnsi="Arial" w:cs="Arial"/>
          <w:sz w:val="22"/>
          <w:szCs w:val="22"/>
        </w:rPr>
        <w:t>L</w:t>
      </w:r>
      <w:r w:rsidR="00CE2AFD">
        <w:rPr>
          <w:rFonts w:ascii="Arial" w:hAnsi="Arial" w:cs="Arial"/>
          <w:sz w:val="22"/>
          <w:szCs w:val="22"/>
        </w:rPr>
        <w:t>’annexe1 des statuts C3A, signée en 2 exemplaires par le président</w:t>
      </w:r>
      <w:r w:rsidR="00FB7E58">
        <w:rPr>
          <w:rFonts w:ascii="Arial" w:hAnsi="Arial" w:cs="Arial"/>
          <w:sz w:val="22"/>
          <w:szCs w:val="22"/>
        </w:rPr>
        <w:t xml:space="preserve"> ou la présidente</w:t>
      </w:r>
      <w:r w:rsidR="00CE2AFD">
        <w:rPr>
          <w:rFonts w:ascii="Arial" w:hAnsi="Arial" w:cs="Arial"/>
          <w:sz w:val="22"/>
          <w:szCs w:val="22"/>
        </w:rPr>
        <w:t xml:space="preserve"> de l‘association</w:t>
      </w:r>
    </w:p>
    <w:p w14:paraId="41965F3D" w14:textId="7568DEA2" w:rsidR="007152FC" w:rsidRPr="00BA77AC" w:rsidRDefault="007152FC" w:rsidP="007152FC">
      <w:pPr>
        <w:numPr>
          <w:ilvl w:val="0"/>
          <w:numId w:val="1"/>
        </w:numPr>
        <w:tabs>
          <w:tab w:val="clear" w:pos="1410"/>
          <w:tab w:val="num" w:pos="720"/>
        </w:tabs>
        <w:spacing w:line="360" w:lineRule="auto"/>
        <w:ind w:hanging="1050"/>
        <w:rPr>
          <w:rFonts w:ascii="Arial" w:hAnsi="Arial" w:cs="Arial"/>
          <w:sz w:val="22"/>
          <w:szCs w:val="22"/>
        </w:rPr>
      </w:pPr>
      <w:r w:rsidRPr="00BA77AC">
        <w:rPr>
          <w:rFonts w:ascii="Arial" w:hAnsi="Arial" w:cs="Arial"/>
          <w:sz w:val="22"/>
          <w:szCs w:val="22"/>
        </w:rPr>
        <w:t xml:space="preserve">Dernier compte rendu d’assemblée générale, </w:t>
      </w:r>
      <w:r w:rsidRPr="00BA77AC">
        <w:rPr>
          <w:rFonts w:ascii="Arial" w:hAnsi="Arial" w:cs="Arial"/>
          <w:b/>
          <w:sz w:val="22"/>
          <w:szCs w:val="22"/>
          <w:u w:val="single"/>
        </w:rPr>
        <w:t>daté et signé</w:t>
      </w:r>
      <w:r w:rsidRPr="00BA77AC">
        <w:rPr>
          <w:rFonts w:ascii="Arial" w:hAnsi="Arial" w:cs="Arial"/>
          <w:sz w:val="22"/>
          <w:szCs w:val="22"/>
        </w:rPr>
        <w:t xml:space="preserve"> par le président</w:t>
      </w:r>
      <w:r w:rsidR="00FB7E58">
        <w:rPr>
          <w:rFonts w:ascii="Arial" w:hAnsi="Arial" w:cs="Arial"/>
          <w:sz w:val="22"/>
          <w:szCs w:val="22"/>
        </w:rPr>
        <w:t xml:space="preserve"> ou </w:t>
      </w:r>
      <w:r w:rsidR="00397979">
        <w:rPr>
          <w:rFonts w:ascii="Arial" w:hAnsi="Arial" w:cs="Arial"/>
          <w:sz w:val="22"/>
          <w:szCs w:val="22"/>
        </w:rPr>
        <w:t>la présidente</w:t>
      </w:r>
      <w:r w:rsidRPr="00BA77AC">
        <w:rPr>
          <w:rFonts w:ascii="Arial" w:hAnsi="Arial" w:cs="Arial"/>
          <w:sz w:val="22"/>
          <w:szCs w:val="22"/>
        </w:rPr>
        <w:t>.</w:t>
      </w:r>
    </w:p>
    <w:p w14:paraId="0B84BC88" w14:textId="66071972" w:rsidR="005D2D66" w:rsidRPr="00052250" w:rsidRDefault="005D2D66" w:rsidP="00052250">
      <w:pPr>
        <w:pStyle w:val="Paragraphedeliste"/>
        <w:numPr>
          <w:ilvl w:val="0"/>
          <w:numId w:val="1"/>
        </w:numPr>
        <w:tabs>
          <w:tab w:val="clear" w:pos="1410"/>
          <w:tab w:val="num" w:pos="709"/>
        </w:tabs>
        <w:spacing w:line="360" w:lineRule="auto"/>
        <w:ind w:hanging="984"/>
        <w:rPr>
          <w:rFonts w:ascii="Arial" w:hAnsi="Arial" w:cs="Arial"/>
          <w:sz w:val="22"/>
          <w:szCs w:val="22"/>
        </w:rPr>
      </w:pPr>
      <w:r w:rsidRPr="00052250">
        <w:rPr>
          <w:rFonts w:ascii="Arial" w:hAnsi="Arial" w:cs="Arial"/>
          <w:sz w:val="22"/>
          <w:szCs w:val="22"/>
        </w:rPr>
        <w:t>Calendrier prévisionnel de vos actions pour l’année à venir</w:t>
      </w:r>
    </w:p>
    <w:p w14:paraId="7E41562A" w14:textId="77777777" w:rsidR="005D2D66" w:rsidRPr="00BA77AC" w:rsidRDefault="005D2D66" w:rsidP="005D2D66">
      <w:pPr>
        <w:spacing w:line="360" w:lineRule="auto"/>
        <w:rPr>
          <w:rFonts w:ascii="Arial" w:hAnsi="Arial" w:cs="Arial"/>
          <w:i/>
          <w:color w:val="808080" w:themeColor="background1" w:themeShade="80"/>
          <w:sz w:val="20"/>
          <w:szCs w:val="20"/>
        </w:rPr>
      </w:pPr>
    </w:p>
    <w:p w14:paraId="54F95207" w14:textId="77777777" w:rsidR="007152FC" w:rsidRPr="00BA77AC" w:rsidRDefault="007152FC" w:rsidP="007152FC">
      <w:pPr>
        <w:rPr>
          <w:rFonts w:ascii="Arial" w:hAnsi="Arial" w:cs="Arial"/>
          <w:b/>
          <w:sz w:val="22"/>
          <w:szCs w:val="22"/>
        </w:rPr>
      </w:pPr>
      <w:r w:rsidRPr="00BA77AC">
        <w:rPr>
          <w:rFonts w:ascii="Arial" w:hAnsi="Arial" w:cs="Arial"/>
          <w:b/>
          <w:sz w:val="22"/>
          <w:szCs w:val="22"/>
          <w:u w:val="single"/>
        </w:rPr>
        <w:t>ENVOI DU DOSSIER :</w:t>
      </w:r>
    </w:p>
    <w:p w14:paraId="7BCCC2E3" w14:textId="77777777" w:rsidR="007152FC" w:rsidRPr="00BA77AC" w:rsidRDefault="007152FC" w:rsidP="007152FC">
      <w:pPr>
        <w:rPr>
          <w:rFonts w:ascii="Arial" w:hAnsi="Arial" w:cs="Arial"/>
          <w:sz w:val="22"/>
          <w:szCs w:val="22"/>
        </w:rPr>
      </w:pPr>
    </w:p>
    <w:p w14:paraId="795D7154" w14:textId="77777777" w:rsidR="007152FC" w:rsidRDefault="007152FC" w:rsidP="007152FC">
      <w:pPr>
        <w:spacing w:line="360" w:lineRule="auto"/>
        <w:jc w:val="both"/>
        <w:rPr>
          <w:rFonts w:ascii="Arial" w:hAnsi="Arial" w:cs="Arial"/>
          <w:b/>
          <w:sz w:val="22"/>
          <w:szCs w:val="22"/>
        </w:rPr>
      </w:pPr>
      <w:r w:rsidRPr="00BA77AC">
        <w:rPr>
          <w:rFonts w:ascii="Arial" w:hAnsi="Arial" w:cs="Arial"/>
          <w:sz w:val="22"/>
          <w:szCs w:val="22"/>
        </w:rPr>
        <w:t xml:space="preserve">Le présent dossier et les pièces jointes </w:t>
      </w:r>
      <w:r w:rsidRPr="00BA77AC">
        <w:rPr>
          <w:rFonts w:ascii="Arial" w:hAnsi="Arial" w:cs="Arial"/>
          <w:b/>
          <w:sz w:val="22"/>
          <w:szCs w:val="22"/>
        </w:rPr>
        <w:t xml:space="preserve">doivent être envoyés : </w:t>
      </w:r>
    </w:p>
    <w:p w14:paraId="6A55BB9A" w14:textId="77777777" w:rsidR="00052250" w:rsidRPr="00052250" w:rsidRDefault="00052250" w:rsidP="00052250">
      <w:pPr>
        <w:pStyle w:val="Paragraphedeliste"/>
        <w:numPr>
          <w:ilvl w:val="0"/>
          <w:numId w:val="3"/>
        </w:numPr>
        <w:shd w:val="clear" w:color="auto" w:fill="CCCCCC"/>
        <w:spacing w:line="360" w:lineRule="auto"/>
        <w:rPr>
          <w:rFonts w:ascii="Arial" w:hAnsi="Arial" w:cs="Arial"/>
          <w:sz w:val="22"/>
          <w:szCs w:val="22"/>
        </w:rPr>
      </w:pPr>
      <w:r w:rsidRPr="00052250">
        <w:rPr>
          <w:rFonts w:ascii="Arial" w:hAnsi="Arial" w:cs="Arial"/>
          <w:b/>
          <w:bCs/>
          <w:sz w:val="22"/>
          <w:szCs w:val="22"/>
        </w:rPr>
        <w:t>par courriel</w:t>
      </w:r>
      <w:r w:rsidRPr="00052250">
        <w:rPr>
          <w:rFonts w:ascii="Arial" w:hAnsi="Arial" w:cs="Arial"/>
          <w:sz w:val="22"/>
          <w:szCs w:val="22"/>
        </w:rPr>
        <w:t xml:space="preserve"> à </w:t>
      </w:r>
      <w:hyperlink r:id="rId11" w:history="1">
        <w:r w:rsidRPr="00052250">
          <w:rPr>
            <w:rStyle w:val="Lienhypertexte"/>
            <w:rFonts w:ascii="Arial" w:hAnsi="Arial" w:cs="Arial"/>
          </w:rPr>
          <w:t>fabienne.claessen@uvsq.fr</w:t>
        </w:r>
      </w:hyperlink>
    </w:p>
    <w:p w14:paraId="39594BBC" w14:textId="31BB2C7C" w:rsidR="00052250" w:rsidRDefault="00052250" w:rsidP="00052250">
      <w:pPr>
        <w:numPr>
          <w:ilvl w:val="0"/>
          <w:numId w:val="1"/>
        </w:numPr>
        <w:shd w:val="clear" w:color="auto" w:fill="CCCCCC"/>
        <w:tabs>
          <w:tab w:val="clear" w:pos="1410"/>
          <w:tab w:val="num" w:pos="720"/>
        </w:tabs>
        <w:spacing w:line="360" w:lineRule="auto"/>
        <w:ind w:left="720" w:hanging="360"/>
        <w:jc w:val="center"/>
        <w:rPr>
          <w:rFonts w:ascii="Arial" w:hAnsi="Arial" w:cs="Arial"/>
          <w:b/>
          <w:bCs/>
          <w:sz w:val="22"/>
          <w:szCs w:val="22"/>
        </w:rPr>
      </w:pPr>
      <w:r w:rsidRPr="00120954">
        <w:rPr>
          <w:rFonts w:ascii="Arial" w:hAnsi="Arial" w:cs="Arial"/>
          <w:sz w:val="22"/>
          <w:szCs w:val="22"/>
        </w:rPr>
        <w:t>ATTENTION</w:t>
      </w:r>
      <w:r>
        <w:rPr>
          <w:rFonts w:ascii="Arial" w:hAnsi="Arial" w:cs="Arial"/>
          <w:sz w:val="22"/>
          <w:szCs w:val="22"/>
        </w:rPr>
        <w:t> :</w:t>
      </w:r>
      <w:r w:rsidRPr="00120954">
        <w:rPr>
          <w:rFonts w:ascii="Arial" w:hAnsi="Arial" w:cs="Arial"/>
          <w:b/>
          <w:bCs/>
          <w:sz w:val="22"/>
          <w:szCs w:val="22"/>
        </w:rPr>
        <w:t xml:space="preserve"> Les statuts et le compte-rendu d’A.G. doivent impérativement être signés par le président</w:t>
      </w:r>
      <w:r>
        <w:rPr>
          <w:rFonts w:ascii="Arial" w:hAnsi="Arial" w:cs="Arial"/>
          <w:b/>
          <w:bCs/>
          <w:sz w:val="22"/>
          <w:szCs w:val="22"/>
        </w:rPr>
        <w:t xml:space="preserve"> ou la présidente</w:t>
      </w:r>
      <w:r w:rsidRPr="00120954">
        <w:rPr>
          <w:rFonts w:ascii="Arial" w:hAnsi="Arial" w:cs="Arial"/>
          <w:b/>
          <w:bCs/>
          <w:sz w:val="22"/>
          <w:szCs w:val="22"/>
        </w:rPr>
        <w:t>.</w:t>
      </w:r>
    </w:p>
    <w:p w14:paraId="6D2C1C58" w14:textId="738C6370" w:rsidR="007152FC" w:rsidRDefault="007F407F" w:rsidP="007152FC">
      <w:pPr>
        <w:pStyle w:val="Pieddepage"/>
        <w:jc w:val="center"/>
        <w:rPr>
          <w:rFonts w:ascii="Helvetica Light" w:hAnsi="Helvetica Light"/>
          <w:sz w:val="28"/>
          <w:szCs w:val="28"/>
        </w:rPr>
      </w:pPr>
      <w:r>
        <w:rPr>
          <w:rFonts w:ascii="Helvetica Light" w:hAnsi="Helvetica Light"/>
          <w:noProof/>
          <w:sz w:val="28"/>
          <w:szCs w:val="28"/>
        </w:rPr>
        <mc:AlternateContent>
          <mc:Choice Requires="wps">
            <w:drawing>
              <wp:inline distT="0" distB="0" distL="0" distR="0" wp14:anchorId="506727EE" wp14:editId="313FB195">
                <wp:extent cx="3886200" cy="254000"/>
                <wp:effectExtent l="0" t="0" r="12700"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254000"/>
                        </a:xfrm>
                        <a:prstGeom prst="rect">
                          <a:avLst/>
                        </a:prstGeom>
                        <a:extLst>
                          <a:ext uri="{AF507438-7753-43E0-B8FC-AC1667EBCBE1}">
                            <a14:hiddenEffects xmlns:a14="http://schemas.microsoft.com/office/drawing/2010/main">
                              <a:effectLst/>
                            </a14:hiddenEffects>
                          </a:ext>
                        </a:extLst>
                      </wps:spPr>
                      <wps:txbx>
                        <w:txbxContent>
                          <w:p w14:paraId="153C194E"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FICHE DE RENSEIGNEMENTS</w:t>
                            </w:r>
                          </w:p>
                        </w:txbxContent>
                      </wps:txbx>
                      <wps:bodyPr wrap="square" numCol="1" fromWordArt="1">
                        <a:prstTxWarp prst="textPlain">
                          <a:avLst>
                            <a:gd name="adj" fmla="val 50000"/>
                          </a:avLst>
                        </a:prstTxWarp>
                        <a:spAutoFit/>
                      </wps:bodyPr>
                    </wps:wsp>
                  </a:graphicData>
                </a:graphic>
              </wp:inline>
            </w:drawing>
          </mc:Choice>
          <mc:Fallback>
            <w:pict>
              <v:shape w14:anchorId="506727EE" id="WordArt 1" o:spid="_x0000_s1033" type="#_x0000_t202" style="width:30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" filled="f" stroked="f">
                <o:lock v:ext="edit" shapetype="t"/>
                <v:textbox style="mso-fit-shape-to-text:t">
                  <w:txbxContent>
                    <w:p w14:paraId="153C194E"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FICHE DE RENSEIGNEMENTS</w:t>
                      </w:r>
                    </w:p>
                  </w:txbxContent>
                </v:textbox>
                <w10:anchorlock/>
              </v:shape>
            </w:pict>
          </mc:Fallback>
        </mc:AlternateContent>
      </w:r>
    </w:p>
    <w:p w14:paraId="5A8C3FB1" w14:textId="77777777" w:rsidR="007152FC" w:rsidRDefault="007152FC" w:rsidP="007152FC">
      <w:pPr>
        <w:autoSpaceDE w:val="0"/>
        <w:autoSpaceDN w:val="0"/>
        <w:adjustRightInd w:val="0"/>
        <w:spacing w:before="175" w:after="100" w:afterAutospacing="1"/>
        <w:rPr>
          <w:rFonts w:ascii="Arial" w:hAnsi="Arial" w:cs="Arial"/>
        </w:rPr>
      </w:pPr>
      <w:r>
        <w:rPr>
          <w:rFonts w:ascii="Arial" w:hAnsi="Arial" w:cs="Arial"/>
        </w:rPr>
        <w:t xml:space="preserve">Nom de l’association : </w:t>
      </w:r>
      <w:r>
        <w:rPr>
          <w:rFonts w:ascii="Arial" w:hAnsi="Arial" w:cs="Arial"/>
        </w:rPr>
        <w:br/>
      </w:r>
      <w:r>
        <w:rPr>
          <w:rFonts w:ascii="Arial" w:hAnsi="Arial" w:cs="Arial"/>
          <w:i/>
          <w:sz w:val="20"/>
          <w:szCs w:val="20"/>
        </w:rPr>
        <w:t>(Sigle et nom développés doivent être identiques à ceux de la déclaration au J.O.)</w:t>
      </w:r>
      <w:r>
        <w:rPr>
          <w:rFonts w:ascii="Arial" w:hAnsi="Arial" w:cs="Arial"/>
          <w:sz w:val="20"/>
          <w:szCs w:val="20"/>
        </w:rPr>
        <w:br/>
      </w:r>
      <w:r>
        <w:rPr>
          <w:rFonts w:ascii="Arial" w:hAnsi="Arial" w:cs="Arial"/>
        </w:rPr>
        <w:t xml:space="preserve">Date de création : </w:t>
      </w:r>
    </w:p>
    <w:p w14:paraId="78346039" w14:textId="77777777" w:rsidR="007152FC" w:rsidRDefault="007152FC" w:rsidP="007152FC">
      <w:pPr>
        <w:autoSpaceDE w:val="0"/>
        <w:autoSpaceDN w:val="0"/>
        <w:adjustRightInd w:val="0"/>
        <w:spacing w:before="175" w:after="100" w:afterAutospacing="1"/>
        <w:rPr>
          <w:rFonts w:ascii="Arial" w:hAnsi="Arial" w:cs="Arial"/>
          <w:b/>
        </w:rPr>
      </w:pPr>
      <w:r>
        <w:rPr>
          <w:rFonts w:ascii="Arial" w:hAnsi="Arial" w:cs="Arial"/>
          <w:b/>
          <w:u w:val="single"/>
        </w:rPr>
        <w:t>ADHÉRENTS </w:t>
      </w:r>
      <w:r>
        <w:rPr>
          <w:rFonts w:ascii="Arial" w:hAnsi="Arial" w:cs="Arial"/>
          <w:b/>
        </w:rPr>
        <w:t>:</w:t>
      </w:r>
    </w:p>
    <w:p w14:paraId="6F178124" w14:textId="507AC367" w:rsidR="00D705BA" w:rsidRDefault="007152FC" w:rsidP="007152FC">
      <w:pPr>
        <w:pStyle w:val="Pieddepage"/>
        <w:tabs>
          <w:tab w:val="clear" w:pos="4536"/>
          <w:tab w:val="left" w:pos="4680"/>
        </w:tabs>
        <w:jc w:val="both"/>
        <w:rPr>
          <w:rFonts w:ascii="Arial" w:hAnsi="Arial" w:cs="Arial"/>
        </w:rPr>
      </w:pPr>
      <w:r>
        <w:rPr>
          <w:rFonts w:ascii="Arial" w:hAnsi="Arial" w:cs="Arial"/>
        </w:rPr>
        <w:t xml:space="preserve">Nombre </w:t>
      </w:r>
      <w:r w:rsidR="00D625A9">
        <w:rPr>
          <w:rFonts w:ascii="Arial" w:hAnsi="Arial" w:cs="Arial"/>
        </w:rPr>
        <w:t>d’adhérents</w:t>
      </w:r>
      <w:r w:rsidR="00266742">
        <w:rPr>
          <w:rFonts w:ascii="Arial" w:hAnsi="Arial" w:cs="Arial"/>
        </w:rPr>
        <w:t xml:space="preserve"> et d’adhérentes</w:t>
      </w:r>
      <w:r w:rsidR="00D625A9">
        <w:rPr>
          <w:rFonts w:ascii="Arial" w:hAnsi="Arial" w:cs="Arial"/>
        </w:rPr>
        <w:t xml:space="preserve"> 201</w:t>
      </w:r>
      <w:r w:rsidR="003556B1">
        <w:rPr>
          <w:rFonts w:ascii="Arial" w:hAnsi="Arial" w:cs="Arial"/>
        </w:rPr>
        <w:t>6</w:t>
      </w:r>
      <w:r w:rsidR="009E6011">
        <w:rPr>
          <w:rFonts w:ascii="Arial" w:hAnsi="Arial" w:cs="Arial"/>
        </w:rPr>
        <w:t xml:space="preserve"> / 201</w:t>
      </w:r>
      <w:r w:rsidR="003556B1">
        <w:rPr>
          <w:rFonts w:ascii="Arial" w:hAnsi="Arial" w:cs="Arial"/>
        </w:rPr>
        <w:t>7</w:t>
      </w:r>
      <w:r>
        <w:rPr>
          <w:rFonts w:ascii="Arial" w:hAnsi="Arial" w:cs="Arial"/>
        </w:rPr>
        <w:t> :</w:t>
      </w:r>
      <w:r>
        <w:rPr>
          <w:rFonts w:ascii="Arial" w:hAnsi="Arial" w:cs="Arial"/>
        </w:rPr>
        <w:tab/>
      </w:r>
    </w:p>
    <w:p w14:paraId="0C5C71A8" w14:textId="46CEDB1F" w:rsidR="007152FC" w:rsidRDefault="007152FC" w:rsidP="007152FC">
      <w:pPr>
        <w:pStyle w:val="Pieddepage"/>
        <w:tabs>
          <w:tab w:val="clear" w:pos="4536"/>
          <w:tab w:val="left" w:pos="4680"/>
        </w:tabs>
        <w:jc w:val="both"/>
        <w:rPr>
          <w:rFonts w:ascii="Helvetica Light" w:hAnsi="Helvetica Light"/>
        </w:rPr>
      </w:pPr>
      <w:r>
        <w:rPr>
          <w:rFonts w:ascii="Arial" w:hAnsi="Arial" w:cs="Arial"/>
        </w:rPr>
        <w:t>Mont</w:t>
      </w:r>
      <w:r w:rsidR="00D625A9">
        <w:rPr>
          <w:rFonts w:ascii="Arial" w:hAnsi="Arial" w:cs="Arial"/>
        </w:rPr>
        <w:t>ant de la cotisation 201</w:t>
      </w:r>
      <w:r w:rsidR="003556B1">
        <w:rPr>
          <w:rFonts w:ascii="Arial" w:hAnsi="Arial" w:cs="Arial"/>
        </w:rPr>
        <w:t>7</w:t>
      </w:r>
      <w:r w:rsidR="009E6011">
        <w:rPr>
          <w:rFonts w:ascii="Arial" w:hAnsi="Arial" w:cs="Arial"/>
        </w:rPr>
        <w:t xml:space="preserve"> / 201</w:t>
      </w:r>
      <w:r w:rsidR="003556B1">
        <w:rPr>
          <w:rFonts w:ascii="Arial" w:hAnsi="Arial" w:cs="Arial"/>
        </w:rPr>
        <w:t>8</w:t>
      </w:r>
      <w:r>
        <w:rPr>
          <w:rFonts w:ascii="Arial" w:hAnsi="Arial" w:cs="Arial"/>
        </w:rPr>
        <w:t> :</w:t>
      </w:r>
    </w:p>
    <w:p w14:paraId="5180F2C0" w14:textId="77777777" w:rsidR="007152FC" w:rsidRDefault="007152FC" w:rsidP="007152FC">
      <w:pPr>
        <w:pStyle w:val="Pieddepage"/>
        <w:rPr>
          <w:rFonts w:ascii="Helvetica Light" w:hAnsi="Helvetica Light"/>
        </w:rPr>
      </w:pPr>
    </w:p>
    <w:p w14:paraId="5AED9CD8" w14:textId="77777777" w:rsidR="007152FC" w:rsidRDefault="007152FC" w:rsidP="007152FC">
      <w:pPr>
        <w:rPr>
          <w:rFonts w:ascii="Arial" w:hAnsi="Arial" w:cs="Arial"/>
          <w:b/>
        </w:rPr>
      </w:pPr>
      <w:r>
        <w:rPr>
          <w:rFonts w:ascii="Arial" w:hAnsi="Arial" w:cs="Arial"/>
          <w:b/>
          <w:u w:val="single"/>
        </w:rPr>
        <w:t>PROJETS </w:t>
      </w:r>
      <w:r>
        <w:rPr>
          <w:rFonts w:ascii="Arial" w:hAnsi="Arial" w:cs="Arial"/>
          <w:b/>
        </w:rPr>
        <w:t>:</w:t>
      </w:r>
    </w:p>
    <w:p w14:paraId="68A6F64A" w14:textId="77777777" w:rsidR="007152FC" w:rsidRDefault="007152FC" w:rsidP="007152FC">
      <w:pPr>
        <w:pStyle w:val="Pieddepage"/>
        <w:rPr>
          <w:rFonts w:ascii="Helvetica Light" w:hAnsi="Helvetica Light"/>
        </w:rPr>
      </w:pPr>
    </w:p>
    <w:p w14:paraId="68435D55" w14:textId="77777777" w:rsidR="007152FC" w:rsidRDefault="007152FC" w:rsidP="007152FC">
      <w:pPr>
        <w:pStyle w:val="Pieddepage"/>
        <w:rPr>
          <w:rFonts w:ascii="Arial" w:hAnsi="Arial" w:cs="Arial"/>
        </w:rPr>
      </w:pPr>
      <w:r>
        <w:rPr>
          <w:rFonts w:ascii="Arial" w:hAnsi="Arial" w:cs="Arial"/>
        </w:rPr>
        <w:t xml:space="preserve">Avez-vous obtenu un agrément de la Commission FSDIE précédemment ? </w:t>
      </w:r>
    </w:p>
    <w:p w14:paraId="7B6067A8" w14:textId="77777777" w:rsidR="007152FC" w:rsidRDefault="007152FC" w:rsidP="007152FC">
      <w:pPr>
        <w:pStyle w:val="Pieddepage"/>
        <w:rPr>
          <w:rFonts w:ascii="Arial" w:hAnsi="Arial" w:cs="Arial"/>
        </w:rPr>
      </w:pP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3C7599CF" w14:textId="77777777" w:rsidR="007152FC" w:rsidRDefault="007152FC" w:rsidP="007152FC">
      <w:pPr>
        <w:pStyle w:val="Pieddepage"/>
        <w:rPr>
          <w:rFonts w:ascii="Arial" w:hAnsi="Arial" w:cs="Arial"/>
        </w:rPr>
      </w:pPr>
      <w:r>
        <w:rPr>
          <w:rFonts w:ascii="Arial" w:hAnsi="Arial" w:cs="Arial"/>
        </w:rPr>
        <w:t>Date du dernier agrément :</w:t>
      </w:r>
    </w:p>
    <w:p w14:paraId="532EA399" w14:textId="77777777" w:rsidR="00AD262F" w:rsidRDefault="00AD262F" w:rsidP="007152FC">
      <w:pPr>
        <w:pStyle w:val="Pieddepage"/>
        <w:rPr>
          <w:rFonts w:ascii="Arial" w:hAnsi="Arial" w:cs="Arial"/>
        </w:rPr>
      </w:pPr>
    </w:p>
    <w:p w14:paraId="069A64C2" w14:textId="77777777" w:rsidR="007152FC" w:rsidRDefault="007152FC" w:rsidP="007152FC">
      <w:pPr>
        <w:pStyle w:val="Pieddepage"/>
        <w:rPr>
          <w:rFonts w:ascii="Arial" w:hAnsi="Arial" w:cs="Arial"/>
        </w:rPr>
      </w:pPr>
      <w:r>
        <w:rPr>
          <w:rFonts w:ascii="Arial" w:hAnsi="Arial" w:cs="Arial"/>
        </w:rPr>
        <w:t>Activité / Projets reconduits chaque année :</w:t>
      </w:r>
    </w:p>
    <w:p w14:paraId="6C180FAF" w14:textId="77777777" w:rsidR="007152FC" w:rsidRDefault="007152FC" w:rsidP="007152FC">
      <w:pPr>
        <w:pStyle w:val="Pieddepage"/>
        <w:rPr>
          <w:rFonts w:ascii="Helvetica Light" w:hAnsi="Helvetica Light"/>
        </w:rPr>
      </w:pPr>
    </w:p>
    <w:p w14:paraId="721EA907" w14:textId="77777777" w:rsidR="00E7768B" w:rsidRDefault="00E7768B" w:rsidP="007152FC">
      <w:pPr>
        <w:pStyle w:val="Pieddepage"/>
        <w:rPr>
          <w:rFonts w:ascii="Helvetica Light" w:hAnsi="Helvetica Light"/>
        </w:rPr>
      </w:pPr>
    </w:p>
    <w:p w14:paraId="1D476682" w14:textId="77777777" w:rsidR="007152FC" w:rsidRDefault="007152FC" w:rsidP="007152FC">
      <w:pPr>
        <w:pStyle w:val="Pieddepage"/>
        <w:rPr>
          <w:rFonts w:ascii="Helvetica Light" w:hAnsi="Helvetica Light"/>
        </w:rPr>
      </w:pPr>
    </w:p>
    <w:p w14:paraId="57345188" w14:textId="77777777" w:rsidR="007152FC" w:rsidRDefault="007152FC" w:rsidP="007152FC">
      <w:pPr>
        <w:pStyle w:val="Pieddepage"/>
        <w:rPr>
          <w:rFonts w:ascii="Helvetica Light" w:hAnsi="Helvetica Light"/>
        </w:rPr>
      </w:pPr>
    </w:p>
    <w:p w14:paraId="0D28B31D" w14:textId="36D796F5" w:rsidR="007152FC" w:rsidRDefault="009E6011" w:rsidP="007152FC">
      <w:pPr>
        <w:pStyle w:val="Pieddepage"/>
        <w:rPr>
          <w:rFonts w:ascii="Arial" w:hAnsi="Arial" w:cs="Arial"/>
        </w:rPr>
      </w:pPr>
      <w:r>
        <w:rPr>
          <w:rFonts w:ascii="Arial" w:hAnsi="Arial" w:cs="Arial"/>
        </w:rPr>
        <w:t>Projets pour 201</w:t>
      </w:r>
      <w:r w:rsidR="003556B1">
        <w:rPr>
          <w:rFonts w:ascii="Arial" w:hAnsi="Arial" w:cs="Arial"/>
        </w:rPr>
        <w:t>7</w:t>
      </w:r>
      <w:r>
        <w:rPr>
          <w:rFonts w:ascii="Arial" w:hAnsi="Arial" w:cs="Arial"/>
        </w:rPr>
        <w:t xml:space="preserve"> / 201</w:t>
      </w:r>
      <w:r w:rsidR="003556B1">
        <w:rPr>
          <w:rFonts w:ascii="Arial" w:hAnsi="Arial" w:cs="Arial"/>
        </w:rPr>
        <w:t>8</w:t>
      </w:r>
      <w:r w:rsidR="007152FC">
        <w:rPr>
          <w:rFonts w:ascii="Arial" w:hAnsi="Arial" w:cs="Arial"/>
        </w:rPr>
        <w:t xml:space="preserve"> (résumé) : </w:t>
      </w:r>
    </w:p>
    <w:p w14:paraId="6D6C17CE" w14:textId="77777777" w:rsidR="007152FC" w:rsidRDefault="007152FC" w:rsidP="007152FC">
      <w:pPr>
        <w:pStyle w:val="Pieddepage"/>
        <w:rPr>
          <w:rFonts w:ascii="Helvetica Light" w:hAnsi="Helvetica Light"/>
        </w:rPr>
      </w:pPr>
    </w:p>
    <w:p w14:paraId="66DA237C" w14:textId="77777777" w:rsidR="007152FC" w:rsidRDefault="007152FC" w:rsidP="007152FC">
      <w:pPr>
        <w:pStyle w:val="Pieddepage"/>
        <w:rPr>
          <w:rFonts w:ascii="Helvetica Light" w:hAnsi="Helvetica Light"/>
        </w:rPr>
      </w:pPr>
    </w:p>
    <w:p w14:paraId="1FD8B48C" w14:textId="77777777" w:rsidR="00E7768B" w:rsidRDefault="00E7768B" w:rsidP="007152FC">
      <w:pPr>
        <w:pStyle w:val="Pieddepage"/>
        <w:rPr>
          <w:rFonts w:ascii="Helvetica Light" w:hAnsi="Helvetica Light"/>
        </w:rPr>
      </w:pPr>
    </w:p>
    <w:p w14:paraId="57931D33" w14:textId="77777777" w:rsidR="00E7768B" w:rsidRDefault="00E7768B" w:rsidP="007152FC">
      <w:pPr>
        <w:pStyle w:val="Pieddepage"/>
        <w:rPr>
          <w:rFonts w:ascii="Helvetica Light" w:hAnsi="Helvetica Light"/>
        </w:rPr>
      </w:pPr>
    </w:p>
    <w:p w14:paraId="3F4704B7" w14:textId="77777777" w:rsidR="00AD262F" w:rsidRDefault="00AD262F" w:rsidP="007152FC">
      <w:pPr>
        <w:pStyle w:val="Pieddepage"/>
        <w:rPr>
          <w:rFonts w:ascii="Helvetica Light" w:hAnsi="Helvetica Light"/>
        </w:rPr>
      </w:pPr>
    </w:p>
    <w:p w14:paraId="757B34AE" w14:textId="77777777" w:rsidR="00E7768B" w:rsidRDefault="00E7768B" w:rsidP="007152FC">
      <w:pPr>
        <w:pStyle w:val="Pieddepage"/>
        <w:rPr>
          <w:rFonts w:ascii="Helvetica Light" w:hAnsi="Helvetica Light"/>
        </w:rPr>
      </w:pPr>
    </w:p>
    <w:p w14:paraId="12A0DD7E" w14:textId="77777777" w:rsidR="007152FC" w:rsidRDefault="007152FC" w:rsidP="007152FC">
      <w:pPr>
        <w:pStyle w:val="Pieddepage"/>
        <w:rPr>
          <w:rFonts w:ascii="Helvetica Light" w:hAnsi="Helvetica Light"/>
        </w:rPr>
      </w:pPr>
    </w:p>
    <w:p w14:paraId="405DDC00" w14:textId="77777777" w:rsidR="007152FC" w:rsidRDefault="007152FC" w:rsidP="007152FC">
      <w:pPr>
        <w:pStyle w:val="Pieddepage"/>
        <w:rPr>
          <w:rFonts w:ascii="Helvetica Light" w:hAnsi="Helvetica Light"/>
        </w:rPr>
      </w:pPr>
      <w:r>
        <w:rPr>
          <w:rFonts w:ascii="Arial" w:hAnsi="Arial" w:cs="Arial"/>
          <w:b/>
          <w:u w:val="single"/>
        </w:rPr>
        <w:t>BESOINS </w:t>
      </w:r>
      <w:r>
        <w:rPr>
          <w:rFonts w:ascii="Arial" w:hAnsi="Arial" w:cs="Arial"/>
          <w:b/>
        </w:rPr>
        <w:t>:</w:t>
      </w:r>
    </w:p>
    <w:p w14:paraId="6BCDD2CD" w14:textId="77777777" w:rsidR="007152FC" w:rsidRDefault="007152FC" w:rsidP="007152FC">
      <w:pPr>
        <w:pStyle w:val="Pieddepage"/>
        <w:rPr>
          <w:rFonts w:ascii="Helvetica Light" w:hAnsi="Helvetica Light"/>
        </w:rPr>
      </w:pPr>
    </w:p>
    <w:p w14:paraId="521CE467" w14:textId="77777777" w:rsidR="007152FC" w:rsidRDefault="007152FC" w:rsidP="007152FC">
      <w:pPr>
        <w:pStyle w:val="Pieddepage"/>
        <w:rPr>
          <w:rFonts w:ascii="Arial" w:hAnsi="Arial" w:cs="Arial"/>
        </w:rPr>
      </w:pPr>
      <w:r>
        <w:rPr>
          <w:rFonts w:ascii="Arial" w:hAnsi="Arial" w:cs="Arial"/>
        </w:rPr>
        <w:t xml:space="preserve">Avez-vous des besoins en matériel ? </w:t>
      </w: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39732CD8" w14:textId="77777777" w:rsidR="007152FC" w:rsidRDefault="007152FC" w:rsidP="007152FC">
      <w:pPr>
        <w:pStyle w:val="Pieddepage"/>
        <w:rPr>
          <w:rFonts w:ascii="Arial" w:hAnsi="Arial" w:cs="Arial"/>
        </w:rPr>
      </w:pPr>
      <w:r>
        <w:rPr>
          <w:rFonts w:ascii="Arial" w:hAnsi="Arial" w:cs="Arial"/>
        </w:rPr>
        <w:t>Si oui, lesquels ?</w:t>
      </w:r>
    </w:p>
    <w:p w14:paraId="128C23C0" w14:textId="77777777" w:rsidR="007152FC" w:rsidRDefault="007152FC" w:rsidP="007152FC">
      <w:pPr>
        <w:pStyle w:val="Pieddepage"/>
        <w:rPr>
          <w:rFonts w:ascii="Arial" w:hAnsi="Arial" w:cs="Arial"/>
        </w:rPr>
      </w:pPr>
    </w:p>
    <w:p w14:paraId="254448F4" w14:textId="77777777" w:rsidR="007152FC" w:rsidRDefault="007152FC" w:rsidP="007152FC">
      <w:pPr>
        <w:pStyle w:val="Pieddepage"/>
        <w:rPr>
          <w:rFonts w:ascii="Arial" w:hAnsi="Arial" w:cs="Arial"/>
        </w:rPr>
      </w:pPr>
      <w:r>
        <w:rPr>
          <w:rFonts w:ascii="Arial" w:hAnsi="Arial" w:cs="Arial"/>
        </w:rPr>
        <w:t xml:space="preserve">Avez-vous des besoins en communication ? </w:t>
      </w: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47AF8811" w14:textId="77777777" w:rsidR="007152FC" w:rsidRDefault="007152FC" w:rsidP="007152FC">
      <w:pPr>
        <w:pStyle w:val="Pieddepage"/>
        <w:rPr>
          <w:rFonts w:ascii="Arial" w:hAnsi="Arial" w:cs="Arial"/>
        </w:rPr>
      </w:pPr>
      <w:r>
        <w:rPr>
          <w:rFonts w:ascii="Arial" w:hAnsi="Arial" w:cs="Arial"/>
        </w:rPr>
        <w:t>Si oui, lesquels ?</w:t>
      </w:r>
    </w:p>
    <w:p w14:paraId="228CBC0C" w14:textId="77777777" w:rsidR="00AD262F" w:rsidRDefault="00AD262F" w:rsidP="007152FC">
      <w:pPr>
        <w:pStyle w:val="Pieddepage"/>
        <w:rPr>
          <w:rFonts w:ascii="Arial" w:hAnsi="Arial" w:cs="Arial"/>
        </w:rPr>
      </w:pPr>
    </w:p>
    <w:p w14:paraId="3403BC55" w14:textId="26A13160" w:rsidR="007152FC" w:rsidRDefault="007152FC" w:rsidP="007152FC">
      <w:pPr>
        <w:pStyle w:val="Pieddepage"/>
        <w:rPr>
          <w:rFonts w:ascii="Helvetica Light" w:hAnsi="Helvetica Light"/>
        </w:rPr>
      </w:pPr>
    </w:p>
    <w:p w14:paraId="0E5CDFA6" w14:textId="6315028E" w:rsidR="007152FC" w:rsidRDefault="007F407F" w:rsidP="007152FC">
      <w:pPr>
        <w:pStyle w:val="Pieddepage"/>
        <w:jc w:val="center"/>
        <w:rPr>
          <w:rFonts w:ascii="Helvetica Light" w:hAnsi="Helvetica Light"/>
        </w:rPr>
      </w:pPr>
      <w:r>
        <w:rPr>
          <w:rFonts w:ascii="Helvetica Light" w:hAnsi="Helvetica Light"/>
          <w:noProof/>
          <w:sz w:val="28"/>
          <w:szCs w:val="28"/>
        </w:rPr>
        <mc:AlternateContent>
          <mc:Choice Requires="wps">
            <w:drawing>
              <wp:inline distT="0" distB="0" distL="0" distR="0" wp14:anchorId="2073B05A" wp14:editId="15CFE1C5">
                <wp:extent cx="3886200" cy="254000"/>
                <wp:effectExtent l="0" t="0" r="12700" b="952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254000"/>
                        </a:xfrm>
                        <a:prstGeom prst="rect">
                          <a:avLst/>
                        </a:prstGeom>
                        <a:extLst>
                          <a:ext uri="{AF507438-7753-43E0-B8FC-AC1667EBCBE1}">
                            <a14:hiddenEffects xmlns:a14="http://schemas.microsoft.com/office/drawing/2010/main">
                              <a:effectLst/>
                            </a14:hiddenEffects>
                          </a:ext>
                        </a:extLst>
                      </wps:spPr>
                      <wps:txbx>
                        <w:txbxContent>
                          <w:p w14:paraId="6DEADE23"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TEXTE DE PRESENTATION</w:t>
                            </w:r>
                          </w:p>
                        </w:txbxContent>
                      </wps:txbx>
                      <wps:bodyPr wrap="square" numCol="1" fromWordArt="1">
                        <a:prstTxWarp prst="textPlain">
                          <a:avLst>
                            <a:gd name="adj" fmla="val 50000"/>
                          </a:avLst>
                        </a:prstTxWarp>
                        <a:spAutoFit/>
                      </wps:bodyPr>
                    </wps:wsp>
                  </a:graphicData>
                </a:graphic>
              </wp:inline>
            </w:drawing>
          </mc:Choice>
          <mc:Fallback>
            <w:pict>
              <v:shape w14:anchorId="2073B05A" id="WordArt 2" o:spid="_x0000_s1034" type="#_x0000_t202" style="width:30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" filled="f" stroked="f">
                <o:lock v:ext="edit" shapetype="t"/>
                <v:textbox style="mso-fit-shape-to-text:t">
                  <w:txbxContent>
                    <w:p w14:paraId="6DEADE23"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TEXTE DE PRESENTATION</w:t>
                      </w:r>
                    </w:p>
                  </w:txbxContent>
                </v:textbox>
                <w10:anchorlock/>
              </v:shape>
            </w:pict>
          </mc:Fallback>
        </mc:AlternateContent>
      </w:r>
    </w:p>
    <w:p w14:paraId="1BFCA3D2" w14:textId="77777777" w:rsidR="007152FC" w:rsidRDefault="007152FC" w:rsidP="007152FC">
      <w:pPr>
        <w:pStyle w:val="Pieddepage"/>
        <w:rPr>
          <w:rFonts w:ascii="Helvetica Light" w:hAnsi="Helvetica Light"/>
        </w:rPr>
      </w:pPr>
    </w:p>
    <w:p w14:paraId="462571D3" w14:textId="77777777" w:rsidR="007152FC" w:rsidRDefault="007152FC" w:rsidP="007152FC">
      <w:pPr>
        <w:pStyle w:val="Pieddepage"/>
        <w:jc w:val="both"/>
        <w:rPr>
          <w:rFonts w:ascii="Arial" w:hAnsi="Arial" w:cs="Arial"/>
        </w:rPr>
      </w:pPr>
      <w:r>
        <w:rPr>
          <w:rFonts w:ascii="Arial" w:hAnsi="Arial" w:cs="Arial"/>
        </w:rPr>
        <w:t>Le texte de présentation de l’association pourra être utilisé par la Direction de la Vie Etudiante dans le cadre de ses communications sur des associations, et notamment pour :</w:t>
      </w:r>
    </w:p>
    <w:p w14:paraId="258C90E2" w14:textId="77777777" w:rsidR="007152FC" w:rsidRDefault="007152FC" w:rsidP="007152FC">
      <w:pPr>
        <w:pStyle w:val="Pieddepage"/>
        <w:jc w:val="both"/>
        <w:rPr>
          <w:rFonts w:ascii="Arial" w:hAnsi="Arial" w:cs="Arial"/>
        </w:rPr>
      </w:pPr>
    </w:p>
    <w:p w14:paraId="1C9EF0CA" w14:textId="77777777" w:rsidR="007152FC" w:rsidRDefault="007152FC" w:rsidP="007152FC">
      <w:pPr>
        <w:numPr>
          <w:ilvl w:val="0"/>
          <w:numId w:val="1"/>
        </w:numPr>
        <w:rPr>
          <w:rFonts w:ascii="Arial" w:hAnsi="Arial" w:cs="Arial"/>
        </w:rPr>
      </w:pPr>
      <w:r>
        <w:rPr>
          <w:rFonts w:ascii="Arial" w:hAnsi="Arial" w:cs="Arial"/>
        </w:rPr>
        <w:t>le guide des associations</w:t>
      </w:r>
    </w:p>
    <w:p w14:paraId="18884230" w14:textId="074E2912" w:rsidR="007152FC" w:rsidRPr="00B82C88" w:rsidRDefault="007152FC" w:rsidP="007152FC">
      <w:pPr>
        <w:numPr>
          <w:ilvl w:val="0"/>
          <w:numId w:val="1"/>
        </w:numPr>
        <w:rPr>
          <w:rFonts w:ascii="Arial" w:hAnsi="Arial" w:cs="Arial"/>
        </w:rPr>
      </w:pPr>
      <w:r>
        <w:rPr>
          <w:rFonts w:ascii="Arial" w:hAnsi="Arial" w:cs="Arial"/>
        </w:rPr>
        <w:t xml:space="preserve">le </w:t>
      </w:r>
      <w:r w:rsidR="00052250">
        <w:rPr>
          <w:rFonts w:ascii="Arial" w:hAnsi="Arial" w:cs="Arial"/>
        </w:rPr>
        <w:t>site internet de l’UVSQ</w:t>
      </w:r>
    </w:p>
    <w:p w14:paraId="3E5FE5E2" w14:textId="77777777" w:rsidR="007152FC" w:rsidRDefault="007152FC" w:rsidP="007152FC">
      <w:pPr>
        <w:pStyle w:val="Pieddepage"/>
        <w:jc w:val="both"/>
        <w:rPr>
          <w:rFonts w:ascii="Helvetica Light" w:hAnsi="Helvetica Light"/>
        </w:rPr>
      </w:pPr>
    </w:p>
    <w:p w14:paraId="0002DCA8" w14:textId="77777777" w:rsidR="007152FC" w:rsidRDefault="007152FC" w:rsidP="007152FC">
      <w:pPr>
        <w:pStyle w:val="Pieddepage"/>
        <w:rPr>
          <w:rFonts w:ascii="Helvetica Light" w:hAnsi="Helvetica Light"/>
        </w:rPr>
      </w:pPr>
    </w:p>
    <w:p w14:paraId="08D7CC70" w14:textId="77777777" w:rsidR="007152FC" w:rsidRDefault="007152FC" w:rsidP="007152FC">
      <w:pPr>
        <w:pStyle w:val="Pieddepage"/>
        <w:rPr>
          <w:rFonts w:ascii="Helvetica Light" w:hAnsi="Helvetica Light"/>
        </w:rPr>
      </w:pPr>
    </w:p>
    <w:p w14:paraId="2DF17D8B" w14:textId="77777777" w:rsidR="007152FC" w:rsidRDefault="007152FC" w:rsidP="007152FC">
      <w:pPr>
        <w:pStyle w:val="Pieddepage"/>
        <w:rPr>
          <w:rFonts w:ascii="Helvetica Light" w:hAnsi="Helvetica Light"/>
        </w:rPr>
      </w:pPr>
    </w:p>
    <w:p w14:paraId="246A08A7" w14:textId="77777777" w:rsidR="007152FC" w:rsidRDefault="007152FC" w:rsidP="007152FC">
      <w:pPr>
        <w:pStyle w:val="Pieddepage"/>
        <w:rPr>
          <w:rFonts w:ascii="Helvetica Light" w:hAnsi="Helvetica Light"/>
        </w:rPr>
      </w:pPr>
    </w:p>
    <w:p w14:paraId="12DAA944" w14:textId="77777777" w:rsidR="007152FC" w:rsidRDefault="007152FC" w:rsidP="007152FC">
      <w:pPr>
        <w:pStyle w:val="Pieddepage"/>
        <w:rPr>
          <w:rFonts w:ascii="Helvetica Light" w:hAnsi="Helvetica Light"/>
        </w:rPr>
      </w:pPr>
    </w:p>
    <w:p w14:paraId="1CF01197" w14:textId="77777777" w:rsidR="007152FC" w:rsidRDefault="007152FC" w:rsidP="007152FC">
      <w:pPr>
        <w:pStyle w:val="Pieddepage"/>
        <w:rPr>
          <w:rFonts w:ascii="Helvetica Light" w:hAnsi="Helvetica Light"/>
        </w:rPr>
      </w:pPr>
    </w:p>
    <w:p w14:paraId="40DF7DF6" w14:textId="77777777" w:rsidR="007152FC" w:rsidRDefault="007152FC" w:rsidP="007152FC">
      <w:pPr>
        <w:pStyle w:val="Pieddepage"/>
        <w:rPr>
          <w:rFonts w:ascii="Helvetica Light" w:hAnsi="Helvetica Light"/>
        </w:rPr>
      </w:pPr>
    </w:p>
    <w:p w14:paraId="58F0115F" w14:textId="77777777" w:rsidR="007152FC" w:rsidRDefault="007152FC" w:rsidP="007152FC">
      <w:pPr>
        <w:pStyle w:val="Pieddepage"/>
        <w:rPr>
          <w:rFonts w:ascii="Helvetica Light" w:hAnsi="Helvetica Light"/>
        </w:rPr>
      </w:pPr>
    </w:p>
    <w:p w14:paraId="0CD73C89" w14:textId="77777777" w:rsidR="007152FC" w:rsidRDefault="007152FC" w:rsidP="007152FC">
      <w:pPr>
        <w:pStyle w:val="Pieddepage"/>
        <w:rPr>
          <w:rFonts w:ascii="Helvetica Light" w:hAnsi="Helvetica Light"/>
        </w:rPr>
      </w:pPr>
    </w:p>
    <w:p w14:paraId="520D59E8" w14:textId="77777777" w:rsidR="007152FC" w:rsidRDefault="007152FC" w:rsidP="007152FC">
      <w:pPr>
        <w:pStyle w:val="Pieddepage"/>
        <w:rPr>
          <w:rFonts w:ascii="Helvetica Light" w:hAnsi="Helvetica Light"/>
        </w:rPr>
      </w:pPr>
    </w:p>
    <w:p w14:paraId="653EF298" w14:textId="7C61CDE6" w:rsidR="007152FC" w:rsidRDefault="007152FC" w:rsidP="007152FC">
      <w:pPr>
        <w:pStyle w:val="Pieddepage"/>
        <w:rPr>
          <w:rFonts w:ascii="Arial" w:hAnsi="Arial" w:cs="Arial"/>
        </w:rPr>
      </w:pPr>
      <w:r>
        <w:rPr>
          <w:rFonts w:ascii="Arial" w:hAnsi="Arial" w:cs="Arial"/>
        </w:rPr>
        <w:t>Contact à diffuser aux étudiants </w:t>
      </w:r>
      <w:r w:rsidR="00D705BA">
        <w:rPr>
          <w:rFonts w:ascii="Arial" w:hAnsi="Arial" w:cs="Arial"/>
        </w:rPr>
        <w:t>et aux étudiantes</w:t>
      </w:r>
      <w:r>
        <w:rPr>
          <w:rFonts w:ascii="Arial" w:hAnsi="Arial" w:cs="Arial"/>
        </w:rPr>
        <w:t xml:space="preserve">: </w:t>
      </w:r>
    </w:p>
    <w:p w14:paraId="3AED9ED7" w14:textId="77777777" w:rsidR="007152FC" w:rsidRDefault="007152FC" w:rsidP="007152FC">
      <w:pPr>
        <w:numPr>
          <w:ilvl w:val="0"/>
          <w:numId w:val="1"/>
        </w:numPr>
        <w:rPr>
          <w:rFonts w:ascii="Arial" w:hAnsi="Arial" w:cs="Arial"/>
        </w:rPr>
      </w:pPr>
      <w:r>
        <w:rPr>
          <w:rFonts w:ascii="Arial" w:hAnsi="Arial" w:cs="Arial"/>
        </w:rPr>
        <w:t xml:space="preserve">courriel </w:t>
      </w:r>
    </w:p>
    <w:p w14:paraId="48F36DFB" w14:textId="77777777" w:rsidR="007152FC" w:rsidRDefault="007152FC" w:rsidP="007152FC">
      <w:pPr>
        <w:ind w:left="705"/>
        <w:rPr>
          <w:rFonts w:ascii="Arial" w:hAnsi="Arial" w:cs="Arial"/>
        </w:rPr>
      </w:pPr>
      <w:r>
        <w:rPr>
          <w:rFonts w:ascii="Arial" w:hAnsi="Arial" w:cs="Arial"/>
        </w:rPr>
        <w:tab/>
      </w:r>
      <w:r>
        <w:rPr>
          <w:rFonts w:ascii="Arial" w:hAnsi="Arial" w:cs="Arial"/>
        </w:rPr>
        <w:tab/>
      </w:r>
      <w:r>
        <w:rPr>
          <w:rFonts w:ascii="Arial" w:hAnsi="Arial" w:cs="Arial"/>
          <w:i/>
          <w:sz w:val="20"/>
          <w:szCs w:val="20"/>
        </w:rPr>
        <w:t>(</w:t>
      </w:r>
      <w:proofErr w:type="gramStart"/>
      <w:r>
        <w:rPr>
          <w:rFonts w:ascii="Arial" w:hAnsi="Arial" w:cs="Arial"/>
          <w:i/>
          <w:sz w:val="20"/>
          <w:szCs w:val="20"/>
        </w:rPr>
        <w:t>une</w:t>
      </w:r>
      <w:proofErr w:type="gramEnd"/>
      <w:r>
        <w:rPr>
          <w:rFonts w:ascii="Arial" w:hAnsi="Arial" w:cs="Arial"/>
          <w:i/>
          <w:sz w:val="20"/>
          <w:szCs w:val="20"/>
        </w:rPr>
        <w:t xml:space="preserve"> adresse électronique vous sera fournie d’ici peu)</w:t>
      </w:r>
      <w:r>
        <w:rPr>
          <w:rFonts w:ascii="Arial" w:hAnsi="Arial" w:cs="Arial"/>
        </w:rPr>
        <w:t xml:space="preserve"> </w:t>
      </w:r>
    </w:p>
    <w:p w14:paraId="3DCF01C9" w14:textId="77777777" w:rsidR="007152FC" w:rsidRDefault="007152FC" w:rsidP="007152FC">
      <w:pPr>
        <w:numPr>
          <w:ilvl w:val="0"/>
          <w:numId w:val="1"/>
        </w:numPr>
        <w:rPr>
          <w:rFonts w:ascii="Arial" w:hAnsi="Arial" w:cs="Arial"/>
        </w:rPr>
      </w:pPr>
      <w:r>
        <w:rPr>
          <w:rFonts w:ascii="Arial" w:hAnsi="Arial" w:cs="Arial"/>
        </w:rPr>
        <w:t>local / adresse</w:t>
      </w:r>
    </w:p>
    <w:p w14:paraId="4984606C" w14:textId="77777777" w:rsidR="007152FC" w:rsidRDefault="007152FC" w:rsidP="007152FC">
      <w:pPr>
        <w:numPr>
          <w:ilvl w:val="0"/>
          <w:numId w:val="1"/>
        </w:numPr>
        <w:rPr>
          <w:rFonts w:ascii="Arial" w:hAnsi="Arial" w:cs="Arial"/>
        </w:rPr>
      </w:pPr>
      <w:r>
        <w:rPr>
          <w:rFonts w:ascii="Arial" w:hAnsi="Arial" w:cs="Arial"/>
        </w:rPr>
        <w:t>téléphone</w:t>
      </w:r>
    </w:p>
    <w:p w14:paraId="7673F85B" w14:textId="77777777" w:rsidR="007152FC" w:rsidRDefault="007152FC" w:rsidP="007152FC">
      <w:pPr>
        <w:numPr>
          <w:ilvl w:val="0"/>
          <w:numId w:val="1"/>
        </w:numPr>
        <w:rPr>
          <w:rFonts w:ascii="Arial" w:hAnsi="Arial" w:cs="Arial"/>
        </w:rPr>
      </w:pPr>
      <w:r>
        <w:rPr>
          <w:rFonts w:ascii="Arial" w:hAnsi="Arial" w:cs="Arial"/>
        </w:rPr>
        <w:t>site Internet</w:t>
      </w:r>
    </w:p>
    <w:p w14:paraId="5A0BB531" w14:textId="77777777" w:rsidR="007152FC" w:rsidRDefault="007152FC" w:rsidP="007152FC">
      <w:pPr>
        <w:pStyle w:val="Pieddepage"/>
        <w:rPr>
          <w:rFonts w:ascii="Helvetica Light" w:hAnsi="Helvetica Light"/>
        </w:rPr>
      </w:pPr>
    </w:p>
    <w:p w14:paraId="0E32F5A4" w14:textId="0DC6BF5F" w:rsidR="007152FC" w:rsidRDefault="007F407F" w:rsidP="007152FC">
      <w:pPr>
        <w:pStyle w:val="Pieddepage"/>
        <w:jc w:val="center"/>
        <w:rPr>
          <w:rFonts w:ascii="Helvetica Light" w:hAnsi="Helvetica Light"/>
        </w:rPr>
      </w:pPr>
      <w:r>
        <w:rPr>
          <w:rFonts w:ascii="Helvetica Light" w:hAnsi="Helvetica Light"/>
          <w:noProof/>
          <w:sz w:val="28"/>
          <w:szCs w:val="28"/>
        </w:rPr>
        <mc:AlternateContent>
          <mc:Choice Requires="wps">
            <w:drawing>
              <wp:inline distT="0" distB="0" distL="0" distR="0" wp14:anchorId="1141384D" wp14:editId="48CA23A8">
                <wp:extent cx="901700" cy="254000"/>
                <wp:effectExtent l="0" t="0" r="9525" b="9525"/>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1700" cy="254000"/>
                        </a:xfrm>
                        <a:prstGeom prst="rect">
                          <a:avLst/>
                        </a:prstGeom>
                        <a:extLst>
                          <a:ext uri="{AF507438-7753-43E0-B8FC-AC1667EBCBE1}">
                            <a14:hiddenEffects xmlns:a14="http://schemas.microsoft.com/office/drawing/2010/main">
                              <a:effectLst/>
                            </a14:hiddenEffects>
                          </a:ext>
                        </a:extLst>
                      </wps:spPr>
                      <wps:txbx>
                        <w:txbxContent>
                          <w:p w14:paraId="5DB61BE7"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LOGO</w:t>
                            </w:r>
                          </w:p>
                        </w:txbxContent>
                      </wps:txbx>
                      <wps:bodyPr wrap="square" numCol="1" fromWordArt="1">
                        <a:prstTxWarp prst="textPlain">
                          <a:avLst>
                            <a:gd name="adj" fmla="val 50000"/>
                          </a:avLst>
                        </a:prstTxWarp>
                        <a:spAutoFit/>
                      </wps:bodyPr>
                    </wps:wsp>
                  </a:graphicData>
                </a:graphic>
              </wp:inline>
            </w:drawing>
          </mc:Choice>
          <mc:Fallback>
            <w:pict>
              <v:shape w14:anchorId="1141384D" id="WordArt 3" o:spid="_x0000_s1035" type="#_x0000_t202" style="width:71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" filled="f" stroked="f">
                <o:lock v:ext="edit" shapetype="t"/>
                <v:textbox style="mso-fit-shape-to-text:t">
                  <w:txbxContent>
                    <w:p w14:paraId="5DB61BE7"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LOGO</w:t>
                      </w:r>
                    </w:p>
                  </w:txbxContent>
                </v:textbox>
                <w10:anchorlock/>
              </v:shape>
            </w:pict>
          </mc:Fallback>
        </mc:AlternateContent>
      </w:r>
    </w:p>
    <w:p w14:paraId="54064A13" w14:textId="77777777" w:rsidR="007152FC" w:rsidRDefault="007152FC" w:rsidP="007152FC">
      <w:pPr>
        <w:pStyle w:val="Pieddepage"/>
        <w:rPr>
          <w:rFonts w:ascii="Helvetica Light" w:hAnsi="Helvetica Light"/>
        </w:rPr>
      </w:pPr>
    </w:p>
    <w:p w14:paraId="1054AF45" w14:textId="77777777" w:rsidR="007152FC" w:rsidRDefault="007152FC" w:rsidP="007152FC">
      <w:pPr>
        <w:pStyle w:val="Pieddepage"/>
        <w:jc w:val="both"/>
        <w:rPr>
          <w:rFonts w:ascii="Arial" w:hAnsi="Arial" w:cs="Arial"/>
        </w:rPr>
      </w:pPr>
      <w:r>
        <w:rPr>
          <w:rFonts w:ascii="Arial" w:hAnsi="Arial" w:cs="Arial"/>
        </w:rPr>
        <w:t>Vous devez insérer ici le logo de l’association. Il devra aussi être joint séparément dans une très bonne définition, utilisable pour impression.</w:t>
      </w:r>
    </w:p>
    <w:p w14:paraId="10F00A2B" w14:textId="77777777" w:rsidR="00AD262F" w:rsidRDefault="00AD262F" w:rsidP="007152FC">
      <w:pPr>
        <w:pStyle w:val="Pieddepage"/>
        <w:jc w:val="both"/>
        <w:rPr>
          <w:rFonts w:ascii="Arial" w:hAnsi="Arial" w:cs="Arial"/>
        </w:rPr>
      </w:pPr>
    </w:p>
    <w:p w14:paraId="63C2C260" w14:textId="77777777" w:rsidR="00AD262F" w:rsidRDefault="00AD262F" w:rsidP="007152FC">
      <w:pPr>
        <w:pStyle w:val="Pieddepage"/>
        <w:jc w:val="both"/>
        <w:rPr>
          <w:rFonts w:ascii="Arial" w:hAnsi="Arial" w:cs="Arial"/>
        </w:rPr>
      </w:pPr>
    </w:p>
    <w:p w14:paraId="41A7C3E7" w14:textId="77777777" w:rsidR="00AD262F" w:rsidRDefault="00AD262F" w:rsidP="007152FC">
      <w:pPr>
        <w:pStyle w:val="Pieddepage"/>
        <w:jc w:val="both"/>
        <w:rPr>
          <w:rFonts w:ascii="Arial" w:hAnsi="Arial" w:cs="Arial"/>
        </w:rPr>
      </w:pPr>
    </w:p>
    <w:p w14:paraId="6430AFDA" w14:textId="77777777" w:rsidR="00903E3D" w:rsidRDefault="00903E3D" w:rsidP="007152FC">
      <w:pPr>
        <w:pStyle w:val="Pieddepage"/>
        <w:jc w:val="both"/>
        <w:rPr>
          <w:rFonts w:ascii="Arial" w:hAnsi="Arial" w:cs="Arial"/>
        </w:rPr>
      </w:pPr>
    </w:p>
    <w:p w14:paraId="3AD728D2" w14:textId="77777777" w:rsidR="00903E3D" w:rsidRDefault="00903E3D" w:rsidP="007152FC">
      <w:pPr>
        <w:pStyle w:val="Pieddepage"/>
        <w:jc w:val="both"/>
        <w:rPr>
          <w:rFonts w:ascii="Arial" w:hAnsi="Arial" w:cs="Arial"/>
        </w:rPr>
      </w:pPr>
    </w:p>
    <w:p w14:paraId="6B45C5F8" w14:textId="77777777" w:rsidR="00903E3D" w:rsidRDefault="00903E3D" w:rsidP="007152FC">
      <w:pPr>
        <w:pStyle w:val="Pieddepage"/>
        <w:jc w:val="both"/>
        <w:rPr>
          <w:rFonts w:ascii="Arial" w:hAnsi="Arial" w:cs="Arial"/>
        </w:rPr>
      </w:pPr>
    </w:p>
    <w:p w14:paraId="1BD4A0EB" w14:textId="167EE8DD" w:rsidR="007152FC" w:rsidRDefault="007152FC" w:rsidP="007152FC">
      <w:pPr>
        <w:pStyle w:val="Pieddepage"/>
        <w:jc w:val="center"/>
        <w:rPr>
          <w:rFonts w:ascii="Arial" w:hAnsi="Arial" w:cs="Arial"/>
        </w:rPr>
      </w:pPr>
    </w:p>
    <w:p w14:paraId="1DB82C0C" w14:textId="77777777" w:rsidR="00AD262F" w:rsidRDefault="00AD262F" w:rsidP="007152FC">
      <w:pPr>
        <w:pStyle w:val="Pieddepage"/>
        <w:jc w:val="center"/>
        <w:rPr>
          <w:rFonts w:ascii="Arial" w:hAnsi="Arial" w:cs="Arial"/>
        </w:rPr>
      </w:pPr>
    </w:p>
    <w:p w14:paraId="472E0959" w14:textId="5E071E2D" w:rsidR="007152FC" w:rsidRDefault="007F407F" w:rsidP="007152FC">
      <w:pPr>
        <w:pStyle w:val="Pieddepage"/>
        <w:jc w:val="center"/>
        <w:rPr>
          <w:rFonts w:ascii="Helvetica Light" w:hAnsi="Helvetica Light"/>
          <w:sz w:val="28"/>
          <w:szCs w:val="28"/>
        </w:rPr>
      </w:pPr>
      <w:r>
        <w:rPr>
          <w:rFonts w:ascii="Helvetica Light" w:hAnsi="Helvetica Light"/>
          <w:noProof/>
          <w:sz w:val="28"/>
          <w:szCs w:val="28"/>
        </w:rPr>
        <mc:AlternateContent>
          <mc:Choice Requires="wps">
            <w:drawing>
              <wp:inline distT="0" distB="0" distL="0" distR="0" wp14:anchorId="0E19A004" wp14:editId="7335478F">
                <wp:extent cx="5791200" cy="254000"/>
                <wp:effectExtent l="0" t="0" r="12700" b="9525"/>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254000"/>
                        </a:xfrm>
                        <a:prstGeom prst="rect">
                          <a:avLst/>
                        </a:prstGeom>
                        <a:extLst>
                          <a:ext uri="{AF507438-7753-43E0-B8FC-AC1667EBCBE1}">
                            <a14:hiddenEffects xmlns:a14="http://schemas.microsoft.com/office/drawing/2010/main">
                              <a:effectLst/>
                            </a14:hiddenEffects>
                          </a:ext>
                        </a:extLst>
                      </wps:spPr>
                      <wps:txbx>
                        <w:txbxContent>
                          <w:p w14:paraId="1DC3CECF"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LISTE ACTUALISEE DES MEMBRES DU BUREAU</w:t>
                            </w:r>
                          </w:p>
                        </w:txbxContent>
                      </wps:txbx>
                      <wps:bodyPr wrap="square" numCol="1" fromWordArt="1">
                        <a:prstTxWarp prst="textPlain">
                          <a:avLst>
                            <a:gd name="adj" fmla="val 50000"/>
                          </a:avLst>
                        </a:prstTxWarp>
                        <a:spAutoFit/>
                      </wps:bodyPr>
                    </wps:wsp>
                  </a:graphicData>
                </a:graphic>
              </wp:inline>
            </w:drawing>
          </mc:Choice>
          <mc:Fallback>
            <w:pict>
              <v:shape w14:anchorId="0E19A004" id="WordArt 4" o:spid="_x0000_s1036" type="#_x0000_t202" style="width:45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" filled="f" stroked="f">
                <o:lock v:ext="edit" shapetype="t"/>
                <v:textbox style="mso-fit-shape-to-text:t">
                  <w:txbxContent>
                    <w:p w14:paraId="1DC3CECF" w14:textId="77777777" w:rsidR="007F407F" w:rsidRDefault="007F407F"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LISTE ACTUALISEE DES MEMBRES DU BUREAU</w:t>
                      </w:r>
                    </w:p>
                  </w:txbxContent>
                </v:textbox>
                <w10:anchorlock/>
              </v:shape>
            </w:pict>
          </mc:Fallback>
        </mc:AlternateContent>
      </w:r>
    </w:p>
    <w:p w14:paraId="4C297B17" w14:textId="77777777" w:rsidR="007152FC" w:rsidRDefault="007152FC" w:rsidP="007152FC">
      <w:pPr>
        <w:pStyle w:val="Pieddepage"/>
        <w:rPr>
          <w:rFonts w:ascii="Arial" w:hAnsi="Arial" w:cs="Arial"/>
        </w:rPr>
      </w:pPr>
    </w:p>
    <w:p w14:paraId="6E640070" w14:textId="0A409807" w:rsidR="007152FC" w:rsidRDefault="007152FC" w:rsidP="007152FC">
      <w:pPr>
        <w:pStyle w:val="Pieddepage"/>
        <w:jc w:val="both"/>
        <w:rPr>
          <w:rFonts w:ascii="Arial" w:hAnsi="Arial" w:cs="Arial"/>
        </w:rPr>
      </w:pPr>
      <w:r>
        <w:rPr>
          <w:rFonts w:ascii="Arial" w:hAnsi="Arial" w:cs="Arial"/>
        </w:rPr>
        <w:t>Merci de préciser au moins les coordonnées du président</w:t>
      </w:r>
      <w:r w:rsidR="005D046B">
        <w:rPr>
          <w:rFonts w:ascii="Arial" w:hAnsi="Arial" w:cs="Arial"/>
        </w:rPr>
        <w:t xml:space="preserve"> ou de la présidente</w:t>
      </w:r>
      <w:r>
        <w:rPr>
          <w:rFonts w:ascii="Arial" w:hAnsi="Arial" w:cs="Arial"/>
        </w:rPr>
        <w:t xml:space="preserve"> et du trésorier</w:t>
      </w:r>
      <w:r w:rsidR="005D046B">
        <w:rPr>
          <w:rFonts w:ascii="Arial" w:hAnsi="Arial" w:cs="Arial"/>
        </w:rPr>
        <w:t xml:space="preserve"> ou de la trésorière</w:t>
      </w:r>
      <w:r>
        <w:rPr>
          <w:rFonts w:ascii="Arial" w:hAnsi="Arial" w:cs="Arial"/>
        </w:rPr>
        <w:t>. Vous pouvez transmettre les contacts d’autres membres en précisant leur fonction.</w:t>
      </w:r>
    </w:p>
    <w:p w14:paraId="0D71B5C9" w14:textId="77777777" w:rsidR="007152FC" w:rsidRDefault="007152FC" w:rsidP="007152FC">
      <w:pPr>
        <w:pStyle w:val="Pieddepage"/>
        <w:rPr>
          <w:rFonts w:ascii="Helvetica Light" w:hAnsi="Helvetica Light"/>
        </w:rPr>
      </w:pPr>
    </w:p>
    <w:p w14:paraId="5E57A57A" w14:textId="77777777" w:rsidR="007152FC" w:rsidRDefault="007152FC" w:rsidP="007152FC">
      <w:pPr>
        <w:pStyle w:val="Pieddepage"/>
        <w:rPr>
          <w:rFonts w:ascii="Arial" w:hAnsi="Arial" w:cs="Arial"/>
          <w:b/>
        </w:rPr>
      </w:pPr>
      <w:r>
        <w:rPr>
          <w:rFonts w:ascii="Arial" w:hAnsi="Arial" w:cs="Arial"/>
          <w:b/>
        </w:rPr>
        <w:t>Date prévue pour le changement de bureau :</w:t>
      </w:r>
    </w:p>
    <w:p w14:paraId="637421C5" w14:textId="77777777" w:rsidR="007152FC" w:rsidRDefault="007152FC" w:rsidP="007152FC">
      <w:pPr>
        <w:pStyle w:val="Pieddepage"/>
        <w:rPr>
          <w:rFonts w:ascii="Arial" w:hAnsi="Arial" w:cs="Arial"/>
        </w:rPr>
      </w:pPr>
    </w:p>
    <w:p w14:paraId="38FFAB4D" w14:textId="77777777" w:rsidR="00AD262F" w:rsidRDefault="00AD262F" w:rsidP="007152FC">
      <w:pPr>
        <w:pStyle w:val="Pieddepage"/>
        <w:rPr>
          <w:rFonts w:ascii="Arial" w:hAnsi="Arial" w:cs="Arial"/>
        </w:rPr>
      </w:pPr>
    </w:p>
    <w:p w14:paraId="292C11EF" w14:textId="77777777" w:rsidR="00AD262F" w:rsidRDefault="00AD262F" w:rsidP="007152FC">
      <w:pPr>
        <w:pStyle w:val="Pieddepage"/>
        <w:rPr>
          <w:rFonts w:ascii="Arial" w:hAnsi="Arial" w:cs="Arial"/>
        </w:rPr>
      </w:pPr>
    </w:p>
    <w:p w14:paraId="79406458" w14:textId="3DE50EC0"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 président</w:t>
      </w:r>
      <w:r w:rsidR="005557A9">
        <w:rPr>
          <w:rFonts w:ascii="Arial" w:hAnsi="Arial" w:cs="Arial"/>
          <w:b/>
          <w:bCs/>
        </w:rPr>
        <w:t xml:space="preserve"> ou la présidente</w:t>
      </w:r>
      <w:r>
        <w:rPr>
          <w:rFonts w:ascii="Arial" w:hAnsi="Arial" w:cs="Arial"/>
          <w:b/>
          <w:bCs/>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63F17F1F" w14:textId="77777777" w:rsidTr="000B2287">
        <w:trPr>
          <w:trHeight w:hRule="exact" w:val="227"/>
        </w:trPr>
        <w:tc>
          <w:tcPr>
            <w:tcW w:w="4608" w:type="dxa"/>
          </w:tcPr>
          <w:p w14:paraId="365685BF"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3055BAF1" w14:textId="77777777" w:rsidR="007152FC" w:rsidRDefault="007152FC" w:rsidP="000B2287">
            <w:pPr>
              <w:tabs>
                <w:tab w:val="left" w:pos="180"/>
              </w:tabs>
              <w:spacing w:line="360" w:lineRule="auto"/>
              <w:ind w:right="70"/>
              <w:jc w:val="both"/>
              <w:rPr>
                <w:rFonts w:ascii="Arial" w:hAnsi="Arial" w:cs="Arial"/>
                <w:sz w:val="20"/>
                <w:szCs w:val="20"/>
              </w:rPr>
            </w:pPr>
          </w:p>
        </w:tc>
      </w:tr>
      <w:tr w:rsidR="007152FC" w14:paraId="193973CA" w14:textId="77777777" w:rsidTr="000B2287">
        <w:tc>
          <w:tcPr>
            <w:tcW w:w="4608" w:type="dxa"/>
          </w:tcPr>
          <w:p w14:paraId="42A6C4B8"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12D5955F" w14:textId="77777777" w:rsidR="007152FC" w:rsidRDefault="007152FC" w:rsidP="000B2287">
            <w:pPr>
              <w:tabs>
                <w:tab w:val="left" w:pos="180"/>
              </w:tabs>
              <w:spacing w:line="360" w:lineRule="auto"/>
              <w:ind w:right="70"/>
              <w:jc w:val="both"/>
              <w:rPr>
                <w:rFonts w:ascii="Arial" w:hAnsi="Arial" w:cs="Arial"/>
                <w:sz w:val="20"/>
                <w:szCs w:val="20"/>
              </w:rPr>
            </w:pPr>
          </w:p>
          <w:p w14:paraId="26D01EC7" w14:textId="77777777" w:rsidR="007152FC" w:rsidRDefault="007152FC" w:rsidP="000B2287">
            <w:pPr>
              <w:tabs>
                <w:tab w:val="left" w:pos="180"/>
              </w:tabs>
              <w:spacing w:line="360" w:lineRule="auto"/>
              <w:ind w:right="70"/>
              <w:jc w:val="both"/>
              <w:rPr>
                <w:rFonts w:ascii="Arial" w:hAnsi="Arial" w:cs="Arial"/>
                <w:sz w:val="20"/>
                <w:szCs w:val="20"/>
              </w:rPr>
            </w:pPr>
          </w:p>
        </w:tc>
      </w:tr>
      <w:tr w:rsidR="007152FC" w14:paraId="20C2C425" w14:textId="77777777" w:rsidTr="000B2287">
        <w:tc>
          <w:tcPr>
            <w:tcW w:w="4608" w:type="dxa"/>
          </w:tcPr>
          <w:p w14:paraId="4C1BC866"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60E3DDD9" w14:textId="77777777" w:rsidR="007152FC" w:rsidRDefault="007152FC" w:rsidP="000B2287">
            <w:pPr>
              <w:tabs>
                <w:tab w:val="left" w:pos="180"/>
              </w:tabs>
              <w:ind w:right="70"/>
              <w:jc w:val="both"/>
              <w:rPr>
                <w:rFonts w:ascii="Arial" w:hAnsi="Arial" w:cs="Arial"/>
                <w:sz w:val="20"/>
                <w:szCs w:val="20"/>
              </w:rPr>
            </w:pPr>
          </w:p>
        </w:tc>
      </w:tr>
      <w:tr w:rsidR="007152FC" w14:paraId="3503EF16" w14:textId="77777777" w:rsidTr="000B2287">
        <w:tc>
          <w:tcPr>
            <w:tcW w:w="4608" w:type="dxa"/>
          </w:tcPr>
          <w:p w14:paraId="6AEB920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6A4D5D5F" w14:textId="77777777" w:rsidR="007152FC" w:rsidRDefault="007152FC" w:rsidP="000B2287">
            <w:pPr>
              <w:tabs>
                <w:tab w:val="left" w:pos="180"/>
              </w:tabs>
              <w:ind w:right="70"/>
              <w:jc w:val="both"/>
              <w:rPr>
                <w:rFonts w:ascii="Arial" w:hAnsi="Arial" w:cs="Arial"/>
                <w:sz w:val="20"/>
                <w:szCs w:val="20"/>
              </w:rPr>
            </w:pPr>
          </w:p>
        </w:tc>
      </w:tr>
    </w:tbl>
    <w:p w14:paraId="72F7F635" w14:textId="77777777" w:rsidR="007152FC" w:rsidRDefault="007152FC" w:rsidP="007152FC">
      <w:pPr>
        <w:tabs>
          <w:tab w:val="left" w:pos="180"/>
        </w:tabs>
        <w:spacing w:line="360" w:lineRule="auto"/>
        <w:ind w:right="70"/>
        <w:jc w:val="both"/>
        <w:rPr>
          <w:rFonts w:ascii="Arial" w:hAnsi="Arial" w:cs="Arial"/>
        </w:rPr>
      </w:pPr>
    </w:p>
    <w:p w14:paraId="2DAD3994" w14:textId="78BCBB38" w:rsidR="007152FC" w:rsidRDefault="007152FC" w:rsidP="007152FC">
      <w:pPr>
        <w:tabs>
          <w:tab w:val="left" w:pos="180"/>
        </w:tabs>
        <w:spacing w:line="360" w:lineRule="auto"/>
        <w:ind w:right="70"/>
        <w:jc w:val="both"/>
        <w:rPr>
          <w:rFonts w:ascii="Arial" w:hAnsi="Arial" w:cs="Arial"/>
          <w:b/>
        </w:rPr>
      </w:pPr>
      <w:r>
        <w:rPr>
          <w:rFonts w:ascii="Arial" w:hAnsi="Arial" w:cs="Arial"/>
          <w:b/>
        </w:rPr>
        <w:t>Le Vice-Président</w:t>
      </w:r>
      <w:r w:rsidR="003556B1">
        <w:rPr>
          <w:rFonts w:ascii="Arial" w:hAnsi="Arial" w:cs="Arial"/>
          <w:b/>
        </w:rPr>
        <w:t xml:space="preserve"> ou</w:t>
      </w:r>
      <w:r w:rsidR="005557A9">
        <w:rPr>
          <w:rFonts w:ascii="Arial" w:hAnsi="Arial" w:cs="Arial"/>
          <w:b/>
        </w:rPr>
        <w:t xml:space="preserve"> la Vice-Présidente</w:t>
      </w:r>
      <w:r>
        <w:rPr>
          <w:rFonts w:ascii="Arial" w:hAnsi="Arial" w:cs="Arial"/>
          <w:b/>
        </w:rPr>
        <w:t xml:space="preserve"> </w:t>
      </w:r>
      <w:r>
        <w:rPr>
          <w:rFonts w:ascii="Arial" w:hAnsi="Arial" w:cs="Arial"/>
          <w:i/>
          <w:sz w:val="20"/>
          <w:szCs w:val="20"/>
        </w:rPr>
        <w:t>(ou équivalent)</w:t>
      </w:r>
      <w:r>
        <w:rPr>
          <w:rFonts w:ascii="Arial" w:hAnsi="Arial" w:cs="Arial"/>
          <w:b/>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454D1F91" w14:textId="77777777" w:rsidTr="000B2287">
        <w:trPr>
          <w:trHeight w:val="201"/>
        </w:trPr>
        <w:tc>
          <w:tcPr>
            <w:tcW w:w="4608" w:type="dxa"/>
          </w:tcPr>
          <w:p w14:paraId="6986B30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6F8E6888" w14:textId="77777777" w:rsidR="007152FC" w:rsidRDefault="007152FC" w:rsidP="000B2287">
            <w:pPr>
              <w:tabs>
                <w:tab w:val="left" w:pos="180"/>
              </w:tabs>
              <w:ind w:right="70"/>
              <w:jc w:val="both"/>
              <w:rPr>
                <w:rFonts w:ascii="Arial" w:hAnsi="Arial" w:cs="Arial"/>
                <w:sz w:val="20"/>
                <w:szCs w:val="20"/>
              </w:rPr>
            </w:pPr>
          </w:p>
        </w:tc>
      </w:tr>
      <w:tr w:rsidR="007152FC" w14:paraId="357BDC55" w14:textId="77777777" w:rsidTr="000B2287">
        <w:tc>
          <w:tcPr>
            <w:tcW w:w="4608" w:type="dxa"/>
          </w:tcPr>
          <w:p w14:paraId="3AC0E8C0"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15ADD6E2" w14:textId="77777777" w:rsidR="007152FC" w:rsidRDefault="007152FC" w:rsidP="000B2287">
            <w:pPr>
              <w:tabs>
                <w:tab w:val="left" w:pos="180"/>
              </w:tabs>
              <w:ind w:right="70"/>
              <w:jc w:val="both"/>
              <w:rPr>
                <w:rFonts w:ascii="Arial" w:hAnsi="Arial" w:cs="Arial"/>
                <w:sz w:val="20"/>
                <w:szCs w:val="20"/>
              </w:rPr>
            </w:pPr>
          </w:p>
          <w:p w14:paraId="49195A5E" w14:textId="77777777" w:rsidR="007152FC" w:rsidRDefault="007152FC" w:rsidP="000B2287">
            <w:pPr>
              <w:tabs>
                <w:tab w:val="left" w:pos="180"/>
              </w:tabs>
              <w:ind w:right="70"/>
              <w:jc w:val="both"/>
              <w:rPr>
                <w:rFonts w:ascii="Arial" w:hAnsi="Arial" w:cs="Arial"/>
                <w:sz w:val="20"/>
                <w:szCs w:val="20"/>
              </w:rPr>
            </w:pPr>
          </w:p>
          <w:p w14:paraId="6CAC9FD0" w14:textId="77777777" w:rsidR="007152FC" w:rsidRDefault="007152FC" w:rsidP="000B2287">
            <w:pPr>
              <w:tabs>
                <w:tab w:val="left" w:pos="180"/>
              </w:tabs>
              <w:ind w:right="70"/>
              <w:jc w:val="both"/>
              <w:rPr>
                <w:rFonts w:ascii="Arial" w:hAnsi="Arial" w:cs="Arial"/>
                <w:sz w:val="20"/>
                <w:szCs w:val="20"/>
              </w:rPr>
            </w:pPr>
          </w:p>
        </w:tc>
      </w:tr>
      <w:tr w:rsidR="007152FC" w14:paraId="729F5D70" w14:textId="77777777" w:rsidTr="000B2287">
        <w:tc>
          <w:tcPr>
            <w:tcW w:w="4608" w:type="dxa"/>
          </w:tcPr>
          <w:p w14:paraId="6BC086C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53FED788" w14:textId="77777777" w:rsidR="007152FC" w:rsidRDefault="007152FC" w:rsidP="000B2287">
            <w:pPr>
              <w:tabs>
                <w:tab w:val="left" w:pos="180"/>
              </w:tabs>
              <w:ind w:right="70"/>
              <w:jc w:val="both"/>
              <w:rPr>
                <w:rFonts w:ascii="Arial" w:hAnsi="Arial" w:cs="Arial"/>
                <w:sz w:val="20"/>
                <w:szCs w:val="20"/>
              </w:rPr>
            </w:pPr>
          </w:p>
        </w:tc>
      </w:tr>
      <w:tr w:rsidR="007152FC" w14:paraId="553BF609" w14:textId="77777777" w:rsidTr="000B2287">
        <w:tc>
          <w:tcPr>
            <w:tcW w:w="4608" w:type="dxa"/>
          </w:tcPr>
          <w:p w14:paraId="66D07424"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66047CFD" w14:textId="77777777" w:rsidR="007152FC" w:rsidRDefault="007152FC" w:rsidP="000B2287">
            <w:pPr>
              <w:tabs>
                <w:tab w:val="left" w:pos="180"/>
              </w:tabs>
              <w:ind w:right="70"/>
              <w:jc w:val="both"/>
              <w:rPr>
                <w:rFonts w:ascii="Arial" w:hAnsi="Arial" w:cs="Arial"/>
                <w:sz w:val="20"/>
                <w:szCs w:val="20"/>
              </w:rPr>
            </w:pPr>
          </w:p>
        </w:tc>
      </w:tr>
    </w:tbl>
    <w:p w14:paraId="785AA855" w14:textId="77777777" w:rsidR="007152FC" w:rsidRDefault="007152FC" w:rsidP="007152FC">
      <w:pPr>
        <w:tabs>
          <w:tab w:val="left" w:pos="180"/>
        </w:tabs>
        <w:spacing w:line="360" w:lineRule="auto"/>
        <w:ind w:right="70"/>
        <w:jc w:val="both"/>
        <w:rPr>
          <w:rFonts w:ascii="Arial" w:hAnsi="Arial" w:cs="Arial"/>
        </w:rPr>
      </w:pPr>
    </w:p>
    <w:p w14:paraId="48F8C8C1" w14:textId="61F8C4BE"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 Trésorier</w:t>
      </w:r>
      <w:r w:rsidR="002A5804">
        <w:rPr>
          <w:rFonts w:ascii="Arial" w:hAnsi="Arial" w:cs="Arial"/>
          <w:b/>
          <w:bCs/>
        </w:rPr>
        <w:t xml:space="preserve"> ou la Trésorière</w:t>
      </w:r>
      <w:r>
        <w:rPr>
          <w:rFonts w:ascii="Arial" w:hAnsi="Arial" w:cs="Arial"/>
          <w:b/>
          <w:bCs/>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2AEBD6F3" w14:textId="77777777" w:rsidTr="000B2287">
        <w:tc>
          <w:tcPr>
            <w:tcW w:w="4608" w:type="dxa"/>
          </w:tcPr>
          <w:p w14:paraId="0B3A61F8"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59CD1001" w14:textId="77777777" w:rsidR="007152FC" w:rsidRDefault="007152FC" w:rsidP="000B2287">
            <w:pPr>
              <w:tabs>
                <w:tab w:val="left" w:pos="180"/>
              </w:tabs>
              <w:ind w:right="70"/>
              <w:jc w:val="both"/>
              <w:rPr>
                <w:rFonts w:ascii="Arial" w:hAnsi="Arial" w:cs="Arial"/>
                <w:sz w:val="20"/>
                <w:szCs w:val="20"/>
              </w:rPr>
            </w:pPr>
          </w:p>
        </w:tc>
      </w:tr>
      <w:tr w:rsidR="007152FC" w14:paraId="60A9EC5C" w14:textId="77777777" w:rsidTr="000B2287">
        <w:tc>
          <w:tcPr>
            <w:tcW w:w="4608" w:type="dxa"/>
          </w:tcPr>
          <w:p w14:paraId="34A1E0ED"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413EA3DD" w14:textId="77777777" w:rsidR="007152FC" w:rsidRDefault="007152FC" w:rsidP="000B2287">
            <w:pPr>
              <w:tabs>
                <w:tab w:val="left" w:pos="180"/>
              </w:tabs>
              <w:ind w:right="70"/>
              <w:jc w:val="both"/>
              <w:rPr>
                <w:rFonts w:ascii="Arial" w:hAnsi="Arial" w:cs="Arial"/>
                <w:sz w:val="20"/>
                <w:szCs w:val="20"/>
              </w:rPr>
            </w:pPr>
          </w:p>
          <w:p w14:paraId="1B211EDE" w14:textId="77777777" w:rsidR="007152FC" w:rsidRDefault="007152FC" w:rsidP="000B2287">
            <w:pPr>
              <w:tabs>
                <w:tab w:val="left" w:pos="180"/>
              </w:tabs>
              <w:ind w:right="70"/>
              <w:jc w:val="both"/>
              <w:rPr>
                <w:rFonts w:ascii="Arial" w:hAnsi="Arial" w:cs="Arial"/>
                <w:sz w:val="20"/>
                <w:szCs w:val="20"/>
              </w:rPr>
            </w:pPr>
          </w:p>
        </w:tc>
      </w:tr>
      <w:tr w:rsidR="007152FC" w14:paraId="760B18D3" w14:textId="77777777" w:rsidTr="000B2287">
        <w:tc>
          <w:tcPr>
            <w:tcW w:w="4608" w:type="dxa"/>
          </w:tcPr>
          <w:p w14:paraId="71DD6AB9"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56542B39" w14:textId="77777777" w:rsidR="007152FC" w:rsidRDefault="007152FC" w:rsidP="000B2287">
            <w:pPr>
              <w:tabs>
                <w:tab w:val="left" w:pos="180"/>
              </w:tabs>
              <w:ind w:right="70"/>
              <w:jc w:val="both"/>
              <w:rPr>
                <w:rFonts w:ascii="Arial" w:hAnsi="Arial" w:cs="Arial"/>
                <w:sz w:val="20"/>
                <w:szCs w:val="20"/>
              </w:rPr>
            </w:pPr>
          </w:p>
        </w:tc>
      </w:tr>
      <w:tr w:rsidR="007152FC" w14:paraId="643C66A9" w14:textId="77777777" w:rsidTr="000B2287">
        <w:tc>
          <w:tcPr>
            <w:tcW w:w="4608" w:type="dxa"/>
          </w:tcPr>
          <w:p w14:paraId="22C43ECE"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5DAA2AE4" w14:textId="77777777" w:rsidR="007152FC" w:rsidRDefault="007152FC" w:rsidP="000B2287">
            <w:pPr>
              <w:tabs>
                <w:tab w:val="left" w:pos="180"/>
              </w:tabs>
              <w:ind w:right="70"/>
              <w:jc w:val="both"/>
              <w:rPr>
                <w:rFonts w:ascii="Arial" w:hAnsi="Arial" w:cs="Arial"/>
                <w:sz w:val="20"/>
                <w:szCs w:val="20"/>
              </w:rPr>
            </w:pPr>
          </w:p>
        </w:tc>
      </w:tr>
    </w:tbl>
    <w:p w14:paraId="7C3B4891" w14:textId="77777777" w:rsidR="007152FC" w:rsidRDefault="007152FC" w:rsidP="007152FC">
      <w:pPr>
        <w:tabs>
          <w:tab w:val="left" w:pos="180"/>
        </w:tabs>
        <w:spacing w:line="360" w:lineRule="auto"/>
        <w:ind w:right="70"/>
        <w:jc w:val="both"/>
        <w:rPr>
          <w:rFonts w:ascii="Arial" w:hAnsi="Arial" w:cs="Arial"/>
        </w:rPr>
      </w:pPr>
    </w:p>
    <w:p w14:paraId="0569AA8A" w14:textId="4BC9DEAB"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w:t>
      </w:r>
      <w:r w:rsidR="00435FF7">
        <w:rPr>
          <w:rFonts w:ascii="Arial" w:hAnsi="Arial" w:cs="Arial"/>
          <w:b/>
          <w:bCs/>
        </w:rPr>
        <w:t xml:space="preserve"> ou la</w:t>
      </w:r>
      <w:r>
        <w:rPr>
          <w:rFonts w:ascii="Arial" w:hAnsi="Arial" w:cs="Arial"/>
          <w:b/>
          <w:bCs/>
        </w:rPr>
        <w:t xml:space="preserve"> Secrétaire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43D97EA1" w14:textId="77777777" w:rsidTr="000B2287">
        <w:tc>
          <w:tcPr>
            <w:tcW w:w="4608" w:type="dxa"/>
          </w:tcPr>
          <w:p w14:paraId="41C02A47"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0422BDD6" w14:textId="77777777" w:rsidR="007152FC" w:rsidRDefault="007152FC" w:rsidP="000B2287">
            <w:pPr>
              <w:tabs>
                <w:tab w:val="left" w:pos="180"/>
              </w:tabs>
              <w:ind w:right="70"/>
              <w:jc w:val="both"/>
              <w:rPr>
                <w:rFonts w:ascii="Arial" w:hAnsi="Arial" w:cs="Arial"/>
                <w:sz w:val="20"/>
                <w:szCs w:val="20"/>
              </w:rPr>
            </w:pPr>
          </w:p>
        </w:tc>
      </w:tr>
      <w:tr w:rsidR="007152FC" w14:paraId="4EC8103A" w14:textId="77777777" w:rsidTr="000B2287">
        <w:tc>
          <w:tcPr>
            <w:tcW w:w="4608" w:type="dxa"/>
          </w:tcPr>
          <w:p w14:paraId="09DBAFB2"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4BF004E6" w14:textId="77777777" w:rsidR="007152FC" w:rsidRDefault="007152FC" w:rsidP="000B2287">
            <w:pPr>
              <w:tabs>
                <w:tab w:val="left" w:pos="180"/>
              </w:tabs>
              <w:ind w:right="70"/>
              <w:jc w:val="both"/>
              <w:rPr>
                <w:rFonts w:ascii="Arial" w:hAnsi="Arial" w:cs="Arial"/>
                <w:sz w:val="20"/>
                <w:szCs w:val="20"/>
              </w:rPr>
            </w:pPr>
          </w:p>
          <w:p w14:paraId="51F8BF19" w14:textId="77777777" w:rsidR="007152FC" w:rsidRDefault="007152FC" w:rsidP="000B2287">
            <w:pPr>
              <w:tabs>
                <w:tab w:val="left" w:pos="180"/>
              </w:tabs>
              <w:ind w:right="70"/>
              <w:jc w:val="both"/>
              <w:rPr>
                <w:rFonts w:ascii="Arial" w:hAnsi="Arial" w:cs="Arial"/>
                <w:sz w:val="20"/>
                <w:szCs w:val="20"/>
              </w:rPr>
            </w:pPr>
          </w:p>
        </w:tc>
      </w:tr>
      <w:tr w:rsidR="007152FC" w14:paraId="4E326E29" w14:textId="77777777" w:rsidTr="000B2287">
        <w:tc>
          <w:tcPr>
            <w:tcW w:w="4608" w:type="dxa"/>
          </w:tcPr>
          <w:p w14:paraId="6C235B5B"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2374AD8B" w14:textId="77777777" w:rsidR="007152FC" w:rsidRDefault="007152FC" w:rsidP="000B2287">
            <w:pPr>
              <w:tabs>
                <w:tab w:val="left" w:pos="180"/>
              </w:tabs>
              <w:ind w:right="70"/>
              <w:jc w:val="both"/>
              <w:rPr>
                <w:rFonts w:ascii="Arial" w:hAnsi="Arial" w:cs="Arial"/>
                <w:sz w:val="20"/>
                <w:szCs w:val="20"/>
              </w:rPr>
            </w:pPr>
          </w:p>
        </w:tc>
      </w:tr>
      <w:tr w:rsidR="007152FC" w14:paraId="169DCC3A" w14:textId="77777777" w:rsidTr="000B2287">
        <w:tc>
          <w:tcPr>
            <w:tcW w:w="4608" w:type="dxa"/>
          </w:tcPr>
          <w:p w14:paraId="7FB8EB5D"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742A5222" w14:textId="77777777" w:rsidR="007152FC" w:rsidRDefault="007152FC" w:rsidP="000B2287">
            <w:pPr>
              <w:tabs>
                <w:tab w:val="left" w:pos="180"/>
              </w:tabs>
              <w:ind w:right="70"/>
              <w:jc w:val="both"/>
              <w:rPr>
                <w:rFonts w:ascii="Arial" w:hAnsi="Arial" w:cs="Arial"/>
                <w:sz w:val="20"/>
                <w:szCs w:val="20"/>
              </w:rPr>
            </w:pPr>
          </w:p>
        </w:tc>
      </w:tr>
    </w:tbl>
    <w:p w14:paraId="435B85E2" w14:textId="77777777" w:rsidR="00AD262F" w:rsidRDefault="00AD262F" w:rsidP="0054245B">
      <w:pPr>
        <w:tabs>
          <w:tab w:val="left" w:pos="180"/>
        </w:tabs>
        <w:spacing w:line="360" w:lineRule="auto"/>
        <w:ind w:right="70"/>
        <w:jc w:val="center"/>
        <w:rPr>
          <w:rFonts w:ascii="Arial" w:hAnsi="Arial" w:cs="Arial"/>
          <w:i/>
          <w:sz w:val="20"/>
          <w:szCs w:val="20"/>
        </w:rPr>
      </w:pPr>
    </w:p>
    <w:p w14:paraId="0292C878" w14:textId="4A638A99" w:rsidR="00B60A1B" w:rsidRDefault="001D1FCA" w:rsidP="0054245B">
      <w:pPr>
        <w:tabs>
          <w:tab w:val="left" w:pos="180"/>
        </w:tabs>
        <w:spacing w:line="360" w:lineRule="auto"/>
        <w:ind w:right="70"/>
        <w:jc w:val="center"/>
        <w:rPr>
          <w:rFonts w:ascii="Arial" w:hAnsi="Arial" w:cs="Arial"/>
          <w:i/>
          <w:sz w:val="20"/>
          <w:szCs w:val="20"/>
        </w:rPr>
      </w:pPr>
      <w:r>
        <w:rPr>
          <w:rFonts w:ascii="Arial" w:hAnsi="Arial" w:cs="Arial"/>
          <w:i/>
          <w:sz w:val="20"/>
          <w:szCs w:val="20"/>
        </w:rPr>
        <w:t>M</w:t>
      </w:r>
      <w:r w:rsidR="007152FC">
        <w:rPr>
          <w:rFonts w:ascii="Arial" w:hAnsi="Arial" w:cs="Arial"/>
          <w:i/>
          <w:sz w:val="20"/>
          <w:szCs w:val="20"/>
        </w:rPr>
        <w:t>erci de bien vouloir nous signaler tout changement qui interviendrait dans votre association.</w:t>
      </w:r>
      <w:r w:rsidR="00B60A1B">
        <w:rPr>
          <w:rFonts w:ascii="Arial" w:hAnsi="Arial" w:cs="Arial"/>
          <w:i/>
          <w:sz w:val="20"/>
          <w:szCs w:val="20"/>
        </w:rPr>
        <w:br w:type="page"/>
      </w:r>
    </w:p>
    <w:p w14:paraId="41C939B3" w14:textId="77777777" w:rsidR="00B60A1B" w:rsidRDefault="00B60A1B" w:rsidP="00B60A1B">
      <w:pPr>
        <w:pStyle w:val="Default"/>
        <w:jc w:val="center"/>
        <w:rPr>
          <w:sz w:val="28"/>
          <w:szCs w:val="28"/>
        </w:rPr>
      </w:pPr>
      <w:r>
        <w:rPr>
          <w:b/>
          <w:bCs/>
          <w:sz w:val="28"/>
          <w:szCs w:val="28"/>
        </w:rPr>
        <w:t>Statuts de la Commission</w:t>
      </w:r>
    </w:p>
    <w:p w14:paraId="5FB7647D" w14:textId="3EE586BB" w:rsidR="00B60A1B" w:rsidRDefault="00AD262F" w:rsidP="00B60A1B">
      <w:pPr>
        <w:pStyle w:val="Default"/>
        <w:jc w:val="center"/>
        <w:rPr>
          <w:b/>
          <w:bCs/>
          <w:sz w:val="28"/>
          <w:szCs w:val="28"/>
        </w:rPr>
      </w:pPr>
      <w:proofErr w:type="gramStart"/>
      <w:r>
        <w:rPr>
          <w:b/>
          <w:bCs/>
          <w:sz w:val="28"/>
          <w:szCs w:val="28"/>
        </w:rPr>
        <w:t>d’Attribution</w:t>
      </w:r>
      <w:proofErr w:type="gramEnd"/>
      <w:r w:rsidR="00B60A1B">
        <w:rPr>
          <w:b/>
          <w:bCs/>
          <w:sz w:val="28"/>
          <w:szCs w:val="28"/>
        </w:rPr>
        <w:t xml:space="preserve"> de l’Agrément Associatif (C3A)</w:t>
      </w:r>
    </w:p>
    <w:p w14:paraId="1996EECC" w14:textId="77777777" w:rsidR="00B60A1B" w:rsidRDefault="00B60A1B" w:rsidP="00B60A1B">
      <w:pPr>
        <w:pStyle w:val="Default"/>
        <w:jc w:val="center"/>
        <w:rPr>
          <w:b/>
          <w:bCs/>
          <w:sz w:val="28"/>
          <w:szCs w:val="28"/>
        </w:rPr>
      </w:pPr>
    </w:p>
    <w:p w14:paraId="4E53C45A" w14:textId="77777777" w:rsidR="00B60A1B" w:rsidRPr="004F2B66" w:rsidRDefault="00B60A1B" w:rsidP="00B60A1B">
      <w:pPr>
        <w:pStyle w:val="Default"/>
        <w:rPr>
          <w:sz w:val="22"/>
          <w:szCs w:val="22"/>
        </w:rPr>
      </w:pPr>
      <w:r w:rsidRPr="004F2B66">
        <w:rPr>
          <w:i/>
          <w:iCs/>
          <w:sz w:val="22"/>
          <w:szCs w:val="22"/>
        </w:rPr>
        <w:t xml:space="preserve">Vu la loi du 1er juillet 1901 relative au contrat d’association, </w:t>
      </w:r>
    </w:p>
    <w:p w14:paraId="7EA08C08" w14:textId="77777777" w:rsidR="00B60A1B" w:rsidRPr="004F2B66" w:rsidRDefault="00B60A1B" w:rsidP="00B60A1B">
      <w:pPr>
        <w:pStyle w:val="Default"/>
        <w:rPr>
          <w:sz w:val="22"/>
          <w:szCs w:val="22"/>
        </w:rPr>
      </w:pPr>
      <w:r w:rsidRPr="004F2B66">
        <w:rPr>
          <w:i/>
          <w:iCs/>
          <w:sz w:val="22"/>
          <w:szCs w:val="22"/>
        </w:rPr>
        <w:t xml:space="preserve">Vu le code de l’éducation, et en particulier ses articles L.123-6 et L.811-1 à L.811-3, </w:t>
      </w:r>
    </w:p>
    <w:p w14:paraId="7028F8DA" w14:textId="77777777" w:rsidR="00B60A1B" w:rsidRPr="004F2B66" w:rsidRDefault="00B60A1B" w:rsidP="00B60A1B">
      <w:pPr>
        <w:pStyle w:val="Default"/>
        <w:rPr>
          <w:sz w:val="22"/>
          <w:szCs w:val="22"/>
        </w:rPr>
      </w:pPr>
      <w:r w:rsidRPr="004F2B66">
        <w:rPr>
          <w:i/>
          <w:iCs/>
          <w:sz w:val="22"/>
          <w:szCs w:val="22"/>
        </w:rPr>
        <w:t xml:space="preserve">Vu le décret du 16 août 1901 pris pour l’exécution de la loi du 1er juillet 1901 relative au contrat d’association, </w:t>
      </w:r>
    </w:p>
    <w:p w14:paraId="6EDFBD67" w14:textId="77777777" w:rsidR="00B60A1B" w:rsidRPr="004F2B66" w:rsidRDefault="00B60A1B" w:rsidP="00B60A1B">
      <w:pPr>
        <w:pStyle w:val="Default"/>
        <w:rPr>
          <w:sz w:val="22"/>
          <w:szCs w:val="22"/>
        </w:rPr>
      </w:pPr>
      <w:r w:rsidRPr="004F2B66">
        <w:rPr>
          <w:i/>
          <w:iCs/>
          <w:sz w:val="22"/>
          <w:szCs w:val="22"/>
        </w:rPr>
        <w:t xml:space="preserve">Vu la circulaire n°2011-1021 du 3 novembre 2011, </w:t>
      </w:r>
    </w:p>
    <w:p w14:paraId="1871FC26" w14:textId="77777777" w:rsidR="00B60A1B" w:rsidRPr="004F2B66" w:rsidRDefault="00B60A1B" w:rsidP="00B60A1B">
      <w:pPr>
        <w:pStyle w:val="Default"/>
        <w:rPr>
          <w:sz w:val="22"/>
          <w:szCs w:val="22"/>
        </w:rPr>
      </w:pPr>
      <w:r w:rsidRPr="004F2B66">
        <w:rPr>
          <w:i/>
          <w:iCs/>
          <w:sz w:val="22"/>
          <w:szCs w:val="22"/>
        </w:rPr>
        <w:t xml:space="preserve">Vu la charte nationale du 26 mai 2011 pour la dynamisation de la vie associative des universités, le développement et la valorisation de l’engagement étudiant, </w:t>
      </w:r>
    </w:p>
    <w:p w14:paraId="67E30EA6" w14:textId="77777777" w:rsidR="00B60A1B" w:rsidRPr="004F2B66" w:rsidRDefault="00B60A1B" w:rsidP="00B60A1B">
      <w:pPr>
        <w:pStyle w:val="Default"/>
        <w:rPr>
          <w:sz w:val="22"/>
          <w:szCs w:val="22"/>
        </w:rPr>
      </w:pPr>
      <w:r w:rsidRPr="004F2B66">
        <w:rPr>
          <w:i/>
          <w:iCs/>
          <w:sz w:val="22"/>
          <w:szCs w:val="22"/>
        </w:rPr>
        <w:t xml:space="preserve">Vu les statuts de l’université de Versailles Saint-Quentin-en-Yvelines, </w:t>
      </w:r>
    </w:p>
    <w:p w14:paraId="0CB5F623" w14:textId="77777777" w:rsidR="00B60A1B" w:rsidRPr="004F2B66" w:rsidRDefault="00B60A1B" w:rsidP="00B60A1B">
      <w:pPr>
        <w:pStyle w:val="Default"/>
        <w:rPr>
          <w:sz w:val="22"/>
          <w:szCs w:val="22"/>
        </w:rPr>
      </w:pPr>
      <w:r w:rsidRPr="004F2B66">
        <w:rPr>
          <w:i/>
          <w:iCs/>
          <w:sz w:val="22"/>
          <w:szCs w:val="22"/>
        </w:rPr>
        <w:t xml:space="preserve">Vu le règlement intérieur de l’université de Versailles Saint-Quentin-en-Yvelines, et en particulier son article 4 et son annexe 1, </w:t>
      </w:r>
    </w:p>
    <w:p w14:paraId="3BB04B8C" w14:textId="77777777" w:rsidR="00B60A1B" w:rsidRPr="004F2B66" w:rsidRDefault="00B60A1B" w:rsidP="00B60A1B">
      <w:pPr>
        <w:pStyle w:val="Default"/>
        <w:rPr>
          <w:i/>
          <w:iCs/>
          <w:sz w:val="22"/>
          <w:szCs w:val="22"/>
        </w:rPr>
      </w:pPr>
      <w:r w:rsidRPr="004F2B66">
        <w:rPr>
          <w:i/>
          <w:iCs/>
          <w:sz w:val="22"/>
          <w:szCs w:val="22"/>
        </w:rPr>
        <w:t xml:space="preserve">Vu les statuts de la Commission de gestion du Fonds de Soutien et de Développement des Initiatives Etudiantes (Commission FSDIE). </w:t>
      </w:r>
    </w:p>
    <w:p w14:paraId="754F017D" w14:textId="77777777" w:rsidR="00B60A1B" w:rsidRPr="004F2B66" w:rsidRDefault="00B60A1B" w:rsidP="00B60A1B">
      <w:pPr>
        <w:pStyle w:val="Default"/>
        <w:rPr>
          <w:sz w:val="22"/>
          <w:szCs w:val="22"/>
        </w:rPr>
      </w:pPr>
    </w:p>
    <w:p w14:paraId="72F90B1F" w14:textId="77777777" w:rsidR="00B60A1B" w:rsidRDefault="00B60A1B" w:rsidP="00B60A1B">
      <w:pPr>
        <w:pStyle w:val="Default"/>
        <w:rPr>
          <w:b/>
          <w:bCs/>
          <w:sz w:val="22"/>
          <w:szCs w:val="22"/>
        </w:rPr>
      </w:pPr>
    </w:p>
    <w:p w14:paraId="572CA80F" w14:textId="77777777" w:rsidR="00B60A1B" w:rsidRPr="004F2B66" w:rsidRDefault="00B60A1B" w:rsidP="00B60A1B">
      <w:pPr>
        <w:pStyle w:val="Default"/>
        <w:rPr>
          <w:b/>
          <w:bCs/>
          <w:sz w:val="22"/>
          <w:szCs w:val="22"/>
        </w:rPr>
      </w:pPr>
      <w:r w:rsidRPr="004F2B66">
        <w:rPr>
          <w:b/>
          <w:bCs/>
          <w:sz w:val="22"/>
          <w:szCs w:val="22"/>
        </w:rPr>
        <w:t xml:space="preserve">Préambule </w:t>
      </w:r>
    </w:p>
    <w:p w14:paraId="673834C4" w14:textId="77777777" w:rsidR="00B60A1B" w:rsidRPr="004F2B66" w:rsidRDefault="00B60A1B" w:rsidP="00B60A1B">
      <w:pPr>
        <w:pStyle w:val="Default"/>
        <w:rPr>
          <w:sz w:val="22"/>
          <w:szCs w:val="22"/>
        </w:rPr>
      </w:pPr>
    </w:p>
    <w:p w14:paraId="724D43ED" w14:textId="77777777" w:rsidR="00B60A1B" w:rsidRPr="004F2B66" w:rsidRDefault="00B60A1B" w:rsidP="00B60A1B">
      <w:pPr>
        <w:pStyle w:val="Default"/>
        <w:rPr>
          <w:sz w:val="22"/>
          <w:szCs w:val="22"/>
        </w:rPr>
      </w:pPr>
      <w:r w:rsidRPr="004F2B66">
        <w:rPr>
          <w:i/>
          <w:iCs/>
          <w:sz w:val="22"/>
          <w:szCs w:val="22"/>
        </w:rPr>
        <w:t xml:space="preserve">L’université souhaite développer un partenariat particulier et privilégié avec les associations qui s’engagent à respecter un certain nombre de principes précisés ci-dessous. À cet effet, elle pourra octroyer un agrément qui revêt un caractère valorisant pour l’association concernée : c’est un label de qualité qui reconnaît la valeur que celle-ci apporte à la dynamique de la vie étudiante de l’université. </w:t>
      </w:r>
    </w:p>
    <w:p w14:paraId="1933DD8D" w14:textId="77777777" w:rsidR="00B60A1B" w:rsidRPr="004F2B66" w:rsidRDefault="00B60A1B" w:rsidP="00B60A1B">
      <w:pPr>
        <w:pStyle w:val="Default"/>
        <w:rPr>
          <w:i/>
          <w:iCs/>
          <w:sz w:val="22"/>
          <w:szCs w:val="22"/>
        </w:rPr>
      </w:pPr>
      <w:r w:rsidRPr="004F2B66">
        <w:rPr>
          <w:i/>
          <w:iCs/>
          <w:sz w:val="22"/>
          <w:szCs w:val="22"/>
        </w:rPr>
        <w:t xml:space="preserve">Les présents statuts sont dès lors établis afin d’encadrer les missions et le fonctionnement de la Commission d’Attribution de l’Agrément Associatif (C3A), relevant de la CFVU, organe consultatif dans le cadre de l’attribution de l’agrément aux associations étudiantes reconnues par l’UVSQ. </w:t>
      </w:r>
    </w:p>
    <w:p w14:paraId="75C726D6" w14:textId="77777777" w:rsidR="00B60A1B" w:rsidRPr="004F2B66" w:rsidRDefault="00B60A1B" w:rsidP="00B60A1B">
      <w:pPr>
        <w:pStyle w:val="Default"/>
        <w:rPr>
          <w:sz w:val="22"/>
          <w:szCs w:val="22"/>
        </w:rPr>
      </w:pPr>
    </w:p>
    <w:p w14:paraId="7429DDEB" w14:textId="77777777" w:rsidR="00B60A1B" w:rsidRPr="004F2B66" w:rsidRDefault="00B60A1B" w:rsidP="00B60A1B">
      <w:pPr>
        <w:pStyle w:val="Default"/>
        <w:rPr>
          <w:b/>
          <w:bCs/>
          <w:sz w:val="22"/>
          <w:szCs w:val="22"/>
        </w:rPr>
      </w:pPr>
      <w:r w:rsidRPr="004F2B66">
        <w:rPr>
          <w:b/>
          <w:bCs/>
          <w:sz w:val="22"/>
          <w:szCs w:val="22"/>
        </w:rPr>
        <w:t xml:space="preserve">Article 1 : Présentation et missions de la Commission </w:t>
      </w:r>
    </w:p>
    <w:p w14:paraId="05337C15" w14:textId="77777777" w:rsidR="00B60A1B" w:rsidRPr="004F2B66" w:rsidRDefault="00B60A1B" w:rsidP="00B60A1B">
      <w:pPr>
        <w:pStyle w:val="Default"/>
        <w:rPr>
          <w:sz w:val="22"/>
          <w:szCs w:val="22"/>
        </w:rPr>
      </w:pPr>
    </w:p>
    <w:p w14:paraId="232BE0E9" w14:textId="77777777" w:rsidR="00B60A1B" w:rsidRPr="004F2B66" w:rsidRDefault="00B60A1B" w:rsidP="00B60A1B">
      <w:pPr>
        <w:pStyle w:val="Default"/>
        <w:rPr>
          <w:sz w:val="22"/>
          <w:szCs w:val="22"/>
        </w:rPr>
      </w:pPr>
      <w:r w:rsidRPr="004F2B66">
        <w:rPr>
          <w:sz w:val="22"/>
          <w:szCs w:val="22"/>
        </w:rPr>
        <w:t xml:space="preserve">L’agrément associatif de l’UVSQ est attribué par le Président de l’université après avis de la Commission FSDIE en formation restreinte. Cette formation restreinte est dénommée Commission d’Attribution de l’Agrément Associatif (C3A). </w:t>
      </w:r>
    </w:p>
    <w:p w14:paraId="656015B9" w14:textId="77777777" w:rsidR="00B60A1B" w:rsidRPr="004F2B66" w:rsidRDefault="00B60A1B" w:rsidP="00B60A1B">
      <w:pPr>
        <w:pStyle w:val="Default"/>
        <w:rPr>
          <w:sz w:val="22"/>
          <w:szCs w:val="22"/>
        </w:rPr>
      </w:pPr>
    </w:p>
    <w:p w14:paraId="322E3432" w14:textId="77777777" w:rsidR="00B60A1B" w:rsidRPr="004F2B66" w:rsidRDefault="00B60A1B" w:rsidP="00B60A1B">
      <w:pPr>
        <w:pStyle w:val="Default"/>
        <w:rPr>
          <w:sz w:val="22"/>
          <w:szCs w:val="22"/>
        </w:rPr>
      </w:pPr>
      <w:r w:rsidRPr="004F2B66">
        <w:rPr>
          <w:sz w:val="22"/>
          <w:szCs w:val="22"/>
        </w:rPr>
        <w:t xml:space="preserve">Cet agrément vaut reconnaissance d’une association étudiante par l’UVSQ, lui permettant d’accéder aux droits définis à l’article 6 du présent texte. </w:t>
      </w:r>
    </w:p>
    <w:p w14:paraId="319541C6" w14:textId="77777777" w:rsidR="00B60A1B" w:rsidRDefault="00B60A1B" w:rsidP="00B60A1B">
      <w:pPr>
        <w:tabs>
          <w:tab w:val="left" w:pos="180"/>
        </w:tabs>
        <w:spacing w:line="276" w:lineRule="auto"/>
        <w:ind w:right="70"/>
        <w:rPr>
          <w:rFonts w:ascii="Arial" w:hAnsi="Arial" w:cs="Arial"/>
          <w:sz w:val="22"/>
          <w:szCs w:val="22"/>
        </w:rPr>
      </w:pPr>
      <w:r w:rsidRPr="004F2B66">
        <w:rPr>
          <w:rFonts w:ascii="Arial" w:hAnsi="Arial" w:cs="Arial"/>
          <w:sz w:val="22"/>
          <w:szCs w:val="22"/>
        </w:rPr>
        <w:t>Le Vice-président du Conseil académique en charge de la Commission de la Formation et de la Vie Universitaire (CFVU) assure la présidence de la Commission. En cas d’absence, cette fonction sera assurée par le Vice-président étudiant de l’université. Le responsable du service en charge de la Vie Etudiante ou un de ses représentants en assure la gestion administrative</w:t>
      </w:r>
    </w:p>
    <w:p w14:paraId="46091A14" w14:textId="77777777" w:rsidR="00B60A1B" w:rsidRDefault="00B60A1B" w:rsidP="00B60A1B">
      <w:pPr>
        <w:tabs>
          <w:tab w:val="left" w:pos="180"/>
        </w:tabs>
        <w:spacing w:line="276" w:lineRule="auto"/>
        <w:ind w:right="70"/>
        <w:rPr>
          <w:rFonts w:ascii="Arial" w:hAnsi="Arial" w:cs="Arial"/>
          <w:sz w:val="22"/>
          <w:szCs w:val="22"/>
        </w:rPr>
      </w:pPr>
    </w:p>
    <w:p w14:paraId="663A403D"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r w:rsidRPr="004F2B66">
        <w:rPr>
          <w:rFonts w:ascii="Arial" w:eastAsiaTheme="minorHAnsi" w:hAnsi="Arial" w:cs="Arial"/>
          <w:b/>
          <w:bCs/>
          <w:color w:val="000000"/>
          <w:sz w:val="22"/>
          <w:szCs w:val="22"/>
          <w:lang w:eastAsia="en-US"/>
        </w:rPr>
        <w:t xml:space="preserve">Article 2 Composition de la Commission d’Attribution de l’Agrément Associatif (C3A) </w:t>
      </w:r>
    </w:p>
    <w:p w14:paraId="63BF4F3B"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3D4F79ED" w14:textId="77777777" w:rsidR="00B60A1B"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 Commission d’Attribution de l’Agrément Associatif (C3A) est composée des personnes suivantes : </w:t>
      </w:r>
    </w:p>
    <w:p w14:paraId="2D055DBA"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41E9803D" w14:textId="77777777" w:rsidR="00B60A1B" w:rsidRPr="004F2B66" w:rsidRDefault="00B60A1B" w:rsidP="00B60A1B">
      <w:pPr>
        <w:pStyle w:val="Paragraphedeliste"/>
        <w:numPr>
          <w:ilvl w:val="0"/>
          <w:numId w:val="9"/>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Vice-président en charge de la Commission de la Formation et de la Vie Universitaire </w:t>
      </w:r>
    </w:p>
    <w:p w14:paraId="35E96B91" w14:textId="77777777" w:rsidR="00B60A1B" w:rsidRPr="004F2B66" w:rsidRDefault="00B60A1B" w:rsidP="00B60A1B">
      <w:pPr>
        <w:pStyle w:val="Paragraphedeliste"/>
        <w:numPr>
          <w:ilvl w:val="0"/>
          <w:numId w:val="9"/>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Vice-président étudiant de l’université </w:t>
      </w:r>
    </w:p>
    <w:p w14:paraId="56D0777C" w14:textId="77777777" w:rsidR="00B60A1B" w:rsidRPr="004F2B66" w:rsidRDefault="00B60A1B" w:rsidP="00B60A1B">
      <w:pPr>
        <w:pStyle w:val="Paragraphedeliste"/>
        <w:numPr>
          <w:ilvl w:val="0"/>
          <w:numId w:val="9"/>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responsable du service en charge de la Vie Etudiante </w:t>
      </w:r>
    </w:p>
    <w:p w14:paraId="1684B9C6" w14:textId="77777777" w:rsidR="00B60A1B" w:rsidRPr="004F2B66" w:rsidRDefault="00B60A1B" w:rsidP="00B60A1B">
      <w:pPr>
        <w:pStyle w:val="Paragraphedeliste"/>
        <w:numPr>
          <w:ilvl w:val="0"/>
          <w:numId w:val="9"/>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responsable du service en charge de la Vie Associative </w:t>
      </w:r>
    </w:p>
    <w:p w14:paraId="7CD79FB7" w14:textId="77777777" w:rsidR="00B60A1B" w:rsidRPr="004F2B66" w:rsidRDefault="00B60A1B" w:rsidP="00B60A1B">
      <w:pPr>
        <w:pStyle w:val="Paragraphedeliste"/>
        <w:numPr>
          <w:ilvl w:val="0"/>
          <w:numId w:val="9"/>
        </w:num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Les quatre élus étudiants de la Commission de la Formation et de la Vie Universitaire siégeant à la Commission FSDIE. </w:t>
      </w:r>
    </w:p>
    <w:p w14:paraId="771737EC"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50C95018"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56129032"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b/>
          <w:bCs/>
          <w:color w:val="000000"/>
          <w:sz w:val="22"/>
          <w:szCs w:val="22"/>
          <w:lang w:eastAsia="en-US"/>
        </w:rPr>
        <w:t xml:space="preserve">Article 3 Fonctionnement de la Commission d’Attribution de l’Agrément Associatif (C3A) </w:t>
      </w:r>
    </w:p>
    <w:p w14:paraId="2132A216"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2E80EA41"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 Commission d’Attribution de l’Agrément Associatif (C3A) se réunit en principe avant la tenue d’une commission FSDIE. Elle peut toutefois être convoquée à tout moment sur proposition du responsable du service en charge de la Vie Etudiante ou du Vice-président étudiant si une ou plusieurs associations en font la demande afin de permettre à celles-ci de mettre en </w:t>
      </w:r>
      <w:proofErr w:type="spellStart"/>
      <w:r w:rsidRPr="004F2B66">
        <w:rPr>
          <w:rFonts w:ascii="Arial" w:eastAsiaTheme="minorHAnsi" w:hAnsi="Arial" w:cs="Arial"/>
          <w:color w:val="000000"/>
          <w:sz w:val="22"/>
          <w:szCs w:val="22"/>
          <w:lang w:eastAsia="en-US"/>
        </w:rPr>
        <w:t>oeuvre</w:t>
      </w:r>
      <w:proofErr w:type="spellEnd"/>
      <w:r w:rsidRPr="004F2B66">
        <w:rPr>
          <w:rFonts w:ascii="Arial" w:eastAsiaTheme="minorHAnsi" w:hAnsi="Arial" w:cs="Arial"/>
          <w:color w:val="000000"/>
          <w:sz w:val="22"/>
          <w:szCs w:val="22"/>
          <w:lang w:eastAsia="en-US"/>
        </w:rPr>
        <w:t xml:space="preserve"> leurs projets le plus rapidement possible. </w:t>
      </w:r>
    </w:p>
    <w:p w14:paraId="22A7854C"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L’ordre du jour est établi par le Vice-président en charge de la Commission de la Formation et de la Vie Universitaire (CFVU). </w:t>
      </w:r>
    </w:p>
    <w:p w14:paraId="0FB18B9B"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Les membres de la C3A peuvent donner procuration à un autre membre de cette commission. Nul ne peut être porteur de plus d’un pouvoir. </w:t>
      </w:r>
    </w:p>
    <w:p w14:paraId="2945685E"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 commission ne pourra valablement se réunir que si au moins la moitié de ses membres en exercice est présente ou représentée. À défaut, la réunion de la commission est reportée à sept jours calendaires et cette dernière pourra alors délibérer sans condition de quorum. </w:t>
      </w:r>
    </w:p>
    <w:p w14:paraId="66C19452"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p>
    <w:p w14:paraId="2B63F425"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p>
    <w:p w14:paraId="3499E790"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b/>
          <w:bCs/>
          <w:color w:val="000000"/>
          <w:sz w:val="22"/>
          <w:szCs w:val="22"/>
          <w:lang w:eastAsia="en-US"/>
        </w:rPr>
        <w:t xml:space="preserve">Article 4 : Modalités d’attribution de l’agrément associatif </w:t>
      </w:r>
    </w:p>
    <w:p w14:paraId="0F555B07"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5891DB9B"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1 – Les critères d’attribution de l’agrément associatif : </w:t>
      </w:r>
    </w:p>
    <w:p w14:paraId="6EA2AEC2"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7217466E"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Pour être éligible à l’obtention de l’agrément associatif, les associations étudiantes de l’UVSQ doivent satisfaire aux critères suivants : </w:t>
      </w:r>
    </w:p>
    <w:p w14:paraId="01F5D0D7"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4E598AB7" w14:textId="77777777" w:rsidR="00B60A1B" w:rsidRPr="004F2B66" w:rsidRDefault="00B60A1B" w:rsidP="00B60A1B">
      <w:pPr>
        <w:pStyle w:val="Paragraphedeliste"/>
        <w:numPr>
          <w:ilvl w:val="0"/>
          <w:numId w:val="7"/>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La direction de l’association doit être exclusivement composée d’étudiants régulièrement inscrits à l’UVSQ ou d’anciens étudiants de l’UVSQ dans le cas particulier des associations d’</w:t>
      </w:r>
      <w:proofErr w:type="spellStart"/>
      <w:r w:rsidRPr="004F2B66">
        <w:rPr>
          <w:rFonts w:ascii="Arial" w:eastAsiaTheme="minorHAnsi" w:hAnsi="Arial" w:cs="Arial"/>
          <w:color w:val="000000"/>
          <w:sz w:val="22"/>
          <w:szCs w:val="22"/>
          <w:lang w:eastAsia="en-US"/>
        </w:rPr>
        <w:t>alumni</w:t>
      </w:r>
      <w:proofErr w:type="spellEnd"/>
      <w:r w:rsidRPr="004F2B66">
        <w:rPr>
          <w:rFonts w:ascii="Arial" w:eastAsiaTheme="minorHAnsi" w:hAnsi="Arial" w:cs="Arial"/>
          <w:color w:val="000000"/>
          <w:sz w:val="22"/>
          <w:szCs w:val="22"/>
          <w:lang w:eastAsia="en-US"/>
        </w:rPr>
        <w:t xml:space="preserve">. </w:t>
      </w:r>
    </w:p>
    <w:p w14:paraId="5C2B7AAE" w14:textId="77777777" w:rsidR="00B60A1B" w:rsidRPr="004F2B66" w:rsidRDefault="00B60A1B" w:rsidP="00B60A1B">
      <w:pPr>
        <w:pStyle w:val="Paragraphedeliste"/>
        <w:numPr>
          <w:ilvl w:val="0"/>
          <w:numId w:val="7"/>
        </w:numPr>
        <w:autoSpaceDE w:val="0"/>
        <w:autoSpaceDN w:val="0"/>
        <w:adjustRightInd w:val="0"/>
        <w:spacing w:after="29"/>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L’objet de l’association doit être résolument tourné vers le public étudiant. </w:t>
      </w:r>
    </w:p>
    <w:p w14:paraId="0B0E3AC8" w14:textId="77777777" w:rsidR="00B60A1B" w:rsidRPr="004F2B66" w:rsidRDefault="00B60A1B" w:rsidP="00B60A1B">
      <w:pPr>
        <w:pStyle w:val="Default"/>
        <w:numPr>
          <w:ilvl w:val="0"/>
          <w:numId w:val="7"/>
        </w:numPr>
        <w:rPr>
          <w:sz w:val="22"/>
          <w:szCs w:val="22"/>
        </w:rPr>
      </w:pPr>
      <w:r w:rsidRPr="004F2B66">
        <w:rPr>
          <w:sz w:val="22"/>
          <w:szCs w:val="22"/>
        </w:rPr>
        <w:t xml:space="preserve">Les statuts de l’association ne doivent pas porter atteinte à la liberté de conscience, au principe de non-discrimination, au respect d’un fonctionnement démocratique et à la transparence de gestion. Par ailleurs, il revient aux associations de garantir l’égal accès des hommes et des femmes à leurs instances dirigeantes, excepté dans les cas où le respect de cette condition est incompatible avec l’objet de l’association et la qualité de ses membres ou usagers. Dans ce cas, il reviendra au représentant légal de l’association d’apporter tout justificatif permettant à la commission d’apprécier la réalité de cette incompatibilité </w:t>
      </w:r>
    </w:p>
    <w:p w14:paraId="3BF1CEC4" w14:textId="77777777" w:rsidR="00B60A1B" w:rsidRDefault="00B60A1B" w:rsidP="00B60A1B">
      <w:pPr>
        <w:autoSpaceDE w:val="0"/>
        <w:autoSpaceDN w:val="0"/>
        <w:adjustRightInd w:val="0"/>
        <w:rPr>
          <w:rFonts w:ascii="Arial" w:eastAsiaTheme="minorHAnsi" w:hAnsi="Arial" w:cs="Arial"/>
          <w:color w:val="000000"/>
          <w:sz w:val="22"/>
          <w:szCs w:val="22"/>
          <w:lang w:eastAsia="en-US"/>
        </w:rPr>
      </w:pPr>
    </w:p>
    <w:p w14:paraId="46961350"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066FC34D"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2 – Le contenu du dossier de demande d’agrément associatif : </w:t>
      </w:r>
    </w:p>
    <w:p w14:paraId="08A40F48"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18EAFA60"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dossier de demande d’agrément associatif doit comporter : </w:t>
      </w:r>
    </w:p>
    <w:p w14:paraId="0993F7B7"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0C92DBDC" w14:textId="77777777" w:rsidR="00B60A1B" w:rsidRPr="004F2B66" w:rsidRDefault="00B60A1B" w:rsidP="00B60A1B">
      <w:pPr>
        <w:pStyle w:val="Paragraphedeliste"/>
        <w:numPr>
          <w:ilvl w:val="0"/>
          <w:numId w:val="4"/>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dernier récépissé transmis par la préfecture à l’association </w:t>
      </w:r>
    </w:p>
    <w:p w14:paraId="7909391F" w14:textId="77777777" w:rsidR="00B60A1B" w:rsidRPr="004F2B66" w:rsidRDefault="00B60A1B" w:rsidP="00B60A1B">
      <w:pPr>
        <w:pStyle w:val="Paragraphedeliste"/>
        <w:numPr>
          <w:ilvl w:val="0"/>
          <w:numId w:val="4"/>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Une liste actualisée des membres de la direction de l’association </w:t>
      </w:r>
    </w:p>
    <w:p w14:paraId="71E14EEC"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Les statuts de l’association à jour </w:t>
      </w:r>
    </w:p>
    <w:p w14:paraId="6B9DACE4"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Une attestation d’assurance couvrant les activités de l’association </w:t>
      </w:r>
    </w:p>
    <w:p w14:paraId="1AFE9C18"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dernier procès-verbal d’assemblée générale ordinaire et extraordinaire </w:t>
      </w:r>
    </w:p>
    <w:p w14:paraId="34B70289"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Dans le cas d’une première demande d’agrément, une projection prévisionnelle de ses activités </w:t>
      </w:r>
    </w:p>
    <w:p w14:paraId="6BE915FD"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Dans le cas d’un renouvellement de demande d’agrément, les deux derniers rapports annuels d’activité </w:t>
      </w:r>
    </w:p>
    <w:p w14:paraId="67FD6B0B" w14:textId="77777777" w:rsidR="00B60A1B" w:rsidRPr="004F2B66" w:rsidRDefault="00B60A1B" w:rsidP="00B60A1B">
      <w:pPr>
        <w:pStyle w:val="Paragraphedeliste"/>
        <w:numPr>
          <w:ilvl w:val="0"/>
          <w:numId w:val="5"/>
        </w:numPr>
        <w:autoSpaceDE w:val="0"/>
        <w:autoSpaceDN w:val="0"/>
        <w:adjustRightInd w:val="0"/>
        <w:spacing w:after="3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Le cas échéant</w:t>
      </w:r>
      <w:r w:rsidRPr="004F2B66">
        <w:rPr>
          <w:rFonts w:ascii="Arial" w:eastAsiaTheme="minorHAnsi" w:hAnsi="Arial" w:cs="Arial"/>
          <w:b/>
          <w:bCs/>
          <w:color w:val="000000"/>
          <w:sz w:val="22"/>
          <w:szCs w:val="22"/>
          <w:lang w:eastAsia="en-US"/>
        </w:rPr>
        <w:t xml:space="preserve">, </w:t>
      </w:r>
      <w:r w:rsidRPr="004F2B66">
        <w:rPr>
          <w:rFonts w:ascii="Arial" w:eastAsiaTheme="minorHAnsi" w:hAnsi="Arial" w:cs="Arial"/>
          <w:color w:val="000000"/>
          <w:sz w:val="22"/>
          <w:szCs w:val="22"/>
          <w:lang w:eastAsia="en-US"/>
        </w:rPr>
        <w:t xml:space="preserve">les décisions d’agrément ou de reconnaissance accordées par d’autres organismes ou administrations </w:t>
      </w:r>
    </w:p>
    <w:p w14:paraId="000060A3" w14:textId="77777777" w:rsidR="00B60A1B" w:rsidRPr="004F2B66" w:rsidRDefault="00B60A1B" w:rsidP="00B60A1B">
      <w:pPr>
        <w:pStyle w:val="Paragraphedeliste"/>
        <w:numPr>
          <w:ilvl w:val="0"/>
          <w:numId w:val="5"/>
        </w:num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L’annexe 1 des présents statuts (appelée « Accord bilatéral d’Agrément Associatif de l’UVSQ ») devra être jointe, signée en deux exemplaires par le président de l’association, au dossier de demande d’agrément soumis à la C3A. En cas d’avis favorable de la C3A, les deux exemplaires de l’annexe 1 préalablement signés par le président de l’association seront contresignés par le président de l’UVSQ, entérinant l’agrément associatif. </w:t>
      </w:r>
    </w:p>
    <w:p w14:paraId="29880650"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6266EE46"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21CFD86F"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b/>
          <w:bCs/>
          <w:color w:val="000000"/>
          <w:sz w:val="22"/>
          <w:szCs w:val="22"/>
          <w:lang w:eastAsia="en-US"/>
        </w:rPr>
        <w:t xml:space="preserve">Article 5 : Attribution et durée de l’agrément associatif </w:t>
      </w:r>
    </w:p>
    <w:p w14:paraId="3DAEEE78"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7AFF4AC1"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L’agrément associatif est attribué par le Président de l’université après avis favorable acquis à la majorité simple des membres en exercice présents ou représentés de la C3A. L’agrément est attribué pour une durée de deux ans à compter de la signature par le Président de l’université de l’annexe 1 aux présents statuts. </w:t>
      </w:r>
    </w:p>
    <w:p w14:paraId="2EE3D429"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754F0115"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En cas d’égalité, la voix du Vice-président en charge de la Commission de la Formation et de la Vie Universitaire est prépondérante. En cas d’absence du Vice-président en charge de la Commission de la Formation et de la Vie Universitaire (CFVU), la voix du Vice-président étudiant est prépondérante. </w:t>
      </w:r>
    </w:p>
    <w:p w14:paraId="72E97AD0"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021964E5"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 reconduction de l’agrément n’est pas automatique et la demande de reconduction se fait à l’initiative des associations, charge à elles de veiller à demander le renouvellement de leur agrément avant le terme de celui-ci, et ce afin de pouvoir continuer à bénéficier des avantages qui y sont liés. </w:t>
      </w:r>
    </w:p>
    <w:p w14:paraId="234044E3"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p>
    <w:p w14:paraId="739F8BEF"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r w:rsidRPr="004F2B66">
        <w:rPr>
          <w:rFonts w:ascii="Arial" w:eastAsiaTheme="minorHAnsi" w:hAnsi="Arial" w:cs="Arial"/>
          <w:b/>
          <w:bCs/>
          <w:color w:val="000000"/>
          <w:sz w:val="22"/>
          <w:szCs w:val="22"/>
          <w:lang w:eastAsia="en-US"/>
        </w:rPr>
        <w:t xml:space="preserve">Article 6 : Droits et obligations liés à l’attribution de l’agrément associatif </w:t>
      </w:r>
    </w:p>
    <w:p w14:paraId="4AC84E01"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016551B6" w14:textId="77777777" w:rsidR="00B60A1B" w:rsidRPr="004F2B66" w:rsidRDefault="00B60A1B" w:rsidP="00B60A1B">
      <w:pPr>
        <w:pStyle w:val="Paragraphedeliste"/>
        <w:numPr>
          <w:ilvl w:val="0"/>
          <w:numId w:val="6"/>
        </w:num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Droits conférés aux associations étudiantes agréées : </w:t>
      </w:r>
    </w:p>
    <w:p w14:paraId="26FC6253" w14:textId="77777777" w:rsidR="00B60A1B" w:rsidRPr="004F2B66" w:rsidRDefault="00B60A1B" w:rsidP="00B60A1B">
      <w:pPr>
        <w:pStyle w:val="Paragraphedeliste"/>
        <w:autoSpaceDE w:val="0"/>
        <w:autoSpaceDN w:val="0"/>
        <w:adjustRightInd w:val="0"/>
        <w:rPr>
          <w:rFonts w:ascii="Arial" w:eastAsiaTheme="minorHAnsi" w:hAnsi="Arial" w:cs="Arial"/>
          <w:color w:val="000000"/>
          <w:sz w:val="22"/>
          <w:szCs w:val="22"/>
          <w:lang w:eastAsia="en-US"/>
        </w:rPr>
      </w:pPr>
    </w:p>
    <w:p w14:paraId="3B54CE44" w14:textId="77777777" w:rsidR="00B60A1B" w:rsidRPr="004F2B66" w:rsidRDefault="00B60A1B" w:rsidP="00B60A1B">
      <w:pPr>
        <w:autoSpaceDE w:val="0"/>
        <w:autoSpaceDN w:val="0"/>
        <w:adjustRightInd w:val="0"/>
        <w:spacing w:after="17"/>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Exercice de leurs activités dans l’enceinte de l’UVSQ dans des conditions qui ne portent pas atteinte aux activités d’enseignement, de recherche et qui ne troublent pas l’ordre public. Les associations étudiantes agréées veilleront à suivre les procédures de mise à disposition des espaces et de matériel fixées par l’administration le cas échéant. </w:t>
      </w:r>
    </w:p>
    <w:p w14:paraId="3F79C9F4"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Possibilité de bénéficier d’une aide financière pour les associations créées il y a moins de six mois et demandant leur agrément associatif pour la première fois (couverture des frais d’ouverture de l’association dans la limite d’une somme forfaitaire prévue par les statuts de la Commission FSDIE) et de déposer un dossier de demande de subvention auprès de la Commission FSDIE. </w:t>
      </w:r>
    </w:p>
    <w:p w14:paraId="3E455D1F" w14:textId="77777777" w:rsidR="00B60A1B" w:rsidRPr="004F2B66" w:rsidRDefault="00B60A1B" w:rsidP="00B60A1B">
      <w:pPr>
        <w:autoSpaceDE w:val="0"/>
        <w:autoSpaceDN w:val="0"/>
        <w:adjustRightInd w:val="0"/>
        <w:spacing w:after="15"/>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Obtention facilitée d’un local disposant d’un accès Internet et d’une ligne téléphonique dans l’enceinte de l’université, sous réserve de locaux disponibles et de l’autorisation préalable du Président de l’UVSQ (convention portant mise à disposition de locaux à titre précaire). </w:t>
      </w:r>
    </w:p>
    <w:p w14:paraId="0612530B" w14:textId="77777777" w:rsidR="00B60A1B" w:rsidRPr="004F2B66" w:rsidRDefault="00B60A1B" w:rsidP="00B60A1B">
      <w:pPr>
        <w:autoSpaceDE w:val="0"/>
        <w:autoSpaceDN w:val="0"/>
        <w:adjustRightInd w:val="0"/>
        <w:spacing w:after="15"/>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Soutien de la part du service en charge de la Vie Etudiante pour équiper le local associatif en mobilier et fournitures ainsi qu’une aide dans les démarches administratives. </w:t>
      </w:r>
    </w:p>
    <w:p w14:paraId="08088C3D" w14:textId="77777777" w:rsidR="00B60A1B" w:rsidRPr="004F2B66" w:rsidRDefault="00B60A1B" w:rsidP="00B60A1B">
      <w:pPr>
        <w:autoSpaceDE w:val="0"/>
        <w:autoSpaceDN w:val="0"/>
        <w:adjustRightInd w:val="0"/>
        <w:spacing w:after="15"/>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Domiciliation de l’association à l’université permettant notamment d’y recevoir du courrier. </w:t>
      </w:r>
    </w:p>
    <w:p w14:paraId="4AF8BF53" w14:textId="77777777" w:rsidR="00B60A1B" w:rsidRPr="004F2B66" w:rsidRDefault="00B60A1B" w:rsidP="00B60A1B">
      <w:pPr>
        <w:autoSpaceDE w:val="0"/>
        <w:autoSpaceDN w:val="0"/>
        <w:adjustRightInd w:val="0"/>
        <w:spacing w:after="15"/>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Mise à disposition des moyens de communication de l’université, notamment via les supports numériques et papiers de l’UVSQ et via l’accès au service de la reprographie. L’université se réserve le droit de refuser si le document ne respecte pas la législation ou les valeurs exprimées dans les présents statuts. </w:t>
      </w:r>
    </w:p>
    <w:p w14:paraId="43D0B1B6" w14:textId="77777777" w:rsidR="00B60A1B" w:rsidRPr="004F2B66" w:rsidRDefault="00B60A1B" w:rsidP="00B60A1B">
      <w:pPr>
        <w:autoSpaceDE w:val="0"/>
        <w:autoSpaceDN w:val="0"/>
        <w:adjustRightInd w:val="0"/>
        <w:spacing w:after="15"/>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Aide à la réalisation d’un logo et/ou de supports de communication. </w:t>
      </w:r>
    </w:p>
    <w:p w14:paraId="383E75CC"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Autorisation d’afficher et de distribuer des documents dans le cadre de leurs activités dans l’enceinte de l’UVSQ. </w:t>
      </w:r>
    </w:p>
    <w:p w14:paraId="4F39F56A"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7D88C955" w14:textId="77777777" w:rsidR="00B60A1B" w:rsidRPr="004F2B66" w:rsidRDefault="00B60A1B" w:rsidP="00B60A1B">
      <w:pPr>
        <w:pStyle w:val="Paragraphedeliste"/>
        <w:numPr>
          <w:ilvl w:val="0"/>
          <w:numId w:val="6"/>
        </w:num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Obligations des associations étudiantes agréées : </w:t>
      </w:r>
    </w:p>
    <w:p w14:paraId="03A0BC51" w14:textId="77777777" w:rsidR="00B60A1B" w:rsidRPr="004F2B66" w:rsidRDefault="00B60A1B" w:rsidP="00B60A1B">
      <w:pPr>
        <w:pStyle w:val="Paragraphedeliste"/>
        <w:autoSpaceDE w:val="0"/>
        <w:autoSpaceDN w:val="0"/>
        <w:adjustRightInd w:val="0"/>
        <w:rPr>
          <w:rFonts w:ascii="Arial" w:eastAsiaTheme="minorHAnsi" w:hAnsi="Arial" w:cs="Arial"/>
          <w:color w:val="000000"/>
          <w:sz w:val="22"/>
          <w:szCs w:val="22"/>
          <w:lang w:eastAsia="en-US"/>
        </w:rPr>
      </w:pPr>
    </w:p>
    <w:p w14:paraId="48651B69"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roofErr w:type="gramStart"/>
      <w:r w:rsidRPr="004F2B66">
        <w:rPr>
          <w:rFonts w:ascii="Courier New" w:eastAsiaTheme="minorHAnsi" w:hAnsi="Courier New" w:cs="Courier New"/>
          <w:color w:val="000000"/>
          <w:sz w:val="22"/>
          <w:szCs w:val="22"/>
          <w:lang w:eastAsia="en-US"/>
        </w:rPr>
        <w:t>o</w:t>
      </w:r>
      <w:proofErr w:type="gramEnd"/>
      <w:r w:rsidRPr="004F2B66">
        <w:rPr>
          <w:rFonts w:ascii="Courier New" w:eastAsiaTheme="minorHAnsi" w:hAnsi="Courier New" w:cs="Courier New"/>
          <w:color w:val="000000"/>
          <w:sz w:val="22"/>
          <w:szCs w:val="22"/>
          <w:lang w:eastAsia="en-US"/>
        </w:rPr>
        <w:t xml:space="preserve"> </w:t>
      </w:r>
      <w:r w:rsidRPr="004F2B66">
        <w:rPr>
          <w:rFonts w:ascii="Arial" w:eastAsiaTheme="minorHAnsi" w:hAnsi="Arial" w:cs="Arial"/>
          <w:color w:val="000000"/>
          <w:sz w:val="22"/>
          <w:szCs w:val="22"/>
          <w:lang w:eastAsia="en-US"/>
        </w:rPr>
        <w:t xml:space="preserve">Les associations agréées s’engagent à respecter la législation et la réglementation en vigueur (notamment en matière d’hygiène et de sécurité et de consommation d’alcool), le règlement intérieur de l’établissement, ainsi que toutes règles et procédures applicables au sein de l’université. </w:t>
      </w:r>
    </w:p>
    <w:p w14:paraId="69D95685"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Elles s’engagent ainsi à respecter l’ordre public, les bonnes </w:t>
      </w:r>
      <w:proofErr w:type="spellStart"/>
      <w:r w:rsidRPr="004F2B66">
        <w:rPr>
          <w:rFonts w:ascii="Arial" w:eastAsiaTheme="minorHAnsi" w:hAnsi="Arial" w:cs="Arial"/>
          <w:color w:val="000000"/>
          <w:sz w:val="22"/>
          <w:szCs w:val="22"/>
          <w:lang w:eastAsia="en-US"/>
        </w:rPr>
        <w:t>moeurs</w:t>
      </w:r>
      <w:proofErr w:type="spellEnd"/>
      <w:r w:rsidRPr="004F2B66">
        <w:rPr>
          <w:rFonts w:ascii="Arial" w:eastAsiaTheme="minorHAnsi" w:hAnsi="Arial" w:cs="Arial"/>
          <w:color w:val="000000"/>
          <w:sz w:val="22"/>
          <w:szCs w:val="22"/>
          <w:lang w:eastAsia="en-US"/>
        </w:rPr>
        <w:t xml:space="preserve"> et à ne pas porter atteinte à l’image de l’université. Les activités des associations doivent par ailleurs respecter les principes de neutralité (en particulier le principe de laïcité) et d’égalité (en particulier le principe de non-discrimination) du service public. </w:t>
      </w:r>
    </w:p>
    <w:p w14:paraId="51D9222E"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Courier New" w:eastAsiaTheme="minorHAnsi" w:hAnsi="Courier New" w:cs="Courier New"/>
          <w:color w:val="000000"/>
          <w:sz w:val="22"/>
          <w:szCs w:val="22"/>
          <w:lang w:eastAsia="en-US"/>
        </w:rPr>
        <w:t xml:space="preserve">o </w:t>
      </w:r>
      <w:r w:rsidRPr="004F2B66">
        <w:rPr>
          <w:rFonts w:ascii="Arial" w:eastAsiaTheme="minorHAnsi" w:hAnsi="Arial" w:cs="Arial"/>
          <w:color w:val="000000"/>
          <w:sz w:val="22"/>
          <w:szCs w:val="22"/>
          <w:lang w:eastAsia="en-US"/>
        </w:rPr>
        <w:t xml:space="preserve">Les associations s’engagent à tenir informé le responsable du service en charge de la Vie Etudiante des modifications de leurs statuts et de composition de leur bureau et à lui transmettre chaque procès-verbal d’assemblée générale ordinaire ou extraordinaire. </w:t>
      </w:r>
    </w:p>
    <w:p w14:paraId="12010DD7"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4D7C9D63"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40AEC637" w14:textId="77777777" w:rsidR="00B60A1B" w:rsidRPr="004F2B66" w:rsidRDefault="00B60A1B" w:rsidP="00B60A1B">
      <w:pPr>
        <w:autoSpaceDE w:val="0"/>
        <w:autoSpaceDN w:val="0"/>
        <w:adjustRightInd w:val="0"/>
        <w:rPr>
          <w:rFonts w:ascii="Arial" w:eastAsiaTheme="minorHAnsi" w:hAnsi="Arial" w:cs="Arial"/>
          <w:b/>
          <w:bCs/>
          <w:color w:val="000000"/>
          <w:sz w:val="22"/>
          <w:szCs w:val="22"/>
          <w:lang w:eastAsia="en-US"/>
        </w:rPr>
      </w:pPr>
      <w:r w:rsidRPr="004F2B66">
        <w:rPr>
          <w:rFonts w:ascii="Arial" w:eastAsiaTheme="minorHAnsi" w:hAnsi="Arial" w:cs="Arial"/>
          <w:b/>
          <w:bCs/>
          <w:color w:val="000000"/>
          <w:sz w:val="22"/>
          <w:szCs w:val="22"/>
          <w:lang w:eastAsia="en-US"/>
        </w:rPr>
        <w:t xml:space="preserve">Article 7 : Retrait de l’agrément associatif </w:t>
      </w:r>
    </w:p>
    <w:p w14:paraId="0BF7115D"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2061C70C"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L’agrément associatif peut être retiré par le Président de l’université après avis de la C3A dans le cas où une association agréée ne satisfait pas aux obligations décrites dans les articles 4 et 6 des présents statuts et/ou ne satisfait plus de façon avérée aux critères d’attribution de l’agrément tels que définis à l’article 4. </w:t>
      </w:r>
    </w:p>
    <w:p w14:paraId="621DDBEB"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2E8AA7EE"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 retrait de l’agrément associatif est proposé par la C3A par une résolution présentée par l’un des membres de la commission et adoptée à la majorité simple des membres en exercice présents ou représentés. </w:t>
      </w:r>
    </w:p>
    <w:p w14:paraId="18591BF9" w14:textId="77777777" w:rsidR="00B60A1B" w:rsidRPr="004F2B66" w:rsidRDefault="00B60A1B" w:rsidP="00B60A1B">
      <w:pPr>
        <w:tabs>
          <w:tab w:val="left" w:pos="180"/>
        </w:tabs>
        <w:spacing w:line="276" w:lineRule="auto"/>
        <w:ind w:right="70"/>
        <w:rPr>
          <w:rFonts w:ascii="Arial" w:eastAsiaTheme="minorHAnsi" w:hAnsi="Arial" w:cs="Arial"/>
          <w:color w:val="000000"/>
          <w:sz w:val="22"/>
          <w:szCs w:val="22"/>
          <w:lang w:eastAsia="en-US"/>
        </w:rPr>
      </w:pPr>
    </w:p>
    <w:p w14:paraId="2D92D003" w14:textId="77777777" w:rsidR="00B60A1B" w:rsidRPr="004F2B66" w:rsidRDefault="00B60A1B" w:rsidP="00B60A1B">
      <w:pPr>
        <w:tabs>
          <w:tab w:val="left" w:pos="180"/>
        </w:tabs>
        <w:ind w:right="70"/>
        <w:rPr>
          <w:rFonts w:ascii="Arial" w:hAnsi="Arial" w:cs="Arial"/>
          <w:i/>
          <w:sz w:val="22"/>
          <w:szCs w:val="22"/>
        </w:rPr>
      </w:pPr>
      <w:r w:rsidRPr="004F2B66">
        <w:rPr>
          <w:rFonts w:ascii="Arial" w:eastAsiaTheme="minorHAnsi" w:hAnsi="Arial" w:cs="Arial"/>
          <w:color w:val="000000"/>
          <w:sz w:val="22"/>
          <w:szCs w:val="22"/>
          <w:lang w:eastAsia="en-US"/>
        </w:rPr>
        <w:t>Toute décision de retrait est d’application immédiate et entraine la remise en cause des droits liés au statut d’association étudiante agréée.</w:t>
      </w:r>
    </w:p>
    <w:p w14:paraId="7442D189" w14:textId="77777777" w:rsidR="00B60A1B" w:rsidRPr="004F2B66" w:rsidRDefault="00B60A1B" w:rsidP="00B60A1B">
      <w:pPr>
        <w:tabs>
          <w:tab w:val="left" w:pos="180"/>
        </w:tabs>
        <w:spacing w:line="276" w:lineRule="auto"/>
        <w:ind w:right="70"/>
        <w:jc w:val="center"/>
        <w:rPr>
          <w:rFonts w:ascii="Arial" w:hAnsi="Arial" w:cs="Arial"/>
          <w:i/>
          <w:sz w:val="22"/>
          <w:szCs w:val="22"/>
        </w:rPr>
      </w:pPr>
    </w:p>
    <w:p w14:paraId="426D7BCA"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7D32DA82"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b/>
          <w:bCs/>
          <w:color w:val="000000"/>
          <w:sz w:val="22"/>
          <w:szCs w:val="22"/>
          <w:lang w:eastAsia="en-US"/>
        </w:rPr>
        <w:t xml:space="preserve">Article 8 : Cas particulier des Organisations Représentatives des Etudiants </w:t>
      </w:r>
    </w:p>
    <w:p w14:paraId="22F59D2C"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439B62D9"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Une Organisation Représentative des Etudiants est une association disposant d’un ou de plusieurs représentants élus étudiants dans un des conseils ou commissions de l’UVSQ (conseil d’administration, commission de la formation et de la vie universitaire, commission de la recherche). </w:t>
      </w:r>
    </w:p>
    <w:p w14:paraId="3B2BEBB6"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p>
    <w:p w14:paraId="1EFE6688" w14:textId="77777777" w:rsidR="00B60A1B" w:rsidRPr="004F2B66" w:rsidRDefault="00B60A1B" w:rsidP="00B60A1B">
      <w:pPr>
        <w:autoSpaceDE w:val="0"/>
        <w:autoSpaceDN w:val="0"/>
        <w:adjustRightInd w:val="0"/>
        <w:rPr>
          <w:rFonts w:ascii="Arial" w:eastAsiaTheme="minorHAnsi" w:hAnsi="Arial" w:cs="Arial"/>
          <w:color w:val="000000"/>
          <w:sz w:val="22"/>
          <w:szCs w:val="22"/>
          <w:lang w:eastAsia="en-US"/>
        </w:rPr>
      </w:pPr>
      <w:r w:rsidRPr="004F2B66">
        <w:rPr>
          <w:rFonts w:ascii="Arial" w:eastAsiaTheme="minorHAnsi" w:hAnsi="Arial" w:cs="Arial"/>
          <w:color w:val="000000"/>
          <w:sz w:val="22"/>
          <w:szCs w:val="22"/>
          <w:lang w:eastAsia="en-US"/>
        </w:rPr>
        <w:t xml:space="preserve">Les Organisations Représentatives des Etudiants disposent de l’agrément associatif de droit dès lors qu’elles en formulent la demande auprès de la Commission d’Attribution de l’Agrément Associatif (C3A). Elles sont astreintes aux mêmes obligations que les autres associations étudiantes agréées. </w:t>
      </w:r>
    </w:p>
    <w:p w14:paraId="20B038D7" w14:textId="77777777" w:rsidR="00B60A1B" w:rsidRPr="004F2B66" w:rsidRDefault="00B60A1B" w:rsidP="00B60A1B">
      <w:pPr>
        <w:tabs>
          <w:tab w:val="left" w:pos="180"/>
        </w:tabs>
        <w:spacing w:line="360" w:lineRule="auto"/>
        <w:ind w:right="70"/>
        <w:rPr>
          <w:rFonts w:ascii="Arial" w:eastAsiaTheme="minorHAnsi" w:hAnsi="Arial" w:cs="Arial"/>
          <w:color w:val="000000"/>
          <w:sz w:val="22"/>
          <w:szCs w:val="22"/>
          <w:lang w:eastAsia="en-US"/>
        </w:rPr>
      </w:pPr>
    </w:p>
    <w:p w14:paraId="238143E2" w14:textId="77777777" w:rsidR="00B60A1B" w:rsidRPr="004F2B66" w:rsidRDefault="00B60A1B" w:rsidP="00B60A1B">
      <w:pPr>
        <w:tabs>
          <w:tab w:val="left" w:pos="180"/>
        </w:tabs>
        <w:ind w:right="70"/>
        <w:rPr>
          <w:rFonts w:ascii="Arial" w:hAnsi="Arial" w:cs="Arial"/>
          <w:i/>
          <w:sz w:val="22"/>
          <w:szCs w:val="22"/>
        </w:rPr>
      </w:pPr>
      <w:r w:rsidRPr="004F2B66">
        <w:rPr>
          <w:rFonts w:ascii="Arial" w:eastAsiaTheme="minorHAnsi" w:hAnsi="Arial" w:cs="Arial"/>
          <w:color w:val="000000"/>
          <w:sz w:val="22"/>
          <w:szCs w:val="22"/>
          <w:lang w:eastAsia="en-US"/>
        </w:rPr>
        <w:t xml:space="preserve">Dans le cas où une Organisation Représentative des Etudiants viendrait à ne plus avoir d’élus étudiants revendiqués dans les conseils ou commissions de l’UVSQ, elle perdrait cet agrément associatif. Elle pourrait toutefois déposer une demande d’obtention de l’agrément </w:t>
      </w:r>
      <w:r w:rsidRPr="004F2B66">
        <w:rPr>
          <w:rFonts w:ascii="Arial" w:hAnsi="Arial" w:cs="Arial"/>
          <w:sz w:val="22"/>
          <w:szCs w:val="22"/>
        </w:rPr>
        <w:t>dans les conditions fixées par les présents statuts.</w:t>
      </w:r>
    </w:p>
    <w:p w14:paraId="3115FC49"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337C456D"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41803652"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6EB0CBD1"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0F87FD93"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6F17B290"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7B2A270F" w14:textId="77777777" w:rsidR="00B60A1B" w:rsidRPr="004F2B66" w:rsidRDefault="00B60A1B" w:rsidP="00B60A1B">
      <w:pPr>
        <w:tabs>
          <w:tab w:val="left" w:pos="180"/>
        </w:tabs>
        <w:spacing w:line="360" w:lineRule="auto"/>
        <w:ind w:right="70"/>
        <w:jc w:val="center"/>
        <w:rPr>
          <w:rFonts w:ascii="Arial" w:hAnsi="Arial" w:cs="Arial"/>
          <w:i/>
          <w:sz w:val="22"/>
          <w:szCs w:val="22"/>
        </w:rPr>
      </w:pPr>
    </w:p>
    <w:p w14:paraId="1B296842" w14:textId="77777777" w:rsidR="00B60A1B" w:rsidRDefault="00B60A1B" w:rsidP="00B60A1B">
      <w:pPr>
        <w:tabs>
          <w:tab w:val="left" w:pos="180"/>
        </w:tabs>
        <w:spacing w:line="360" w:lineRule="auto"/>
        <w:ind w:right="70"/>
        <w:jc w:val="center"/>
        <w:rPr>
          <w:rFonts w:ascii="Arial" w:hAnsi="Arial" w:cs="Arial"/>
          <w:i/>
          <w:sz w:val="22"/>
          <w:szCs w:val="22"/>
        </w:rPr>
      </w:pPr>
    </w:p>
    <w:p w14:paraId="1E915E8E" w14:textId="77777777" w:rsidR="00B60A1B" w:rsidRDefault="00B60A1B" w:rsidP="00B60A1B">
      <w:pPr>
        <w:tabs>
          <w:tab w:val="left" w:pos="180"/>
        </w:tabs>
        <w:spacing w:line="360" w:lineRule="auto"/>
        <w:ind w:right="70"/>
        <w:jc w:val="center"/>
        <w:rPr>
          <w:rFonts w:ascii="Arial" w:hAnsi="Arial" w:cs="Arial"/>
          <w:i/>
          <w:sz w:val="22"/>
          <w:szCs w:val="22"/>
        </w:rPr>
      </w:pPr>
    </w:p>
    <w:p w14:paraId="49E5385D" w14:textId="77777777" w:rsidR="00B60A1B" w:rsidRDefault="00B60A1B" w:rsidP="00B60A1B">
      <w:pPr>
        <w:tabs>
          <w:tab w:val="left" w:pos="180"/>
        </w:tabs>
        <w:spacing w:line="360" w:lineRule="auto"/>
        <w:ind w:right="70"/>
        <w:jc w:val="center"/>
        <w:rPr>
          <w:rFonts w:ascii="Arial" w:hAnsi="Arial" w:cs="Arial"/>
          <w:i/>
          <w:sz w:val="22"/>
          <w:szCs w:val="22"/>
        </w:rPr>
      </w:pPr>
    </w:p>
    <w:p w14:paraId="79B02C43" w14:textId="77777777" w:rsidR="00B60A1B" w:rsidRDefault="00B60A1B" w:rsidP="00B60A1B">
      <w:pPr>
        <w:tabs>
          <w:tab w:val="left" w:pos="180"/>
        </w:tabs>
        <w:spacing w:line="360" w:lineRule="auto"/>
        <w:ind w:right="70"/>
        <w:jc w:val="center"/>
        <w:rPr>
          <w:rFonts w:ascii="Arial" w:hAnsi="Arial" w:cs="Arial"/>
          <w:i/>
          <w:sz w:val="22"/>
          <w:szCs w:val="22"/>
        </w:rPr>
      </w:pPr>
    </w:p>
    <w:p w14:paraId="07E17898" w14:textId="00CBF679" w:rsidR="009B5566" w:rsidRDefault="009B5566">
      <w:pPr>
        <w:spacing w:after="200" w:line="276" w:lineRule="auto"/>
        <w:rPr>
          <w:rFonts w:ascii="Arial" w:hAnsi="Arial" w:cs="Arial"/>
          <w:i/>
          <w:sz w:val="22"/>
          <w:szCs w:val="22"/>
        </w:rPr>
      </w:pPr>
      <w:r>
        <w:rPr>
          <w:rFonts w:ascii="Arial" w:hAnsi="Arial" w:cs="Arial"/>
          <w:i/>
          <w:sz w:val="22"/>
          <w:szCs w:val="22"/>
        </w:rPr>
        <w:br w:type="page"/>
      </w:r>
    </w:p>
    <w:p w14:paraId="2BBB3E26" w14:textId="77777777" w:rsidR="00B60A1B" w:rsidRDefault="00B60A1B" w:rsidP="00B60A1B">
      <w:pPr>
        <w:tabs>
          <w:tab w:val="left" w:pos="180"/>
        </w:tabs>
        <w:spacing w:line="360" w:lineRule="auto"/>
        <w:ind w:right="70"/>
        <w:jc w:val="center"/>
        <w:rPr>
          <w:rFonts w:ascii="Arial" w:hAnsi="Arial" w:cs="Arial"/>
          <w:i/>
          <w:sz w:val="22"/>
          <w:szCs w:val="22"/>
        </w:rPr>
      </w:pPr>
    </w:p>
    <w:p w14:paraId="6FDC1CBB" w14:textId="77777777" w:rsidR="00B60A1B" w:rsidRDefault="00B60A1B" w:rsidP="00B60A1B">
      <w:pPr>
        <w:tabs>
          <w:tab w:val="left" w:pos="180"/>
        </w:tabs>
        <w:spacing w:line="360" w:lineRule="auto"/>
        <w:ind w:right="70"/>
        <w:jc w:val="center"/>
        <w:rPr>
          <w:rFonts w:ascii="Arial" w:hAnsi="Arial" w:cs="Arial"/>
          <w:i/>
          <w:sz w:val="22"/>
          <w:szCs w:val="22"/>
        </w:rPr>
      </w:pPr>
    </w:p>
    <w:p w14:paraId="6A473701" w14:textId="77777777" w:rsidR="00B60A1B" w:rsidRPr="004F2B66" w:rsidRDefault="00B60A1B" w:rsidP="00B60A1B">
      <w:pPr>
        <w:autoSpaceDE w:val="0"/>
        <w:autoSpaceDN w:val="0"/>
        <w:adjustRightInd w:val="0"/>
        <w:rPr>
          <w:rFonts w:eastAsiaTheme="minorHAnsi"/>
          <w:i/>
          <w:iCs/>
          <w:color w:val="000000"/>
          <w:sz w:val="22"/>
          <w:szCs w:val="22"/>
          <w:lang w:eastAsia="en-US"/>
        </w:rPr>
      </w:pPr>
      <w:r w:rsidRPr="004F2B66">
        <w:rPr>
          <w:rFonts w:eastAsiaTheme="minorHAnsi"/>
          <w:i/>
          <w:iCs/>
          <w:color w:val="000000"/>
          <w:sz w:val="22"/>
          <w:szCs w:val="22"/>
          <w:lang w:eastAsia="en-US"/>
        </w:rPr>
        <w:t>Annexe CA-2016-040 – validation du CA UVSQ du 16-06-2016</w:t>
      </w:r>
    </w:p>
    <w:p w14:paraId="491611FB" w14:textId="77777777" w:rsidR="00B60A1B" w:rsidRPr="004F2B66" w:rsidRDefault="00B60A1B" w:rsidP="00B60A1B">
      <w:pPr>
        <w:autoSpaceDE w:val="0"/>
        <w:autoSpaceDN w:val="0"/>
        <w:adjustRightInd w:val="0"/>
        <w:rPr>
          <w:rFonts w:eastAsiaTheme="minorHAnsi"/>
          <w:i/>
          <w:iCs/>
          <w:color w:val="000000"/>
          <w:sz w:val="22"/>
          <w:szCs w:val="22"/>
          <w:lang w:eastAsia="en-US"/>
        </w:rPr>
      </w:pPr>
      <w:r w:rsidRPr="004F2B66">
        <w:rPr>
          <w:rFonts w:eastAsiaTheme="minorHAnsi"/>
          <w:i/>
          <w:iCs/>
          <w:color w:val="000000"/>
          <w:sz w:val="22"/>
          <w:szCs w:val="22"/>
          <w:lang w:eastAsia="en-US"/>
        </w:rPr>
        <w:t xml:space="preserve">Validation de la DAJI le 7 juin 2016 </w:t>
      </w:r>
      <w:r w:rsidRPr="004F2B66">
        <w:rPr>
          <w:rFonts w:eastAsiaTheme="minorHAnsi"/>
          <w:color w:val="000000"/>
          <w:sz w:val="22"/>
          <w:szCs w:val="22"/>
          <w:lang w:eastAsia="en-US"/>
        </w:rPr>
        <w:t xml:space="preserve">5/6 </w:t>
      </w:r>
    </w:p>
    <w:p w14:paraId="6EBCA43F" w14:textId="77777777" w:rsidR="00B60A1B" w:rsidRPr="004F2B66" w:rsidRDefault="00B60A1B" w:rsidP="00B60A1B">
      <w:pPr>
        <w:pStyle w:val="Default"/>
        <w:ind w:left="2832" w:firstLine="708"/>
        <w:rPr>
          <w:b/>
          <w:bCs/>
          <w:sz w:val="22"/>
          <w:szCs w:val="22"/>
        </w:rPr>
      </w:pPr>
    </w:p>
    <w:p w14:paraId="55F5EB76" w14:textId="77777777" w:rsidR="00B60A1B" w:rsidRPr="004F2B66" w:rsidRDefault="00B60A1B" w:rsidP="00B60A1B">
      <w:pPr>
        <w:pStyle w:val="Default"/>
        <w:ind w:left="2832" w:firstLine="708"/>
        <w:rPr>
          <w:b/>
          <w:bCs/>
          <w:sz w:val="22"/>
          <w:szCs w:val="22"/>
        </w:rPr>
      </w:pPr>
    </w:p>
    <w:p w14:paraId="56570155" w14:textId="77777777" w:rsidR="00B60A1B" w:rsidRPr="004F2B66" w:rsidRDefault="00B60A1B" w:rsidP="00B60A1B">
      <w:pPr>
        <w:pStyle w:val="Default"/>
        <w:ind w:left="2832" w:firstLine="708"/>
        <w:rPr>
          <w:b/>
          <w:bCs/>
          <w:sz w:val="22"/>
          <w:szCs w:val="22"/>
        </w:rPr>
      </w:pPr>
      <w:r w:rsidRPr="004F2B66">
        <w:rPr>
          <w:b/>
          <w:bCs/>
          <w:sz w:val="22"/>
          <w:szCs w:val="22"/>
        </w:rPr>
        <w:t xml:space="preserve">Annexe 1 </w:t>
      </w:r>
    </w:p>
    <w:p w14:paraId="62DAF032" w14:textId="77777777" w:rsidR="00B60A1B" w:rsidRPr="004F2B66" w:rsidRDefault="00B60A1B" w:rsidP="00B60A1B">
      <w:pPr>
        <w:pStyle w:val="Default"/>
        <w:ind w:left="2832" w:firstLine="708"/>
        <w:rPr>
          <w:b/>
          <w:bCs/>
          <w:sz w:val="22"/>
          <w:szCs w:val="22"/>
        </w:rPr>
      </w:pPr>
    </w:p>
    <w:p w14:paraId="043D9199" w14:textId="77777777" w:rsidR="00B60A1B" w:rsidRPr="004F2B66" w:rsidRDefault="00B60A1B" w:rsidP="00B60A1B">
      <w:pPr>
        <w:pStyle w:val="Default"/>
        <w:ind w:left="2832" w:firstLine="708"/>
        <w:rPr>
          <w:sz w:val="22"/>
          <w:szCs w:val="22"/>
          <w:u w:val="single"/>
        </w:rPr>
      </w:pPr>
    </w:p>
    <w:p w14:paraId="49074F7B" w14:textId="77777777" w:rsidR="00B60A1B" w:rsidRPr="004F2B66" w:rsidRDefault="00B60A1B" w:rsidP="00B60A1B">
      <w:pPr>
        <w:pStyle w:val="Default"/>
        <w:ind w:left="2832" w:firstLine="708"/>
        <w:rPr>
          <w:sz w:val="22"/>
          <w:szCs w:val="22"/>
          <w:u w:val="single"/>
        </w:rPr>
      </w:pPr>
    </w:p>
    <w:p w14:paraId="388104AA" w14:textId="77777777" w:rsidR="00B60A1B" w:rsidRPr="004F2B66" w:rsidRDefault="00B60A1B" w:rsidP="00B60A1B">
      <w:pPr>
        <w:pStyle w:val="Default"/>
        <w:ind w:left="2832" w:firstLine="708"/>
        <w:rPr>
          <w:sz w:val="22"/>
          <w:szCs w:val="22"/>
          <w:u w:val="single"/>
        </w:rPr>
      </w:pPr>
    </w:p>
    <w:p w14:paraId="489CC593" w14:textId="77777777" w:rsidR="00B60A1B" w:rsidRPr="004F2B66" w:rsidRDefault="00B60A1B" w:rsidP="00B60A1B">
      <w:pPr>
        <w:pStyle w:val="Default"/>
        <w:jc w:val="center"/>
        <w:rPr>
          <w:b/>
          <w:bCs/>
          <w:sz w:val="22"/>
          <w:szCs w:val="22"/>
          <w:u w:val="single"/>
        </w:rPr>
      </w:pPr>
      <w:r w:rsidRPr="004F2B66">
        <w:rPr>
          <w:b/>
          <w:bCs/>
          <w:sz w:val="22"/>
          <w:szCs w:val="22"/>
          <w:u w:val="single"/>
        </w:rPr>
        <w:t>Accord bilatéral d’Agrément Associatif de l’université de Versailles Saint-Quentin-en-Yvelines (UVSQ).</w:t>
      </w:r>
    </w:p>
    <w:p w14:paraId="41546DBF" w14:textId="77777777" w:rsidR="00B60A1B" w:rsidRPr="004F2B66" w:rsidRDefault="00B60A1B" w:rsidP="00B60A1B">
      <w:pPr>
        <w:pStyle w:val="Default"/>
        <w:rPr>
          <w:b/>
          <w:bCs/>
          <w:sz w:val="22"/>
          <w:szCs w:val="22"/>
        </w:rPr>
      </w:pPr>
    </w:p>
    <w:p w14:paraId="5F030DF4" w14:textId="77777777" w:rsidR="00B60A1B" w:rsidRPr="004F2B66" w:rsidRDefault="00B60A1B" w:rsidP="00B60A1B">
      <w:pPr>
        <w:pStyle w:val="Default"/>
        <w:rPr>
          <w:b/>
          <w:bCs/>
          <w:sz w:val="22"/>
          <w:szCs w:val="22"/>
        </w:rPr>
      </w:pPr>
    </w:p>
    <w:p w14:paraId="133B341E" w14:textId="77777777" w:rsidR="00B60A1B" w:rsidRPr="004F2B66" w:rsidRDefault="00B60A1B" w:rsidP="00B60A1B">
      <w:pPr>
        <w:pStyle w:val="Default"/>
        <w:rPr>
          <w:b/>
          <w:bCs/>
          <w:sz w:val="22"/>
          <w:szCs w:val="22"/>
        </w:rPr>
      </w:pPr>
    </w:p>
    <w:p w14:paraId="614B1AA5" w14:textId="77777777" w:rsidR="00B60A1B" w:rsidRPr="004F2B66" w:rsidRDefault="00B60A1B" w:rsidP="00B60A1B">
      <w:pPr>
        <w:pStyle w:val="Default"/>
        <w:rPr>
          <w:b/>
          <w:bCs/>
          <w:sz w:val="22"/>
          <w:szCs w:val="22"/>
        </w:rPr>
      </w:pPr>
    </w:p>
    <w:p w14:paraId="194A0B2E" w14:textId="77777777" w:rsidR="00B60A1B" w:rsidRPr="004F2B66" w:rsidRDefault="00B60A1B" w:rsidP="00B60A1B">
      <w:pPr>
        <w:pStyle w:val="Default"/>
        <w:rPr>
          <w:sz w:val="22"/>
          <w:szCs w:val="22"/>
        </w:rPr>
      </w:pPr>
    </w:p>
    <w:p w14:paraId="489B9204" w14:textId="77777777" w:rsidR="00B60A1B" w:rsidRDefault="00B60A1B" w:rsidP="00B60A1B">
      <w:pPr>
        <w:pStyle w:val="Default"/>
        <w:rPr>
          <w:sz w:val="22"/>
          <w:szCs w:val="22"/>
        </w:rPr>
      </w:pPr>
      <w:r w:rsidRPr="004F2B66">
        <w:rPr>
          <w:sz w:val="22"/>
          <w:szCs w:val="22"/>
        </w:rPr>
        <w:t xml:space="preserve">L’association </w:t>
      </w:r>
      <w:r>
        <w:rPr>
          <w:sz w:val="22"/>
          <w:szCs w:val="22"/>
        </w:rPr>
        <w:t xml:space="preserve">                                                        </w:t>
      </w:r>
      <w:r w:rsidRPr="004F2B66">
        <w:rPr>
          <w:sz w:val="22"/>
          <w:szCs w:val="22"/>
        </w:rPr>
        <w:t xml:space="preserve"> reconnaît par la personne de son président </w:t>
      </w:r>
      <w:r>
        <w:rPr>
          <w:sz w:val="22"/>
          <w:szCs w:val="22"/>
        </w:rPr>
        <w:t xml:space="preserve"> </w:t>
      </w:r>
    </w:p>
    <w:p w14:paraId="133D8709" w14:textId="77777777" w:rsidR="00B60A1B" w:rsidRPr="004F2B66" w:rsidRDefault="00B60A1B" w:rsidP="00B60A1B">
      <w:pPr>
        <w:pStyle w:val="Default"/>
        <w:rPr>
          <w:sz w:val="22"/>
          <w:szCs w:val="22"/>
        </w:rPr>
      </w:pPr>
      <w:r>
        <w:rPr>
          <w:sz w:val="22"/>
          <w:szCs w:val="22"/>
        </w:rPr>
        <w:t xml:space="preserve">                      </w:t>
      </w:r>
      <w:r w:rsidRPr="004F2B66">
        <w:rPr>
          <w:sz w:val="22"/>
          <w:szCs w:val="22"/>
        </w:rPr>
        <w:t xml:space="preserve"> </w:t>
      </w:r>
      <w:r>
        <w:rPr>
          <w:sz w:val="22"/>
          <w:szCs w:val="22"/>
        </w:rPr>
        <w:t xml:space="preserve">                       </w:t>
      </w:r>
      <w:proofErr w:type="gramStart"/>
      <w:r w:rsidRPr="004F2B66">
        <w:rPr>
          <w:sz w:val="22"/>
          <w:szCs w:val="22"/>
        </w:rPr>
        <w:t>avoir</w:t>
      </w:r>
      <w:proofErr w:type="gramEnd"/>
      <w:r w:rsidRPr="004F2B66">
        <w:rPr>
          <w:sz w:val="22"/>
          <w:szCs w:val="22"/>
        </w:rPr>
        <w:t xml:space="preserve"> pris connaissance et accepté les statuts de la Commission d’Attribution de l’Agrément Associatif (C3A). </w:t>
      </w:r>
    </w:p>
    <w:p w14:paraId="3A72271B" w14:textId="77777777" w:rsidR="00B60A1B" w:rsidRPr="004F2B66" w:rsidRDefault="00B60A1B" w:rsidP="00B60A1B">
      <w:pPr>
        <w:pStyle w:val="Default"/>
        <w:rPr>
          <w:sz w:val="22"/>
          <w:szCs w:val="22"/>
        </w:rPr>
      </w:pPr>
    </w:p>
    <w:p w14:paraId="4853118C" w14:textId="77777777" w:rsidR="00B60A1B" w:rsidRPr="004F2B66" w:rsidRDefault="00B60A1B" w:rsidP="00B60A1B">
      <w:pPr>
        <w:pStyle w:val="Default"/>
        <w:rPr>
          <w:sz w:val="22"/>
          <w:szCs w:val="22"/>
        </w:rPr>
      </w:pPr>
    </w:p>
    <w:p w14:paraId="35D5006D" w14:textId="77777777" w:rsidR="00B60A1B" w:rsidRPr="004F2B66" w:rsidRDefault="00B60A1B" w:rsidP="00B60A1B">
      <w:pPr>
        <w:pStyle w:val="Default"/>
        <w:rPr>
          <w:sz w:val="22"/>
          <w:szCs w:val="22"/>
        </w:rPr>
      </w:pPr>
    </w:p>
    <w:p w14:paraId="477E23E6" w14:textId="77777777" w:rsidR="00B60A1B" w:rsidRPr="004F2B66" w:rsidRDefault="00B60A1B" w:rsidP="00B60A1B">
      <w:pPr>
        <w:pStyle w:val="Default"/>
        <w:rPr>
          <w:sz w:val="22"/>
          <w:szCs w:val="22"/>
        </w:rPr>
      </w:pPr>
      <w:r w:rsidRPr="004F2B66">
        <w:rPr>
          <w:sz w:val="22"/>
          <w:szCs w:val="22"/>
        </w:rPr>
        <w:t xml:space="preserve">Par le présent accord, le président de l’UVSQ </w:t>
      </w:r>
      <w:r>
        <w:rPr>
          <w:sz w:val="22"/>
          <w:szCs w:val="22"/>
        </w:rPr>
        <w:t xml:space="preserve">                                           </w:t>
      </w:r>
      <w:r w:rsidRPr="004F2B66">
        <w:rPr>
          <w:sz w:val="22"/>
          <w:szCs w:val="22"/>
        </w:rPr>
        <w:t xml:space="preserve"> attribue l’agrém</w:t>
      </w:r>
      <w:r>
        <w:rPr>
          <w:sz w:val="22"/>
          <w:szCs w:val="22"/>
        </w:rPr>
        <w:t xml:space="preserve">ent associatif à l’association                                               </w:t>
      </w:r>
      <w:r w:rsidRPr="004F2B66">
        <w:rPr>
          <w:sz w:val="22"/>
          <w:szCs w:val="22"/>
        </w:rPr>
        <w:t xml:space="preserve"> à compter du </w:t>
      </w:r>
      <w:r>
        <w:rPr>
          <w:sz w:val="22"/>
          <w:szCs w:val="22"/>
        </w:rPr>
        <w:t xml:space="preserve">                           </w:t>
      </w:r>
      <w:r w:rsidRPr="004F2B66">
        <w:rPr>
          <w:sz w:val="22"/>
          <w:szCs w:val="22"/>
        </w:rPr>
        <w:t xml:space="preserve">. </w:t>
      </w:r>
    </w:p>
    <w:p w14:paraId="4D340146" w14:textId="77777777" w:rsidR="00B60A1B" w:rsidRPr="004F2B66" w:rsidRDefault="00B60A1B" w:rsidP="00B60A1B">
      <w:pPr>
        <w:pStyle w:val="Default"/>
        <w:rPr>
          <w:sz w:val="22"/>
          <w:szCs w:val="22"/>
        </w:rPr>
      </w:pPr>
    </w:p>
    <w:p w14:paraId="5F21C8A6" w14:textId="77777777" w:rsidR="00B60A1B" w:rsidRPr="004F2B66" w:rsidRDefault="00B60A1B" w:rsidP="00B60A1B">
      <w:pPr>
        <w:pStyle w:val="Default"/>
        <w:rPr>
          <w:sz w:val="22"/>
          <w:szCs w:val="22"/>
        </w:rPr>
      </w:pPr>
    </w:p>
    <w:p w14:paraId="2E1B6990" w14:textId="77777777" w:rsidR="00B60A1B" w:rsidRPr="004F2B66" w:rsidRDefault="00B60A1B" w:rsidP="00B60A1B">
      <w:pPr>
        <w:pStyle w:val="Default"/>
        <w:rPr>
          <w:sz w:val="22"/>
          <w:szCs w:val="22"/>
        </w:rPr>
      </w:pPr>
    </w:p>
    <w:p w14:paraId="6CAD8A4F" w14:textId="77777777" w:rsidR="00B60A1B" w:rsidRPr="004F2B66" w:rsidRDefault="00B60A1B" w:rsidP="00B60A1B">
      <w:pPr>
        <w:pStyle w:val="Default"/>
        <w:rPr>
          <w:sz w:val="22"/>
          <w:szCs w:val="22"/>
        </w:rPr>
      </w:pPr>
    </w:p>
    <w:p w14:paraId="589FE019" w14:textId="77777777" w:rsidR="00B60A1B" w:rsidRPr="004F2B66" w:rsidRDefault="00B60A1B" w:rsidP="00B60A1B">
      <w:pPr>
        <w:pStyle w:val="Default"/>
        <w:rPr>
          <w:sz w:val="22"/>
          <w:szCs w:val="22"/>
        </w:rPr>
      </w:pPr>
    </w:p>
    <w:p w14:paraId="08651266" w14:textId="77777777" w:rsidR="00B60A1B" w:rsidRPr="004F2B66" w:rsidRDefault="00B60A1B" w:rsidP="00B60A1B">
      <w:pPr>
        <w:pStyle w:val="Default"/>
        <w:rPr>
          <w:sz w:val="22"/>
          <w:szCs w:val="22"/>
        </w:rPr>
      </w:pPr>
    </w:p>
    <w:p w14:paraId="287F9B70" w14:textId="77777777" w:rsidR="00B60A1B" w:rsidRPr="004F2B66" w:rsidRDefault="00B60A1B" w:rsidP="00B60A1B">
      <w:pPr>
        <w:pStyle w:val="Default"/>
        <w:rPr>
          <w:sz w:val="22"/>
          <w:szCs w:val="22"/>
        </w:rPr>
      </w:pPr>
    </w:p>
    <w:p w14:paraId="427ADCFF" w14:textId="77777777" w:rsidR="00B60A1B" w:rsidRPr="004F2B66" w:rsidRDefault="00B60A1B" w:rsidP="00B60A1B">
      <w:pPr>
        <w:pStyle w:val="Default"/>
        <w:rPr>
          <w:sz w:val="22"/>
          <w:szCs w:val="22"/>
        </w:rPr>
      </w:pPr>
    </w:p>
    <w:p w14:paraId="7E7CFD26" w14:textId="77777777" w:rsidR="00B60A1B" w:rsidRPr="004F2B66" w:rsidRDefault="00B60A1B" w:rsidP="00B60A1B">
      <w:pPr>
        <w:pStyle w:val="Default"/>
        <w:rPr>
          <w:sz w:val="22"/>
          <w:szCs w:val="22"/>
        </w:rPr>
      </w:pPr>
    </w:p>
    <w:p w14:paraId="1C0884D5" w14:textId="77777777" w:rsidR="00B60A1B" w:rsidRPr="004F2B66" w:rsidRDefault="00B60A1B" w:rsidP="00B60A1B">
      <w:pPr>
        <w:pStyle w:val="Default"/>
        <w:rPr>
          <w:sz w:val="22"/>
          <w:szCs w:val="22"/>
        </w:rPr>
      </w:pPr>
    </w:p>
    <w:p w14:paraId="0DDC93C2" w14:textId="77777777" w:rsidR="00B60A1B" w:rsidRPr="004F2B66" w:rsidRDefault="00B60A1B" w:rsidP="00B60A1B">
      <w:pPr>
        <w:pStyle w:val="Default"/>
        <w:rPr>
          <w:sz w:val="22"/>
          <w:szCs w:val="22"/>
        </w:rPr>
      </w:pPr>
    </w:p>
    <w:p w14:paraId="621D2BAD" w14:textId="77777777" w:rsidR="00B60A1B" w:rsidRPr="004F2B66" w:rsidRDefault="00B60A1B" w:rsidP="00B60A1B">
      <w:pPr>
        <w:pStyle w:val="Default"/>
        <w:rPr>
          <w:sz w:val="22"/>
          <w:szCs w:val="22"/>
        </w:rPr>
      </w:pPr>
    </w:p>
    <w:p w14:paraId="14218084" w14:textId="77777777" w:rsidR="00B60A1B" w:rsidRPr="004F2B66" w:rsidRDefault="00B60A1B" w:rsidP="00B60A1B">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14"/>
        <w:gridCol w:w="4414"/>
      </w:tblGrid>
      <w:tr w:rsidR="00B60A1B" w:rsidRPr="004F2B66" w14:paraId="3D411135" w14:textId="77777777" w:rsidTr="00460B47">
        <w:trPr>
          <w:trHeight w:val="103"/>
        </w:trPr>
        <w:tc>
          <w:tcPr>
            <w:tcW w:w="4414" w:type="dxa"/>
          </w:tcPr>
          <w:p w14:paraId="644BF44F" w14:textId="77777777" w:rsidR="00B60A1B" w:rsidRDefault="00B60A1B" w:rsidP="00460B47">
            <w:pPr>
              <w:pStyle w:val="Default"/>
              <w:rPr>
                <w:sz w:val="22"/>
                <w:szCs w:val="22"/>
              </w:rPr>
            </w:pPr>
            <w:r w:rsidRPr="004F2B66">
              <w:rPr>
                <w:sz w:val="22"/>
                <w:szCs w:val="22"/>
              </w:rPr>
              <w:t xml:space="preserve">Fait à Versailles, le </w:t>
            </w:r>
          </w:p>
          <w:p w14:paraId="50E868EB" w14:textId="77777777" w:rsidR="00B60A1B" w:rsidRPr="004F2B66" w:rsidRDefault="00B60A1B" w:rsidP="00460B47">
            <w:pPr>
              <w:pStyle w:val="Default"/>
              <w:rPr>
                <w:sz w:val="22"/>
                <w:szCs w:val="22"/>
              </w:rPr>
            </w:pPr>
            <w:r w:rsidRPr="004F2B66">
              <w:rPr>
                <w:sz w:val="22"/>
                <w:szCs w:val="22"/>
              </w:rPr>
              <w:t xml:space="preserve"> </w:t>
            </w:r>
          </w:p>
          <w:p w14:paraId="7F0DE0A0" w14:textId="77777777" w:rsidR="00B60A1B" w:rsidRPr="004F2B66" w:rsidRDefault="00B60A1B" w:rsidP="00460B47">
            <w:pPr>
              <w:pStyle w:val="Default"/>
              <w:rPr>
                <w:sz w:val="22"/>
                <w:szCs w:val="22"/>
              </w:rPr>
            </w:pPr>
            <w:r w:rsidRPr="004F2B66">
              <w:rPr>
                <w:sz w:val="22"/>
                <w:szCs w:val="22"/>
              </w:rPr>
              <w:t xml:space="preserve">Signature du président de l’UVSQ </w:t>
            </w:r>
          </w:p>
        </w:tc>
        <w:tc>
          <w:tcPr>
            <w:tcW w:w="4414" w:type="dxa"/>
          </w:tcPr>
          <w:p w14:paraId="526F517C" w14:textId="77777777" w:rsidR="00B60A1B" w:rsidRPr="004F2B66" w:rsidRDefault="00B60A1B" w:rsidP="00460B47">
            <w:pPr>
              <w:pStyle w:val="Default"/>
              <w:rPr>
                <w:sz w:val="22"/>
                <w:szCs w:val="22"/>
              </w:rPr>
            </w:pPr>
          </w:p>
          <w:p w14:paraId="1395E987" w14:textId="77777777" w:rsidR="00B60A1B" w:rsidRDefault="00B60A1B" w:rsidP="00460B47">
            <w:pPr>
              <w:pStyle w:val="Default"/>
              <w:rPr>
                <w:sz w:val="22"/>
                <w:szCs w:val="22"/>
              </w:rPr>
            </w:pPr>
          </w:p>
          <w:p w14:paraId="792C8D99" w14:textId="77777777" w:rsidR="00B60A1B" w:rsidRPr="004F2B66" w:rsidRDefault="00B60A1B" w:rsidP="00460B47">
            <w:pPr>
              <w:pStyle w:val="Default"/>
              <w:rPr>
                <w:sz w:val="22"/>
                <w:szCs w:val="22"/>
              </w:rPr>
            </w:pPr>
            <w:r w:rsidRPr="004F2B66">
              <w:rPr>
                <w:sz w:val="22"/>
                <w:szCs w:val="22"/>
              </w:rPr>
              <w:t xml:space="preserve">Signature du président de l’association </w:t>
            </w:r>
          </w:p>
        </w:tc>
      </w:tr>
    </w:tbl>
    <w:p w14:paraId="043DE404" w14:textId="77777777" w:rsidR="00B60A1B" w:rsidRPr="004F2B66" w:rsidRDefault="00B60A1B" w:rsidP="00B60A1B">
      <w:pPr>
        <w:tabs>
          <w:tab w:val="left" w:pos="180"/>
        </w:tabs>
        <w:spacing w:line="360" w:lineRule="auto"/>
        <w:ind w:right="70"/>
        <w:jc w:val="center"/>
        <w:rPr>
          <w:sz w:val="22"/>
          <w:szCs w:val="22"/>
        </w:rPr>
      </w:pPr>
    </w:p>
    <w:p w14:paraId="569239E8" w14:textId="77777777" w:rsidR="00A357AB" w:rsidRDefault="00A357AB" w:rsidP="007F451D">
      <w:pPr>
        <w:tabs>
          <w:tab w:val="left" w:pos="180"/>
        </w:tabs>
        <w:spacing w:line="360" w:lineRule="auto"/>
        <w:ind w:right="70"/>
        <w:jc w:val="center"/>
        <w:rPr>
          <w:rFonts w:ascii="Arial" w:hAnsi="Arial" w:cs="Arial"/>
          <w:i/>
          <w:sz w:val="20"/>
          <w:szCs w:val="20"/>
        </w:rPr>
      </w:pPr>
    </w:p>
    <w:sectPr w:rsidR="00A357AB" w:rsidSect="000B2287">
      <w:headerReference w:type="default" r:id="rId12"/>
      <w:footerReference w:type="default" r:id="rId13"/>
      <w:pgSz w:w="11906" w:h="16838"/>
      <w:pgMar w:top="1418" w:right="1418" w:bottom="53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DCF7" w14:textId="77777777" w:rsidR="00362A00" w:rsidRDefault="00362A00" w:rsidP="002B0F1A">
      <w:r>
        <w:separator/>
      </w:r>
    </w:p>
  </w:endnote>
  <w:endnote w:type="continuationSeparator" w:id="0">
    <w:p w14:paraId="7138C71D" w14:textId="77777777" w:rsidR="00362A00" w:rsidRDefault="00362A00" w:rsidP="002B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CFB5" w14:textId="77777777" w:rsidR="002B04D0" w:rsidRDefault="002B04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E9288D" w14:textId="77777777" w:rsidR="002B04D0" w:rsidRDefault="002B04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721F" w14:textId="77777777" w:rsidR="002B04D0" w:rsidRDefault="002B04D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16D9" w14:textId="77777777" w:rsidR="002B04D0" w:rsidRDefault="002B04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2F09">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E2F09">
      <w:rPr>
        <w:rStyle w:val="Numrodepage"/>
        <w:noProof/>
      </w:rPr>
      <w:t>11</w:t>
    </w:r>
    <w:r>
      <w:rPr>
        <w:rStyle w:val="Numrodepage"/>
      </w:rPr>
      <w:fldChar w:fldCharType="end"/>
    </w:r>
  </w:p>
  <w:p w14:paraId="71A7662F" w14:textId="77777777" w:rsidR="002B04D0" w:rsidRDefault="002B04D0">
    <w:pPr>
      <w:ind w:right="360"/>
      <w:jc w:val="both"/>
      <w:rPr>
        <w:rFonts w:ascii="Arial" w:hAnsi="Arial" w:cs="Arial"/>
        <w:sz w:val="18"/>
        <w:szCs w:val="18"/>
      </w:rPr>
    </w:pPr>
  </w:p>
  <w:p w14:paraId="3E081F32" w14:textId="77777777" w:rsidR="002B04D0" w:rsidRDefault="002B04D0">
    <w:pPr>
      <w:jc w:val="both"/>
      <w:rPr>
        <w:rFonts w:ascii="Helvetica Light" w:hAnsi="Helvetica Light" w:cs="Arial"/>
        <w:b/>
        <w:sz w:val="20"/>
        <w:szCs w:val="20"/>
      </w:rPr>
    </w:pPr>
  </w:p>
  <w:p w14:paraId="58A1A066" w14:textId="11166B56" w:rsidR="002B04D0" w:rsidRDefault="002B04D0">
    <w:pPr>
      <w:pStyle w:val="Pieddepage"/>
      <w:rPr>
        <w:rFonts w:ascii="Arial" w:hAnsi="Arial" w:cs="Arial"/>
      </w:rPr>
    </w:pPr>
    <w:r>
      <w:rPr>
        <w:rFonts w:ascii="Arial" w:hAnsi="Arial" w:cs="Arial"/>
        <w:b/>
        <w:sz w:val="20"/>
        <w:szCs w:val="20"/>
      </w:rPr>
      <w:t>DOSSIER DE DEMANDE D’AGRÉMENT 201</w:t>
    </w:r>
    <w:r w:rsidR="003556B1">
      <w:rPr>
        <w:rFonts w:ascii="Arial" w:hAnsi="Arial" w:cs="Arial"/>
        <w:b/>
        <w:sz w:val="20"/>
        <w:szCs w:val="20"/>
      </w:rPr>
      <w:t>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8EA05" w14:textId="77777777" w:rsidR="00362A00" w:rsidRDefault="00362A00" w:rsidP="002B0F1A">
      <w:r>
        <w:separator/>
      </w:r>
    </w:p>
  </w:footnote>
  <w:footnote w:type="continuationSeparator" w:id="0">
    <w:p w14:paraId="24E56BE1" w14:textId="77777777" w:rsidR="00362A00" w:rsidRDefault="00362A00" w:rsidP="002B0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1" w:type="dxa"/>
      <w:tblLayout w:type="fixed"/>
      <w:tblLook w:val="01E0" w:firstRow="1" w:lastRow="1" w:firstColumn="1" w:lastColumn="1" w:noHBand="0" w:noVBand="0"/>
    </w:tblPr>
    <w:tblGrid>
      <w:gridCol w:w="3227"/>
      <w:gridCol w:w="8384"/>
    </w:tblGrid>
    <w:tr w:rsidR="002B04D0" w14:paraId="2A854407" w14:textId="77777777" w:rsidTr="007F451D">
      <w:tc>
        <w:tcPr>
          <w:tcW w:w="3227" w:type="dxa"/>
        </w:tcPr>
        <w:p w14:paraId="1AB570DE" w14:textId="77777777" w:rsidR="002B04D0" w:rsidRDefault="002B04D0">
          <w:pPr>
            <w:pStyle w:val="Pieddepage"/>
            <w:spacing w:before="100"/>
            <w:ind w:right="357"/>
          </w:pPr>
          <w:r>
            <w:rPr>
              <w:noProof/>
            </w:rPr>
            <w:drawing>
              <wp:inline distT="0" distB="0" distL="0" distR="0" wp14:anchorId="0DB79939" wp14:editId="577DD415">
                <wp:extent cx="1740877" cy="628650"/>
                <wp:effectExtent l="19050" t="0" r="0" b="0"/>
                <wp:docPr id="11" name="Image 10" descr="uvsq-logo-cmjn-cmjn-small_131728732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sq-logo-cmjn-cmjn-small_1317287325340.jpg"/>
                        <pic:cNvPicPr/>
                      </pic:nvPicPr>
                      <pic:blipFill>
                        <a:blip r:embed="rId1"/>
                        <a:stretch>
                          <a:fillRect/>
                        </a:stretch>
                      </pic:blipFill>
                      <pic:spPr>
                        <a:xfrm>
                          <a:off x="0" y="0"/>
                          <a:ext cx="1732383" cy="625583"/>
                        </a:xfrm>
                        <a:prstGeom prst="rect">
                          <a:avLst/>
                        </a:prstGeom>
                      </pic:spPr>
                    </pic:pic>
                  </a:graphicData>
                </a:graphic>
              </wp:inline>
            </w:drawing>
          </w:r>
        </w:p>
      </w:tc>
      <w:tc>
        <w:tcPr>
          <w:tcW w:w="8384" w:type="dxa"/>
        </w:tcPr>
        <w:p w14:paraId="3DB7C0C7" w14:textId="77777777" w:rsidR="002B04D0" w:rsidRDefault="002B04D0" w:rsidP="007F451D">
          <w:pPr>
            <w:pStyle w:val="Pieddepage"/>
            <w:spacing w:before="100"/>
            <w:ind w:left="34" w:right="357"/>
            <w:rPr>
              <w:rFonts w:ascii="Arial" w:hAnsi="Arial" w:cs="Arial"/>
            </w:rPr>
          </w:pPr>
        </w:p>
        <w:p w14:paraId="4D6B5AC0" w14:textId="77777777" w:rsidR="002B04D0" w:rsidRDefault="002B04D0" w:rsidP="00CF2A1E">
          <w:pPr>
            <w:pStyle w:val="Pieddepage"/>
            <w:spacing w:before="100"/>
            <w:ind w:left="34" w:right="357"/>
            <w:rPr>
              <w:rFonts w:ascii="Arial" w:hAnsi="Arial" w:cs="Arial"/>
            </w:rPr>
          </w:pPr>
          <w:r>
            <w:rPr>
              <w:rFonts w:ascii="Arial" w:hAnsi="Arial" w:cs="Arial"/>
              <w:sz w:val="22"/>
            </w:rPr>
            <w:br/>
          </w:r>
          <w:r>
            <w:rPr>
              <w:rFonts w:ascii="Arial" w:hAnsi="Arial" w:cs="Arial"/>
              <w:color w:val="0099CC"/>
              <w:sz w:val="22"/>
            </w:rPr>
            <w:t>Service Vie Etudiante</w:t>
          </w:r>
        </w:p>
      </w:tc>
    </w:tr>
  </w:tbl>
  <w:p w14:paraId="558F96EF" w14:textId="77777777" w:rsidR="002B04D0" w:rsidRDefault="002B04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9AB"/>
    <w:multiLevelType w:val="hybridMultilevel"/>
    <w:tmpl w:val="A5F6401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 w15:restartNumberingAfterBreak="0">
    <w:nsid w:val="1BA551FF"/>
    <w:multiLevelType w:val="hybridMultilevel"/>
    <w:tmpl w:val="6F5A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D6CC3"/>
    <w:multiLevelType w:val="hybridMultilevel"/>
    <w:tmpl w:val="983257B4"/>
    <w:lvl w:ilvl="0" w:tplc="DAD248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074C8"/>
    <w:multiLevelType w:val="hybridMultilevel"/>
    <w:tmpl w:val="E432D31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3DD83BD6"/>
    <w:multiLevelType w:val="hybridMultilevel"/>
    <w:tmpl w:val="1E003D46"/>
    <w:lvl w:ilvl="0" w:tplc="1734A6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9B6593"/>
    <w:multiLevelType w:val="hybridMultilevel"/>
    <w:tmpl w:val="2320CC32"/>
    <w:lvl w:ilvl="0" w:tplc="5CF8FCE8">
      <w:start w:val="2"/>
      <w:numFmt w:val="bullet"/>
      <w:lvlText w:val=""/>
      <w:lvlJc w:val="left"/>
      <w:pPr>
        <w:tabs>
          <w:tab w:val="num" w:pos="1410"/>
        </w:tabs>
        <w:ind w:left="1410" w:hanging="705"/>
      </w:pPr>
      <w:rPr>
        <w:rFonts w:ascii="Wingdings" w:eastAsia="Times New Roman" w:hAnsi="Wingdings" w:cs="Times New Roman" w:hint="default"/>
      </w:rPr>
    </w:lvl>
    <w:lvl w:ilvl="1" w:tplc="040C000B">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BC6052E"/>
    <w:multiLevelType w:val="hybridMultilevel"/>
    <w:tmpl w:val="A724B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C36AA"/>
    <w:multiLevelType w:val="hybridMultilevel"/>
    <w:tmpl w:val="E2B60C48"/>
    <w:lvl w:ilvl="0" w:tplc="040C000B">
      <w:start w:val="1"/>
      <w:numFmt w:val="bullet"/>
      <w:lvlText w:val=""/>
      <w:lvlJc w:val="left"/>
      <w:pPr>
        <w:ind w:left="2130" w:hanging="360"/>
      </w:pPr>
      <w:rPr>
        <w:rFonts w:ascii="Wingdings" w:hAnsi="Wingdings" w:hint="default"/>
      </w:rPr>
    </w:lvl>
    <w:lvl w:ilvl="1" w:tplc="040C0003">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8" w15:restartNumberingAfterBreak="0">
    <w:nsid w:val="6F805007"/>
    <w:multiLevelType w:val="hybridMultilevel"/>
    <w:tmpl w:val="E41E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755299"/>
    <w:multiLevelType w:val="hybridMultilevel"/>
    <w:tmpl w:val="F154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9"/>
  </w:num>
  <w:num w:numId="6">
    <w:abstractNumId w:val="1"/>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FC"/>
    <w:rsid w:val="00021A8A"/>
    <w:rsid w:val="00022DF0"/>
    <w:rsid w:val="0003530F"/>
    <w:rsid w:val="00052250"/>
    <w:rsid w:val="00071279"/>
    <w:rsid w:val="000766C9"/>
    <w:rsid w:val="000B2287"/>
    <w:rsid w:val="000D21B4"/>
    <w:rsid w:val="000E1AE7"/>
    <w:rsid w:val="00150BCB"/>
    <w:rsid w:val="001910B4"/>
    <w:rsid w:val="001A7E76"/>
    <w:rsid w:val="001D183C"/>
    <w:rsid w:val="001D1FCA"/>
    <w:rsid w:val="001F0450"/>
    <w:rsid w:val="001F4A5F"/>
    <w:rsid w:val="002160C6"/>
    <w:rsid w:val="0025590B"/>
    <w:rsid w:val="00257303"/>
    <w:rsid w:val="00266742"/>
    <w:rsid w:val="002A10BC"/>
    <w:rsid w:val="002A17E3"/>
    <w:rsid w:val="002A5804"/>
    <w:rsid w:val="002B04D0"/>
    <w:rsid w:val="002B0F1A"/>
    <w:rsid w:val="002B6B78"/>
    <w:rsid w:val="002E4FA2"/>
    <w:rsid w:val="002E53F1"/>
    <w:rsid w:val="002F3008"/>
    <w:rsid w:val="003222B8"/>
    <w:rsid w:val="00347B74"/>
    <w:rsid w:val="003520D2"/>
    <w:rsid w:val="003556B1"/>
    <w:rsid w:val="00362A00"/>
    <w:rsid w:val="00396669"/>
    <w:rsid w:val="00397979"/>
    <w:rsid w:val="003C2874"/>
    <w:rsid w:val="003F1809"/>
    <w:rsid w:val="00405078"/>
    <w:rsid w:val="00425421"/>
    <w:rsid w:val="00435FF7"/>
    <w:rsid w:val="00473EE9"/>
    <w:rsid w:val="00490B1C"/>
    <w:rsid w:val="004C1A94"/>
    <w:rsid w:val="004C7D97"/>
    <w:rsid w:val="004E2F09"/>
    <w:rsid w:val="004F2B66"/>
    <w:rsid w:val="0054245B"/>
    <w:rsid w:val="00547AA7"/>
    <w:rsid w:val="005528DD"/>
    <w:rsid w:val="005557A9"/>
    <w:rsid w:val="00567837"/>
    <w:rsid w:val="005A1EE1"/>
    <w:rsid w:val="005B424E"/>
    <w:rsid w:val="005B55B3"/>
    <w:rsid w:val="005C28C8"/>
    <w:rsid w:val="005D046B"/>
    <w:rsid w:val="005D2D66"/>
    <w:rsid w:val="00627E76"/>
    <w:rsid w:val="00645A45"/>
    <w:rsid w:val="006A1564"/>
    <w:rsid w:val="006D06DB"/>
    <w:rsid w:val="007152FC"/>
    <w:rsid w:val="007644FC"/>
    <w:rsid w:val="00773EE8"/>
    <w:rsid w:val="007C10FB"/>
    <w:rsid w:val="007D3FB1"/>
    <w:rsid w:val="007F407F"/>
    <w:rsid w:val="007F451D"/>
    <w:rsid w:val="00825D79"/>
    <w:rsid w:val="00847700"/>
    <w:rsid w:val="00876C3B"/>
    <w:rsid w:val="0088113C"/>
    <w:rsid w:val="008A0C64"/>
    <w:rsid w:val="008B4341"/>
    <w:rsid w:val="00903E3D"/>
    <w:rsid w:val="009369DD"/>
    <w:rsid w:val="009723B8"/>
    <w:rsid w:val="0098547D"/>
    <w:rsid w:val="0099279A"/>
    <w:rsid w:val="009A6A13"/>
    <w:rsid w:val="009B5566"/>
    <w:rsid w:val="009C065C"/>
    <w:rsid w:val="009E6011"/>
    <w:rsid w:val="00A206FB"/>
    <w:rsid w:val="00A32EC3"/>
    <w:rsid w:val="00A357AB"/>
    <w:rsid w:val="00A9426C"/>
    <w:rsid w:val="00AD262F"/>
    <w:rsid w:val="00AF5130"/>
    <w:rsid w:val="00B13338"/>
    <w:rsid w:val="00B60A1B"/>
    <w:rsid w:val="00BA09D2"/>
    <w:rsid w:val="00BA77AC"/>
    <w:rsid w:val="00BC1896"/>
    <w:rsid w:val="00C21A7D"/>
    <w:rsid w:val="00C408D7"/>
    <w:rsid w:val="00C5492D"/>
    <w:rsid w:val="00CD44DB"/>
    <w:rsid w:val="00CE2AFD"/>
    <w:rsid w:val="00CF2A1E"/>
    <w:rsid w:val="00CF5F76"/>
    <w:rsid w:val="00D17958"/>
    <w:rsid w:val="00D37BCB"/>
    <w:rsid w:val="00D625A9"/>
    <w:rsid w:val="00D705BA"/>
    <w:rsid w:val="00DE01E9"/>
    <w:rsid w:val="00E143BA"/>
    <w:rsid w:val="00E27D02"/>
    <w:rsid w:val="00E509D1"/>
    <w:rsid w:val="00E5325A"/>
    <w:rsid w:val="00E7017B"/>
    <w:rsid w:val="00E7768B"/>
    <w:rsid w:val="00E8076A"/>
    <w:rsid w:val="00E944AD"/>
    <w:rsid w:val="00EB230C"/>
    <w:rsid w:val="00EE3477"/>
    <w:rsid w:val="00EE3CB1"/>
    <w:rsid w:val="00F20EC1"/>
    <w:rsid w:val="00F25D32"/>
    <w:rsid w:val="00FB7E58"/>
    <w:rsid w:val="00FC587E"/>
    <w:rsid w:val="00FD25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6D236B"/>
  <w15:docId w15:val="{352F092A-9FAA-4C22-AB9E-88C80C02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F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7152FC"/>
    <w:pPr>
      <w:keepNext/>
      <w:jc w:val="center"/>
      <w:outlineLvl w:val="1"/>
    </w:pPr>
    <w:rPr>
      <w:rFonts w:ascii="Arial" w:hAnsi="Arial" w:cs="Arial"/>
      <w:b/>
      <w:sz w:val="120"/>
      <w:szCs w:val="120"/>
    </w:rPr>
  </w:style>
  <w:style w:type="paragraph" w:styleId="Titre3">
    <w:name w:val="heading 3"/>
    <w:basedOn w:val="Normal"/>
    <w:next w:val="Normal"/>
    <w:link w:val="Titre3Car"/>
    <w:qFormat/>
    <w:rsid w:val="007152FC"/>
    <w:pPr>
      <w:keepNext/>
      <w:outlineLvl w:val="2"/>
    </w:pPr>
    <w:rPr>
      <w:rFonts w:ascii="Arial" w:hAnsi="Arial" w:cs="Arial"/>
      <w:sz w:val="48"/>
      <w:szCs w:val="48"/>
    </w:rPr>
  </w:style>
  <w:style w:type="paragraph" w:styleId="Titre4">
    <w:name w:val="heading 4"/>
    <w:basedOn w:val="Normal"/>
    <w:next w:val="Normal"/>
    <w:link w:val="Titre4Car"/>
    <w:qFormat/>
    <w:rsid w:val="007152F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152FC"/>
    <w:rPr>
      <w:rFonts w:ascii="Arial" w:eastAsia="Times New Roman" w:hAnsi="Arial" w:cs="Arial"/>
      <w:b/>
      <w:sz w:val="120"/>
      <w:szCs w:val="120"/>
      <w:lang w:eastAsia="fr-FR"/>
    </w:rPr>
  </w:style>
  <w:style w:type="character" w:customStyle="1" w:styleId="Titre3Car">
    <w:name w:val="Titre 3 Car"/>
    <w:basedOn w:val="Policepardfaut"/>
    <w:link w:val="Titre3"/>
    <w:rsid w:val="007152FC"/>
    <w:rPr>
      <w:rFonts w:ascii="Arial" w:eastAsia="Times New Roman" w:hAnsi="Arial" w:cs="Arial"/>
      <w:sz w:val="48"/>
      <w:szCs w:val="48"/>
      <w:lang w:eastAsia="fr-FR"/>
    </w:rPr>
  </w:style>
  <w:style w:type="character" w:customStyle="1" w:styleId="Titre4Car">
    <w:name w:val="Titre 4 Car"/>
    <w:basedOn w:val="Policepardfaut"/>
    <w:link w:val="Titre4"/>
    <w:rsid w:val="007152FC"/>
    <w:rPr>
      <w:rFonts w:ascii="Times New Roman" w:eastAsia="Times New Roman" w:hAnsi="Times New Roman" w:cs="Times New Roman"/>
      <w:b/>
      <w:bCs/>
      <w:sz w:val="28"/>
      <w:szCs w:val="28"/>
      <w:lang w:eastAsia="fr-FR"/>
    </w:rPr>
  </w:style>
  <w:style w:type="paragraph" w:styleId="Pieddepage">
    <w:name w:val="footer"/>
    <w:basedOn w:val="Normal"/>
    <w:link w:val="PieddepageCar"/>
    <w:rsid w:val="007152FC"/>
    <w:pPr>
      <w:tabs>
        <w:tab w:val="center" w:pos="4536"/>
        <w:tab w:val="right" w:pos="9072"/>
      </w:tabs>
    </w:pPr>
  </w:style>
  <w:style w:type="character" w:customStyle="1" w:styleId="PieddepageCar">
    <w:name w:val="Pied de page Car"/>
    <w:basedOn w:val="Policepardfaut"/>
    <w:link w:val="Pieddepage"/>
    <w:rsid w:val="007152FC"/>
    <w:rPr>
      <w:rFonts w:ascii="Times New Roman" w:eastAsia="Times New Roman" w:hAnsi="Times New Roman" w:cs="Times New Roman"/>
      <w:sz w:val="24"/>
      <w:szCs w:val="24"/>
      <w:lang w:eastAsia="fr-FR"/>
    </w:rPr>
  </w:style>
  <w:style w:type="paragraph" w:styleId="En-tte">
    <w:name w:val="header"/>
    <w:basedOn w:val="Normal"/>
    <w:link w:val="En-tteCar"/>
    <w:rsid w:val="007152FC"/>
    <w:pPr>
      <w:tabs>
        <w:tab w:val="center" w:pos="4536"/>
        <w:tab w:val="right" w:pos="9072"/>
      </w:tabs>
    </w:pPr>
  </w:style>
  <w:style w:type="character" w:customStyle="1" w:styleId="En-tteCar">
    <w:name w:val="En-tête Car"/>
    <w:basedOn w:val="Policepardfaut"/>
    <w:link w:val="En-tte"/>
    <w:rsid w:val="007152FC"/>
    <w:rPr>
      <w:rFonts w:ascii="Times New Roman" w:eastAsia="Times New Roman" w:hAnsi="Times New Roman" w:cs="Times New Roman"/>
      <w:sz w:val="24"/>
      <w:szCs w:val="24"/>
      <w:lang w:eastAsia="fr-FR"/>
    </w:rPr>
  </w:style>
  <w:style w:type="paragraph" w:customStyle="1" w:styleId="Nomdesocit">
    <w:name w:val="Nom de société"/>
    <w:basedOn w:val="Normal"/>
    <w:next w:val="Normal"/>
    <w:rsid w:val="007152FC"/>
    <w:pPr>
      <w:spacing w:before="420" w:after="60" w:line="320" w:lineRule="exact"/>
    </w:pPr>
    <w:rPr>
      <w:rFonts w:ascii="Garamond" w:hAnsi="Garamond"/>
      <w:caps/>
      <w:kern w:val="36"/>
      <w:sz w:val="38"/>
      <w:szCs w:val="20"/>
      <w:lang w:eastAsia="en-US"/>
    </w:rPr>
  </w:style>
  <w:style w:type="paragraph" w:customStyle="1" w:styleId="Sous-titrePagedegarde">
    <w:name w:val="Sous-titre (Page de garde)"/>
    <w:basedOn w:val="Normal"/>
    <w:next w:val="Normal"/>
    <w:rsid w:val="007152FC"/>
    <w:pPr>
      <w:keepNext/>
      <w:pBdr>
        <w:top w:val="single" w:sz="6" w:space="1" w:color="auto"/>
      </w:pBdr>
      <w:spacing w:after="5280" w:line="480" w:lineRule="exact"/>
    </w:pPr>
    <w:rPr>
      <w:rFonts w:ascii="Garamond" w:hAnsi="Garamond"/>
      <w:spacing w:val="-15"/>
      <w:kern w:val="28"/>
      <w:sz w:val="44"/>
      <w:szCs w:val="20"/>
      <w:lang w:eastAsia="en-US"/>
    </w:rPr>
  </w:style>
  <w:style w:type="paragraph" w:customStyle="1" w:styleId="TitrePagedegarde">
    <w:name w:val="Titre (Page de garde)"/>
    <w:basedOn w:val="Normal"/>
    <w:next w:val="Sous-titrePagedegarde"/>
    <w:rsid w:val="007152F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lang w:eastAsia="en-US"/>
    </w:rPr>
  </w:style>
  <w:style w:type="character" w:styleId="Lienhypertexte">
    <w:name w:val="Hyperlink"/>
    <w:basedOn w:val="Policepardfaut"/>
    <w:rsid w:val="007152FC"/>
    <w:rPr>
      <w:color w:val="0000FF"/>
      <w:u w:val="single"/>
    </w:rPr>
  </w:style>
  <w:style w:type="character" w:styleId="Numrodepage">
    <w:name w:val="page number"/>
    <w:basedOn w:val="Policepardfaut"/>
    <w:rsid w:val="007152FC"/>
  </w:style>
  <w:style w:type="paragraph" w:styleId="Textedebulles">
    <w:name w:val="Balloon Text"/>
    <w:basedOn w:val="Normal"/>
    <w:link w:val="TextedebullesCar"/>
    <w:uiPriority w:val="99"/>
    <w:semiHidden/>
    <w:unhideWhenUsed/>
    <w:rsid w:val="007152FC"/>
    <w:rPr>
      <w:rFonts w:ascii="Tahoma" w:hAnsi="Tahoma" w:cs="Tahoma"/>
      <w:sz w:val="16"/>
      <w:szCs w:val="16"/>
    </w:rPr>
  </w:style>
  <w:style w:type="character" w:customStyle="1" w:styleId="TextedebullesCar">
    <w:name w:val="Texte de bulles Car"/>
    <w:basedOn w:val="Policepardfaut"/>
    <w:link w:val="Textedebulles"/>
    <w:uiPriority w:val="99"/>
    <w:semiHidden/>
    <w:rsid w:val="007152FC"/>
    <w:rPr>
      <w:rFonts w:ascii="Tahoma" w:eastAsia="Times New Roman" w:hAnsi="Tahoma" w:cs="Tahoma"/>
      <w:sz w:val="16"/>
      <w:szCs w:val="16"/>
      <w:lang w:eastAsia="fr-FR"/>
    </w:rPr>
  </w:style>
  <w:style w:type="paragraph" w:styleId="Paragraphedeliste">
    <w:name w:val="List Paragraph"/>
    <w:basedOn w:val="Normal"/>
    <w:uiPriority w:val="34"/>
    <w:qFormat/>
    <w:rsid w:val="007D3FB1"/>
    <w:pPr>
      <w:ind w:left="720"/>
      <w:contextualSpacing/>
    </w:pPr>
  </w:style>
  <w:style w:type="paragraph" w:customStyle="1" w:styleId="Default">
    <w:name w:val="Default"/>
    <w:rsid w:val="00EE34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F407F"/>
    <w:pPr>
      <w:spacing w:before="100" w:beforeAutospacing="1" w:after="100" w:afterAutospacing="1"/>
    </w:pPr>
    <w:rPr>
      <w:rFonts w:eastAsiaTheme="minorEastAsia"/>
    </w:rPr>
  </w:style>
  <w:style w:type="table" w:styleId="Grilledutableau">
    <w:name w:val="Table Grid"/>
    <w:basedOn w:val="TableauNormal"/>
    <w:uiPriority w:val="59"/>
    <w:rsid w:val="00B13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enne.claessen@uvsq.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299CB2-4A47-45C2-B3B6-C44A6E99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9A0B6193.dotm</Template>
  <TotalTime>19</TotalTime>
  <Pages>11</Pages>
  <Words>2485</Words>
  <Characters>13669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annecaro</dc:creator>
  <cp:lastModifiedBy>Claessen Fabienne</cp:lastModifiedBy>
  <cp:revision>7</cp:revision>
  <cp:lastPrinted>2018-02-26T13:04:00Z</cp:lastPrinted>
  <dcterms:created xsi:type="dcterms:W3CDTF">2018-03-28T08:09:00Z</dcterms:created>
  <dcterms:modified xsi:type="dcterms:W3CDTF">2018-03-28T08:28:00Z</dcterms:modified>
</cp:coreProperties>
</file>