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64" w:rsidRDefault="00DC1F64" w:rsidP="00F1098A">
      <w:pPr>
        <w:ind w:left="6372" w:firstLine="708"/>
        <w:jc w:val="both"/>
      </w:pPr>
    </w:p>
    <w:p w:rsidR="008C28F3" w:rsidRDefault="008C28F3"/>
    <w:tbl>
      <w:tblPr>
        <w:tblpPr w:leftFromText="141" w:rightFromText="141" w:vertAnchor="text" w:tblpY="-535"/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8C28F3" w:rsidRPr="00C9227D" w:rsidTr="008C28F3">
        <w:trPr>
          <w:trHeight w:val="711"/>
        </w:trPr>
        <w:tc>
          <w:tcPr>
            <w:tcW w:w="9781" w:type="dxa"/>
          </w:tcPr>
          <w:p w:rsidR="00B012F9" w:rsidRDefault="00F1098A" w:rsidP="008C28F3">
            <w:pPr>
              <w:rPr>
                <w:b/>
                <w:i/>
              </w:rPr>
            </w:pPr>
            <w:r w:rsidRPr="008C28F3">
              <w:rPr>
                <w:noProof/>
                <w:lang w:eastAsia="fr-FR"/>
              </w:rPr>
              <w:drawing>
                <wp:inline distT="0" distB="0" distL="0" distR="0" wp14:anchorId="7CC5C676" wp14:editId="4A5B9534">
                  <wp:extent cx="1924050" cy="1076325"/>
                  <wp:effectExtent l="0" t="0" r="0" b="9525"/>
                  <wp:docPr id="1" name="Image 1" descr="\\in\admin\ODEVU\fabinguy\Documents\DVE\Logo-UVSQ PSAC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\admin\ODEVU\fabinguy\Documents\DVE\Logo-UVSQ PSAC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8F3" w:rsidRPr="008C28F3" w:rsidRDefault="008C28F3" w:rsidP="008C28F3">
            <w:pPr>
              <w:rPr>
                <w:b/>
                <w:i/>
              </w:rPr>
            </w:pPr>
            <w:r>
              <w:rPr>
                <w:b/>
                <w:i/>
              </w:rPr>
              <w:t>La Vie Etudiante</w:t>
            </w:r>
          </w:p>
          <w:p w:rsidR="008C28F3" w:rsidRPr="00C9227D" w:rsidRDefault="008C28F3" w:rsidP="00162AD4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>47 boulevard Vauban</w:t>
            </w:r>
          </w:p>
        </w:tc>
      </w:tr>
      <w:tr w:rsidR="008C28F3" w:rsidRPr="00584156" w:rsidTr="0025519A">
        <w:trPr>
          <w:trHeight w:val="1242"/>
        </w:trPr>
        <w:tc>
          <w:tcPr>
            <w:tcW w:w="9781" w:type="dxa"/>
            <w:tcBorders>
              <w:bottom w:val="single" w:sz="4" w:space="0" w:color="auto"/>
            </w:tcBorders>
          </w:tcPr>
          <w:p w:rsidR="008C28F3" w:rsidRDefault="008C28F3" w:rsidP="00162AD4">
            <w:r>
              <w:t>78280 GUYANCOURT</w:t>
            </w:r>
          </w:p>
          <w:p w:rsidR="008C28F3" w:rsidRDefault="008C28F3" w:rsidP="008C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01.39.25.53.27</w:t>
            </w:r>
          </w:p>
          <w:p w:rsidR="008C28F3" w:rsidRPr="00584156" w:rsidRDefault="008C28F3" w:rsidP="008C28F3"/>
        </w:tc>
      </w:tr>
      <w:tr w:rsidR="008C28F3" w:rsidRPr="00584156" w:rsidTr="008C28F3">
        <w:trPr>
          <w:trHeight w:val="5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3" w:rsidRPr="008C28F3" w:rsidRDefault="008C28F3" w:rsidP="0025519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C28F3">
              <w:rPr>
                <w:rFonts w:ascii="Arial" w:hAnsi="Arial" w:cs="Arial"/>
                <w:b/>
              </w:rPr>
              <w:t>FICHE DE PRET</w:t>
            </w:r>
          </w:p>
          <w:p w:rsidR="008C28F3" w:rsidRDefault="008C28F3" w:rsidP="00E92D3D">
            <w:pPr>
              <w:jc w:val="center"/>
            </w:pPr>
            <w:r w:rsidRPr="008C28F3">
              <w:rPr>
                <w:rFonts w:ascii="Arial" w:hAnsi="Arial" w:cs="Arial"/>
                <w:b/>
              </w:rPr>
              <w:t>MATERIEL</w:t>
            </w:r>
          </w:p>
        </w:tc>
      </w:tr>
    </w:tbl>
    <w:p w:rsidR="00E92D3D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E92D3D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B012F9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</w:p>
    <w:p w:rsidR="00B012F9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 w:rsidRPr="00980073">
        <w:t>Je soussigné(</w:t>
      </w:r>
      <w:r>
        <w:t>e)</w:t>
      </w:r>
    </w:p>
    <w:p w:rsidR="00F1098A" w:rsidRDefault="00F1098A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>Nom et prénom</w:t>
      </w:r>
    </w:p>
    <w:p w:rsidR="00E92D3D" w:rsidRPr="00980073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ab/>
        <w:t>,</w:t>
      </w:r>
    </w:p>
    <w:p w:rsidR="00F1098A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 xml:space="preserve">Inscrit en </w:t>
      </w:r>
      <w:r w:rsidRPr="00271994">
        <w:rPr>
          <w:i/>
          <w:iCs/>
          <w:sz w:val="20"/>
          <w:szCs w:val="20"/>
        </w:rPr>
        <w:t>(niveau et nom de la formation)</w:t>
      </w:r>
      <w:r w:rsidR="00F1098A">
        <w:rPr>
          <w:i/>
          <w:iCs/>
          <w:sz w:val="20"/>
          <w:szCs w:val="20"/>
        </w:rPr>
        <w:t xml:space="preserve"> / </w:t>
      </w:r>
      <w:r w:rsidR="00F1098A" w:rsidRPr="00F1098A">
        <w:rPr>
          <w:iCs/>
        </w:rPr>
        <w:t xml:space="preserve">appartenant à </w:t>
      </w:r>
      <w:r w:rsidR="00F1098A">
        <w:rPr>
          <w:iCs/>
        </w:rPr>
        <w:t>l’association</w:t>
      </w:r>
    </w:p>
    <w:p w:rsidR="00E92D3D" w:rsidRDefault="00E92D3D" w:rsidP="00E92D3D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ab/>
        <w:t>,</w:t>
      </w:r>
    </w:p>
    <w:p w:rsidR="00E92D3D" w:rsidRDefault="00E92D3D" w:rsidP="00E92D3D">
      <w:pPr>
        <w:spacing w:line="240" w:lineRule="auto"/>
        <w:ind w:left="600"/>
      </w:pPr>
      <w:proofErr w:type="gramStart"/>
      <w:r w:rsidRPr="00980073">
        <w:t>rec</w:t>
      </w:r>
      <w:r>
        <w:t>onnai</w:t>
      </w:r>
      <w:r w:rsidR="00F1098A">
        <w:t>t</w:t>
      </w:r>
      <w:proofErr w:type="gramEnd"/>
      <w:r w:rsidR="00A23068">
        <w:t xml:space="preserve"> que la </w:t>
      </w:r>
      <w:bookmarkStart w:id="0" w:name="_GoBack"/>
      <w:bookmarkEnd w:id="0"/>
      <w:r>
        <w:t xml:space="preserve">Vie Etudiante </w:t>
      </w:r>
      <w:r>
        <w:rPr>
          <w:b/>
          <w:bCs/>
        </w:rPr>
        <w:t xml:space="preserve"> </w:t>
      </w:r>
      <w:r w:rsidRPr="00980073">
        <w:t>m’a prêté le matériel décrit</w:t>
      </w:r>
      <w:r>
        <w:t xml:space="preserve"> </w:t>
      </w:r>
      <w:r w:rsidRPr="00980073">
        <w:t xml:space="preserve">ci-dessous </w:t>
      </w:r>
    </w:p>
    <w:p w:rsidR="00F1098A" w:rsidRDefault="00F1098A" w:rsidP="00F1098A">
      <w:pPr>
        <w:tabs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ab/>
        <w:t>,</w:t>
      </w:r>
    </w:p>
    <w:p w:rsidR="00F1098A" w:rsidRDefault="00F1098A" w:rsidP="00E92D3D">
      <w:pPr>
        <w:spacing w:line="240" w:lineRule="auto"/>
        <w:ind w:left="600"/>
      </w:pPr>
    </w:p>
    <w:p w:rsidR="00E92D3D" w:rsidRDefault="00E92D3D" w:rsidP="00E92D3D">
      <w:pPr>
        <w:tabs>
          <w:tab w:val="left" w:leader="underscore" w:pos="4800"/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proofErr w:type="gramStart"/>
      <w:r>
        <w:t>du</w:t>
      </w:r>
      <w:proofErr w:type="gramEnd"/>
      <w:r>
        <w:t xml:space="preserve"> </w:t>
      </w:r>
      <w:r>
        <w:tab/>
      </w:r>
      <w:r w:rsidRPr="00980073">
        <w:t xml:space="preserve">au </w:t>
      </w:r>
      <w:r>
        <w:tab/>
      </w:r>
      <w:r w:rsidRPr="00980073">
        <w:t>inclus :</w:t>
      </w:r>
    </w:p>
    <w:p w:rsidR="00E92D3D" w:rsidRDefault="00E92D3D" w:rsidP="00E92D3D">
      <w:pPr>
        <w:autoSpaceDE w:val="0"/>
        <w:autoSpaceDN w:val="0"/>
        <w:adjustRightInd w:val="0"/>
        <w:spacing w:line="240" w:lineRule="auto"/>
        <w:ind w:left="600" w:right="546"/>
      </w:pPr>
    </w:p>
    <w:p w:rsidR="00E92D3D" w:rsidRDefault="00E92D3D" w:rsidP="00E92D3D">
      <w:pPr>
        <w:autoSpaceDE w:val="0"/>
        <w:autoSpaceDN w:val="0"/>
        <w:adjustRightInd w:val="0"/>
        <w:spacing w:line="240" w:lineRule="auto"/>
        <w:ind w:right="546"/>
      </w:pPr>
      <w:r>
        <w:tab/>
        <w:t>Description :</w:t>
      </w:r>
    </w:p>
    <w:p w:rsidR="00E92D3D" w:rsidRDefault="00E92D3D" w:rsidP="00E92D3D">
      <w:pPr>
        <w:autoSpaceDE w:val="0"/>
        <w:autoSpaceDN w:val="0"/>
        <w:adjustRightInd w:val="0"/>
        <w:spacing w:line="240" w:lineRule="auto"/>
        <w:ind w:right="546"/>
      </w:pPr>
    </w:p>
    <w:p w:rsidR="00E92D3D" w:rsidRPr="00BA7A87" w:rsidRDefault="00E92D3D" w:rsidP="00B012F9">
      <w:pPr>
        <w:autoSpaceDE w:val="0"/>
        <w:autoSpaceDN w:val="0"/>
        <w:adjustRightInd w:val="0"/>
        <w:spacing w:line="240" w:lineRule="auto"/>
        <w:ind w:right="546"/>
      </w:pPr>
      <w:r>
        <w:tab/>
        <w:t>N° de série :</w:t>
      </w:r>
    </w:p>
    <w:p w:rsidR="00E92D3D" w:rsidRPr="00980073" w:rsidRDefault="00E92D3D" w:rsidP="00E92D3D">
      <w:pPr>
        <w:autoSpaceDE w:val="0"/>
        <w:autoSpaceDN w:val="0"/>
        <w:adjustRightInd w:val="0"/>
        <w:spacing w:line="240" w:lineRule="auto"/>
        <w:ind w:left="600" w:right="546"/>
        <w:jc w:val="both"/>
        <w:rPr>
          <w:b/>
          <w:bCs/>
        </w:rPr>
      </w:pPr>
      <w:r w:rsidRPr="00980073">
        <w:rPr>
          <w:b/>
          <w:bCs/>
        </w:rPr>
        <w:t xml:space="preserve">Je m’engage à </w:t>
      </w:r>
      <w:r w:rsidRPr="00CB5B4C">
        <w:rPr>
          <w:b/>
          <w:bCs/>
          <w:color w:val="FF0000"/>
        </w:rPr>
        <w:t>maintenir ce matériel en bon état</w:t>
      </w:r>
      <w:r>
        <w:rPr>
          <w:b/>
          <w:bCs/>
        </w:rPr>
        <w:t xml:space="preserve"> et à </w:t>
      </w:r>
      <w:r w:rsidRPr="00CB5B4C">
        <w:rPr>
          <w:b/>
          <w:bCs/>
          <w:color w:val="FF0000"/>
        </w:rPr>
        <w:t>ne pas en modifier la configuration</w:t>
      </w:r>
      <w:r>
        <w:rPr>
          <w:b/>
          <w:bCs/>
        </w:rPr>
        <w:t xml:space="preserve"> sans un accord préalable</w:t>
      </w:r>
      <w:r w:rsidRPr="00980073">
        <w:rPr>
          <w:b/>
          <w:bCs/>
        </w:rPr>
        <w:t>. D'autre part, je reconnais être responsable</w:t>
      </w:r>
      <w:r>
        <w:rPr>
          <w:b/>
          <w:bCs/>
        </w:rPr>
        <w:t xml:space="preserve"> </w:t>
      </w:r>
      <w:r w:rsidRPr="00980073">
        <w:rPr>
          <w:b/>
          <w:bCs/>
        </w:rPr>
        <w:t>de celui-ci et j'en assumerai les conséquences en cas de perte, vol ou</w:t>
      </w:r>
      <w:r>
        <w:rPr>
          <w:b/>
          <w:bCs/>
        </w:rPr>
        <w:t xml:space="preserve"> </w:t>
      </w:r>
      <w:r w:rsidRPr="00980073">
        <w:rPr>
          <w:b/>
          <w:bCs/>
        </w:rPr>
        <w:t>détérioration</w:t>
      </w:r>
      <w:r w:rsidR="0025519A">
        <w:rPr>
          <w:b/>
          <w:bCs/>
        </w:rPr>
        <w:t xml:space="preserve"> (remboursement total du matériel)</w:t>
      </w:r>
      <w:r w:rsidRPr="00980073">
        <w:rPr>
          <w:b/>
          <w:bCs/>
        </w:rPr>
        <w:t>.</w:t>
      </w:r>
    </w:p>
    <w:p w:rsidR="00E92D3D" w:rsidRPr="00271994" w:rsidRDefault="00E92D3D" w:rsidP="00E92D3D">
      <w:pPr>
        <w:autoSpaceDE w:val="0"/>
        <w:autoSpaceDN w:val="0"/>
        <w:adjustRightInd w:val="0"/>
        <w:spacing w:line="240" w:lineRule="auto"/>
        <w:ind w:left="600" w:right="546"/>
        <w:rPr>
          <w:i/>
          <w:iCs/>
        </w:rPr>
      </w:pPr>
      <w:r w:rsidRPr="00271994">
        <w:rPr>
          <w:i/>
          <w:iCs/>
        </w:rPr>
        <w:t>(Joindre photocopie carte étudiant)</w:t>
      </w:r>
    </w:p>
    <w:p w:rsidR="00E92D3D" w:rsidRPr="00980073" w:rsidRDefault="00E92D3D" w:rsidP="00E92D3D">
      <w:pPr>
        <w:autoSpaceDE w:val="0"/>
        <w:autoSpaceDN w:val="0"/>
        <w:adjustRightInd w:val="0"/>
        <w:spacing w:line="240" w:lineRule="auto"/>
        <w:ind w:left="600" w:right="546"/>
      </w:pPr>
    </w:p>
    <w:p w:rsidR="00E92D3D" w:rsidRDefault="00E92D3D" w:rsidP="00E92D3D">
      <w:pPr>
        <w:tabs>
          <w:tab w:val="left" w:pos="4800"/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ab/>
      </w:r>
      <w:r w:rsidRPr="00980073">
        <w:t xml:space="preserve">Fait à </w:t>
      </w:r>
      <w:r>
        <w:tab/>
        <w:t>,</w:t>
      </w:r>
    </w:p>
    <w:p w:rsidR="00E92D3D" w:rsidRPr="00980073" w:rsidRDefault="00E92D3D" w:rsidP="00B012F9">
      <w:pPr>
        <w:tabs>
          <w:tab w:val="left" w:pos="4800"/>
          <w:tab w:val="left" w:leader="underscore" w:pos="9120"/>
        </w:tabs>
        <w:autoSpaceDE w:val="0"/>
        <w:autoSpaceDN w:val="0"/>
        <w:adjustRightInd w:val="0"/>
        <w:spacing w:line="240" w:lineRule="auto"/>
        <w:ind w:left="600" w:right="546"/>
      </w:pPr>
      <w:r>
        <w:tab/>
        <w:t>l</w:t>
      </w:r>
      <w:r w:rsidRPr="00980073">
        <w:t>e</w:t>
      </w:r>
      <w:r>
        <w:tab/>
        <w:t>.</w:t>
      </w:r>
    </w:p>
    <w:p w:rsidR="008C28F3" w:rsidRDefault="00E92D3D" w:rsidP="00F1098A">
      <w:pPr>
        <w:tabs>
          <w:tab w:val="left" w:pos="4800"/>
        </w:tabs>
        <w:autoSpaceDE w:val="0"/>
        <w:autoSpaceDN w:val="0"/>
        <w:adjustRightInd w:val="0"/>
        <w:spacing w:line="240" w:lineRule="auto"/>
        <w:ind w:left="600" w:right="546"/>
      </w:pPr>
      <w:r>
        <w:tab/>
      </w:r>
      <w:r w:rsidRPr="00980073">
        <w:t>Signature</w:t>
      </w:r>
    </w:p>
    <w:sectPr w:rsidR="008C28F3" w:rsidSect="00E9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3"/>
    <w:rsid w:val="0005458E"/>
    <w:rsid w:val="0025519A"/>
    <w:rsid w:val="003F2D3A"/>
    <w:rsid w:val="005526BB"/>
    <w:rsid w:val="008C28F3"/>
    <w:rsid w:val="00A23068"/>
    <w:rsid w:val="00B012F9"/>
    <w:rsid w:val="00B1392E"/>
    <w:rsid w:val="00DC1F64"/>
    <w:rsid w:val="00E92D3D"/>
    <w:rsid w:val="00F1098A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2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2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8CA4-280E-4B79-A6F0-748CC543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A5FB9EE9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 en Yvelines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Fabienne</dc:creator>
  <cp:lastModifiedBy>Arnold Delphine</cp:lastModifiedBy>
  <cp:revision>5</cp:revision>
  <cp:lastPrinted>2015-09-30T07:58:00Z</cp:lastPrinted>
  <dcterms:created xsi:type="dcterms:W3CDTF">2015-09-30T08:37:00Z</dcterms:created>
  <dcterms:modified xsi:type="dcterms:W3CDTF">2015-12-02T13:28:00Z</dcterms:modified>
</cp:coreProperties>
</file>