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FE" w:rsidRDefault="000E399E">
      <w:pPr>
        <w:jc w:val="right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495425" cy="8382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135255</wp:posOffset>
                </wp:positionV>
                <wp:extent cx="4772660" cy="819785"/>
                <wp:effectExtent l="0" t="0" r="0" b="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60" cy="81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6FFE" w:rsidRDefault="000E399E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40"/>
                              </w:rPr>
                              <w:t>Demande de Délivrance de Diplôme  Ou Duplicata de Diplôme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Zone de texte 2" o:spid="_x0000_s1026" style="position:absolute;left:0;text-align:left;margin-left:20.8pt;margin-top:10.65pt;width:375.8pt;height:64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" stroked="f" strokeweight=".18mm">
                <v:textbox>
                  <w:txbxContent>
                    <w:p w:rsidR="00CF6FFE" w:rsidRDefault="000E399E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40"/>
                        </w:rPr>
                        <w:t xml:space="preserve">Demande de Délivrance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mallCaps/>
                          <w:sz w:val="40"/>
                        </w:rPr>
                        <w:t>Diplôme  Ou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mallCaps/>
                          <w:sz w:val="40"/>
                        </w:rPr>
                        <w:t xml:space="preserve"> Duplicata de Diplôme</w:t>
                      </w:r>
                    </w:p>
                  </w:txbxContent>
                </v:textbox>
              </v:rect>
            </w:pict>
          </mc:Fallback>
        </mc:AlternateContent>
      </w:r>
    </w:p>
    <w:p w:rsidR="00CF6FFE" w:rsidRDefault="000E399E">
      <w:pPr>
        <w:tabs>
          <w:tab w:val="left" w:pos="1985"/>
        </w:tabs>
        <w:spacing w:after="0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b/>
          <w:color w:val="C00000"/>
        </w:rPr>
        <w:t>L’imprimé complété ainsi que les pièces demandées doivent être envoyés ou déposés au secrétariat pédagogique de la formation concernée. </w:t>
      </w:r>
    </w:p>
    <w:p w:rsidR="00CF6FFE" w:rsidRDefault="00CF6FFE">
      <w:pPr>
        <w:tabs>
          <w:tab w:val="left" w:pos="1985"/>
        </w:tabs>
        <w:spacing w:after="0"/>
        <w:jc w:val="both"/>
        <w:rPr>
          <w:rFonts w:ascii="Arial" w:hAnsi="Arial" w:cs="Arial"/>
        </w:rPr>
      </w:pPr>
    </w:p>
    <w:p w:rsidR="00CF6FFE" w:rsidRDefault="001C6ED8">
      <w:pPr>
        <w:tabs>
          <w:tab w:val="left" w:pos="1985"/>
        </w:tabs>
        <w:spacing w:after="0"/>
        <w:jc w:val="both"/>
        <w:rPr>
          <w:rFonts w:ascii="Arial" w:hAnsi="Arial" w:cs="Arial"/>
        </w:rPr>
      </w:pPr>
      <w:sdt>
        <w:sdtPr>
          <w:id w:val="-6387253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399E">
            <w:rPr>
              <w:rFonts w:ascii="MS Gothic" w:eastAsia="MS Gothic" w:hAnsi="MS Gothic" w:cs="Arial"/>
            </w:rPr>
            <w:t>☐</w:t>
          </w:r>
        </w:sdtContent>
      </w:sdt>
      <w:r w:rsidR="000E399E">
        <w:rPr>
          <w:rFonts w:ascii="MS Gothic" w:eastAsia="MS Gothic" w:hAnsi="MS Gothic" w:cs="Arial"/>
        </w:rPr>
        <w:t xml:space="preserve"> </w:t>
      </w:r>
      <w:r w:rsidR="000E399E">
        <w:rPr>
          <w:rFonts w:ascii="Arial" w:hAnsi="Arial" w:cs="Arial"/>
        </w:rPr>
        <w:t xml:space="preserve">Monsieur  </w:t>
      </w:r>
      <w:r w:rsidR="000E399E">
        <w:rPr>
          <w:rFonts w:ascii="Arial" w:hAnsi="Arial" w:cs="Arial"/>
        </w:rPr>
        <w:tab/>
      </w:r>
      <w:sdt>
        <w:sdtPr>
          <w:id w:val="-1738777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399E">
            <w:rPr>
              <w:rFonts w:ascii="MS Gothic" w:eastAsia="MS Gothic" w:hAnsi="MS Gothic" w:cs="Arial"/>
            </w:rPr>
            <w:t>☐</w:t>
          </w:r>
        </w:sdtContent>
      </w:sdt>
      <w:r w:rsidR="000E399E">
        <w:rPr>
          <w:rFonts w:ascii="Arial" w:hAnsi="Arial" w:cs="Arial"/>
        </w:rPr>
        <w:t>Madame</w:t>
      </w:r>
    </w:p>
    <w:tbl>
      <w:tblPr>
        <w:tblW w:w="11053" w:type="dxa"/>
        <w:tblLook w:val="04A0" w:firstRow="1" w:lastRow="0" w:firstColumn="1" w:lastColumn="0" w:noHBand="0" w:noVBand="1"/>
      </w:tblPr>
      <w:tblGrid>
        <w:gridCol w:w="2094"/>
        <w:gridCol w:w="3117"/>
        <w:gridCol w:w="2268"/>
        <w:gridCol w:w="710"/>
        <w:gridCol w:w="1558"/>
        <w:gridCol w:w="710"/>
        <w:gridCol w:w="596"/>
      </w:tblGrid>
      <w:tr w:rsidR="00CF6FFE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N° Etudiant 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2040730580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N° INE :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102451063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CF6FFE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 de famille :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1194635680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d’usage :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1698756348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CF6FFE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Prénom 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1483404481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de naissance :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740269960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CF6FFE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Lieu de naissance :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id w:val="522965661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FFE" w:rsidRDefault="00CF6FFE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FE" w:rsidRDefault="00CF6FFE">
            <w:pPr>
              <w:spacing w:after="0"/>
              <w:rPr>
                <w:rFonts w:ascii="Arial" w:hAnsi="Arial" w:cs="Arial"/>
              </w:rPr>
            </w:pPr>
          </w:p>
        </w:tc>
      </w:tr>
      <w:tr w:rsidR="00CF6FFE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Adresse :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id w:val="141866111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FFE" w:rsidRDefault="00CF6FFE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FE" w:rsidRDefault="00CF6FFE">
            <w:pPr>
              <w:spacing w:after="0"/>
              <w:rPr>
                <w:rFonts w:ascii="Arial" w:hAnsi="Arial" w:cs="Arial"/>
              </w:rPr>
            </w:pPr>
          </w:p>
        </w:tc>
      </w:tr>
      <w:tr w:rsidR="00CF6FFE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 postal 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344328097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Ville :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143336450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CF6FFE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 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Style w:val="Textedelespacerserv"/>
              </w:rPr>
              <w:t>Cliquez ici pour taper du texte.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Téléphone :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218596690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CF6FFE" w:rsidRDefault="00CF6FFE">
      <w:pPr>
        <w:spacing w:after="0"/>
      </w:pPr>
    </w:p>
    <w:p w:rsidR="00CF6FFE" w:rsidRDefault="000E39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 sollicite par la présente la délivrance du (ou des) diplôme(s) suivant(s) : </w:t>
      </w:r>
    </w:p>
    <w:tbl>
      <w:tblPr>
        <w:tblW w:w="11214" w:type="dxa"/>
        <w:tblLook w:val="04A0" w:firstRow="1" w:lastRow="0" w:firstColumn="1" w:lastColumn="0" w:noHBand="0" w:noVBand="1"/>
      </w:tblPr>
      <w:tblGrid>
        <w:gridCol w:w="1805"/>
        <w:gridCol w:w="3674"/>
        <w:gridCol w:w="3041"/>
        <w:gridCol w:w="1441"/>
        <w:gridCol w:w="1253"/>
      </w:tblGrid>
      <w:tr w:rsidR="00CF6FFE">
        <w:trPr>
          <w:trHeight w:val="45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6FFE" w:rsidRDefault="000E399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de Diplôme</w:t>
            </w:r>
            <w:r>
              <w:rPr>
                <w:rFonts w:ascii="Arial" w:hAnsi="Arial" w:cs="Arial"/>
                <w:sz w:val="20"/>
              </w:rPr>
              <w:t xml:space="preserve"> (Licence, DEUG, Maîtrise, Master, LP,…)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6FFE" w:rsidRDefault="000E399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Domaine de formation</w:t>
            </w:r>
            <w:r>
              <w:rPr>
                <w:rFonts w:ascii="Arial" w:hAnsi="Arial" w:cs="Arial"/>
                <w:sz w:val="20"/>
              </w:rPr>
              <w:t xml:space="preserve"> (Droit, Economie, Gestion – Sciences humaines et sociales – Arts, lettres, langues – Sciences, Technologie, Santé)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Mention de la spécialité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Année universitaire d’obtention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sz w:val="20"/>
              </w:rPr>
              <w:t xml:space="preserve"> Demande ou Duplicata</w:t>
            </w:r>
          </w:p>
        </w:tc>
      </w:tr>
      <w:tr w:rsidR="00CF6FFE">
        <w:trPr>
          <w:trHeight w:val="45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1C6ED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625356929"/>
                <w:dropDownList>
                  <w:listItem w:displayText="Choisissez un élément." w:value="Choisissez un élément."/>
                  <w:listItem w:displayText="DU" w:value="DU"/>
                  <w:listItem w:displayText="DUT" w:value="DUT"/>
                  <w:listItem w:displayText="DEUG" w:value="DEUG"/>
                  <w:listItem w:displayText="Licence" w:value="Licence"/>
                  <w:listItem w:displayText="Licence professionnelle" w:value="Licence professionnelle"/>
                  <w:listItem w:displayText="Maîtrise" w:value="Maîtrise"/>
                  <w:listItem w:displayText="Master" w:value="Master"/>
                  <w:listItem w:displayText="Doctorat" w:value="Doctorat"/>
                  <w:listItem w:displayText="MEDECINE" w:value="MEDECINE"/>
                  <w:listItem w:displayText="DAEU" w:value="DAEU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946910118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2044152544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1C6ED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alias w:val="ANNEE"/>
                <w:tag w:val="ANNEE"/>
                <w:id w:val="658351170"/>
                <w:dropDownList>
                  <w:listItem w:displayText="Choisissez un élément." w:value="Choisissez un élément."/>
                  <w:listItem w:displayText="1994-1995" w:value="1994-1995"/>
                  <w:listItem w:displayText="1995-1996" w:value="1995-1996"/>
                  <w:listItem w:displayText="1996-1997" w:value="1996-1997"/>
                  <w:listItem w:displayText="1997-1998" w:value="1997-1998"/>
                  <w:listItem w:displayText="1998-1999" w:value="1998-1999"/>
                  <w:listItem w:displayText="1999-2000" w:value="1999-2000"/>
                  <w:listItem w:displayText="2000-2001" w:value="2000-2001"/>
                  <w:listItem w:displayText="2001-2002" w:value="2001-2002"/>
                  <w:listItem w:displayText="2002-2003" w:value="2002-2003"/>
                  <w:listItem w:displayText="2003-2004" w:value="2003-2004"/>
                  <w:listItem w:displayText="2004-2005" w:value="2004-2005"/>
                  <w:listItem w:displayText="2005-2006" w:value="2005-2006"/>
                  <w:listItem w:displayText="2006-2007" w:value="2006-2007"/>
                  <w:listItem w:displayText="2007-2008" w:value="2007-2008"/>
                  <w:listItem w:displayText="2008-2009" w:value="2008-2009"/>
                  <w:listItem w:displayText="2009-2010" w:value="2009-2010"/>
                  <w:listItem w:displayText="2010-2011" w:value="2010-2011"/>
                  <w:listItem w:displayText="2011-2012" w:value="2011-2012"/>
                  <w:listItem w:displayText="2012-2013" w:value="2012-2013"/>
                  <w:listItem w:displayText="2013-2014" w:value="2013-2014"/>
                  <w:listItem w:displayText="2014-2015" w:value="2014-2015"/>
                  <w:listItem w:displayText="2015-2016" w:value="2015-2016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1C6ED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-473301641"/>
                <w:dropDownList>
                  <w:listItem w:displayText="1ère Demande" w:value="1ère Demande"/>
                  <w:listItem w:displayText="Duplicata" w:value="Duplicata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</w:tr>
      <w:tr w:rsidR="00CF6FFE">
        <w:trPr>
          <w:trHeight w:val="45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1C6ED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960077858"/>
                <w:dropDownList>
                  <w:listItem w:displayText="Choisissez un élément." w:value="Choisissez un élément."/>
                  <w:listItem w:displayText="DU" w:value="DU"/>
                  <w:listItem w:displayText="DUT" w:value="DUT"/>
                  <w:listItem w:displayText="DEUG" w:value="DEUG"/>
                  <w:listItem w:displayText="Licence" w:value="Licence"/>
                  <w:listItem w:displayText="Licence professionnelle" w:value="Licence professionnelle"/>
                  <w:listItem w:displayText="Maîtrise" w:value="Maîtrise"/>
                  <w:listItem w:displayText="Master" w:value="Master"/>
                  <w:listItem w:displayText="Doctorat" w:value="Doctorat"/>
                  <w:listItem w:displayText="MEDECINE" w:value="MEDECINE"/>
                  <w:listItem w:displayText="DAEU" w:value="DAEU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1546850096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1404841174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1C6ED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alias w:val="ANNEE"/>
                <w:tag w:val="ANNEE"/>
                <w:id w:val="-2011519348"/>
                <w:dropDownList>
                  <w:listItem w:displayText="Choisissez un élément." w:value="Choisissez un élément."/>
                  <w:listItem w:displayText="1994-1995" w:value="1994-1995"/>
                  <w:listItem w:displayText="1995-1996" w:value="1995-1996"/>
                  <w:listItem w:displayText="1996-1997" w:value="1996-1997"/>
                  <w:listItem w:displayText="1997-1998" w:value="1997-1998"/>
                  <w:listItem w:displayText="1998-1999" w:value="1998-1999"/>
                  <w:listItem w:displayText="1999-2000" w:value="1999-2000"/>
                  <w:listItem w:displayText="2000-2001" w:value="2000-2001"/>
                  <w:listItem w:displayText="2001-2002" w:value="2001-2002"/>
                  <w:listItem w:displayText="2002-2003" w:value="2002-2003"/>
                  <w:listItem w:displayText="2003-2004" w:value="2003-2004"/>
                  <w:listItem w:displayText="2004-2005" w:value="2004-2005"/>
                  <w:listItem w:displayText="2005-2006" w:value="2005-2006"/>
                  <w:listItem w:displayText="2006-2007" w:value="2006-2007"/>
                  <w:listItem w:displayText="2007-2008" w:value="2007-2008"/>
                  <w:listItem w:displayText="2008-2009" w:value="2008-2009"/>
                  <w:listItem w:displayText="2009-2010" w:value="2009-2010"/>
                  <w:listItem w:displayText="2010-2011" w:value="2010-2011"/>
                  <w:listItem w:displayText="2011-2012" w:value="2011-2012"/>
                  <w:listItem w:displayText="2012-2013" w:value="2012-2013"/>
                  <w:listItem w:displayText="2013-2014" w:value="2013-2014"/>
                  <w:listItem w:displayText="2014-2015" w:value="2014-2015"/>
                  <w:listItem w:displayText="2015-2016" w:value="2015-2016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1C6ED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-1511215797"/>
                <w:dropDownList>
                  <w:listItem w:displayText="1ère Demande" w:value="1ère Demande"/>
                  <w:listItem w:displayText="Duplicata" w:value="Duplicata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</w:tr>
      <w:tr w:rsidR="00CF6FFE">
        <w:trPr>
          <w:trHeight w:val="45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1C6ED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1974788027"/>
                <w:dropDownList>
                  <w:listItem w:displayText="Choisissez un élément." w:value="Choisissez un élément."/>
                  <w:listItem w:displayText="DU" w:value="DU"/>
                  <w:listItem w:displayText="DUT" w:value="DUT"/>
                  <w:listItem w:displayText="DEUG" w:value="DEUG"/>
                  <w:listItem w:displayText="Licence" w:value="Licence"/>
                  <w:listItem w:displayText="Licence professionnelle" w:value="Licence professionnelle"/>
                  <w:listItem w:displayText="Maîtrise" w:value="Maîtrise"/>
                  <w:listItem w:displayText="Master" w:value="Master"/>
                  <w:listItem w:displayText="Doctorat" w:value="Doctorat"/>
                  <w:listItem w:displayText="MEDECINE" w:value="MEDECINE"/>
                  <w:listItem w:displayText="DAEU" w:value="DAEU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1667188751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776062022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1C6ED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alias w:val="ANNEE"/>
                <w:tag w:val="ANNEE"/>
                <w:id w:val="1854227887"/>
                <w:dropDownList>
                  <w:listItem w:displayText="Choisissez un élément." w:value="Choisissez un élément."/>
                  <w:listItem w:displayText="1994-1995" w:value="1994-1995"/>
                  <w:listItem w:displayText="1995-1996" w:value="1995-1996"/>
                  <w:listItem w:displayText="1996-1997" w:value="1996-1997"/>
                  <w:listItem w:displayText="1997-1998" w:value="1997-1998"/>
                  <w:listItem w:displayText="1998-1999" w:value="1998-1999"/>
                  <w:listItem w:displayText="1999-2000" w:value="1999-2000"/>
                  <w:listItem w:displayText="2000-2001" w:value="2000-2001"/>
                  <w:listItem w:displayText="2001-2002" w:value="2001-2002"/>
                  <w:listItem w:displayText="2002-2003" w:value="2002-2003"/>
                  <w:listItem w:displayText="2003-2004" w:value="2003-2004"/>
                  <w:listItem w:displayText="2004-2005" w:value="2004-2005"/>
                  <w:listItem w:displayText="2005-2006" w:value="2005-2006"/>
                  <w:listItem w:displayText="2006-2007" w:value="2006-2007"/>
                  <w:listItem w:displayText="2007-2008" w:value="2007-2008"/>
                  <w:listItem w:displayText="2008-2009" w:value="2008-2009"/>
                  <w:listItem w:displayText="2009-2010" w:value="2009-2010"/>
                  <w:listItem w:displayText="2010-2011" w:value="2010-2011"/>
                  <w:listItem w:displayText="2011-2012" w:value="2011-2012"/>
                  <w:listItem w:displayText="2012-2013" w:value="2012-2013"/>
                  <w:listItem w:displayText="2013-2014" w:value="2013-2014"/>
                  <w:listItem w:displayText="2014-2015" w:value="2014-2015"/>
                  <w:listItem w:displayText="2015-2016" w:value="2015-2016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1C6ED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-1601947720"/>
                <w:dropDownList>
                  <w:listItem w:displayText="1ère Demande" w:value="1ère Demande"/>
                  <w:listItem w:displayText="Duplicata" w:value="Duplicata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</w:tr>
      <w:tr w:rsidR="00CF6FFE">
        <w:trPr>
          <w:trHeight w:val="45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1C6ED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-535731614"/>
                <w:dropDownList>
                  <w:listItem w:displayText="Choisissez un élément." w:value="Choisissez un élément."/>
                  <w:listItem w:displayText="DU" w:value="DU"/>
                  <w:listItem w:displayText="DUT" w:value="DUT"/>
                  <w:listItem w:displayText="DEUG" w:value="DEUG"/>
                  <w:listItem w:displayText="Licence" w:value="Licence"/>
                  <w:listItem w:displayText="Licence professionnelle" w:value="Licence professionnelle"/>
                  <w:listItem w:displayText="Maîtrise" w:value="Maîtrise"/>
                  <w:listItem w:displayText="Master" w:value="Master"/>
                  <w:listItem w:displayText="Doctorat" w:value="Doctorat"/>
                  <w:listItem w:displayText="MEDECINE" w:value="MEDECINE"/>
                  <w:listItem w:displayText="DAEU" w:value="DAEU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1529589103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739990973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1C6ED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alias w:val="ANNEE"/>
                <w:tag w:val="ANNEE"/>
                <w:id w:val="-1733310950"/>
                <w:dropDownList>
                  <w:listItem w:displayText="Choisissez un élément." w:value="Choisissez un élément."/>
                  <w:listItem w:displayText="1994-1995" w:value="1994-1995"/>
                  <w:listItem w:displayText="1995-1996" w:value="1995-1996"/>
                  <w:listItem w:displayText="1996-1997" w:value="1996-1997"/>
                  <w:listItem w:displayText="1997-1998" w:value="1997-1998"/>
                  <w:listItem w:displayText="1998-1999" w:value="1998-1999"/>
                  <w:listItem w:displayText="1999-2000" w:value="1999-2000"/>
                  <w:listItem w:displayText="2000-2001" w:value="2000-2001"/>
                  <w:listItem w:displayText="2001-2002" w:value="2001-2002"/>
                  <w:listItem w:displayText="2002-2003" w:value="2002-2003"/>
                  <w:listItem w:displayText="2003-2004" w:value="2003-2004"/>
                  <w:listItem w:displayText="2004-2005" w:value="2004-2005"/>
                  <w:listItem w:displayText="2005-2006" w:value="2005-2006"/>
                  <w:listItem w:displayText="2006-2007" w:value="2006-2007"/>
                  <w:listItem w:displayText="2007-2008" w:value="2007-2008"/>
                  <w:listItem w:displayText="2008-2009" w:value="2008-2009"/>
                  <w:listItem w:displayText="2009-2010" w:value="2009-2010"/>
                  <w:listItem w:displayText="2010-2011" w:value="2010-2011"/>
                  <w:listItem w:displayText="2011-2012" w:value="2011-2012"/>
                  <w:listItem w:displayText="2012-2013" w:value="2012-2013"/>
                  <w:listItem w:displayText="2013-2014" w:value="2013-2014"/>
                  <w:listItem w:displayText="2014-2015" w:value="2014-2015"/>
                  <w:listItem w:displayText="2015-2016" w:value="2015-2016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1C6ED8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878896966"/>
                <w:dropDownList>
                  <w:listItem w:displayText="1ère Demande" w:value="1ère Demande"/>
                  <w:listItem w:displayText="Duplicata" w:value="Duplicata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</w:tr>
    </w:tbl>
    <w:p w:rsidR="00CF6FFE" w:rsidRDefault="001C6ED8">
      <w:pPr>
        <w:spacing w:after="0"/>
        <w:rPr>
          <w:rFonts w:ascii="Arial" w:hAnsi="Arial" w:cs="Arial"/>
        </w:rPr>
      </w:pPr>
      <w:sdt>
        <w:sdtPr>
          <w:id w:val="-907615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399E">
            <w:rPr>
              <w:rFonts w:ascii="MS Gothic" w:eastAsia="MS Gothic" w:hAnsi="MS Gothic" w:cs="Arial"/>
            </w:rPr>
            <w:t>☐</w:t>
          </w:r>
        </w:sdtContent>
      </w:sdt>
      <w:r w:rsidR="000E399E">
        <w:rPr>
          <w:rFonts w:ascii="Arial" w:hAnsi="Arial" w:cs="Arial"/>
        </w:rPr>
        <w:t>Diplôme obtenu par VAE (Validation d’Acquis d’Expérience)</w:t>
      </w:r>
    </w:p>
    <w:p w:rsidR="00CF6FFE" w:rsidRDefault="00CF6FFE">
      <w:pPr>
        <w:spacing w:after="0"/>
        <w:rPr>
          <w:rFonts w:ascii="Arial" w:hAnsi="Arial" w:cs="Arial"/>
          <w:b/>
        </w:rPr>
      </w:pPr>
    </w:p>
    <w:p w:rsidR="00CF6FFE" w:rsidRDefault="000E39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</w:rPr>
        <w:t>Pièces demandées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20"/>
        </w:rPr>
        <w:t xml:space="preserve">: </w:t>
      </w:r>
    </w:p>
    <w:p w:rsidR="00CF6FFE" w:rsidRDefault="000E399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Photocopie recto/verso d’un justificatif de votre identité (C.N.I., Passeport,</w:t>
      </w:r>
      <w:r w:rsidR="005177A6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) en cours de validité</w:t>
      </w:r>
    </w:p>
    <w:p w:rsidR="00CF6FFE" w:rsidRDefault="000E399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Une attestation sur l’honneur précisant le motif de la demande (perte, ...) pour les demandes de Duplicata.</w:t>
      </w:r>
    </w:p>
    <w:p w:rsidR="00CF6FFE" w:rsidRDefault="00CF6FFE">
      <w:pPr>
        <w:spacing w:after="0"/>
        <w:rPr>
          <w:rFonts w:ascii="Arial" w:hAnsi="Arial" w:cs="Arial"/>
          <w:sz w:val="20"/>
        </w:rPr>
      </w:pPr>
    </w:p>
    <w:p w:rsidR="00CF6FFE" w:rsidRDefault="000E39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mallCaps/>
          <w:color w:val="C00000"/>
          <w:sz w:val="20"/>
        </w:rPr>
        <w:t>Si vous désirez recevoir votre duplicata de diplôme par voie postale</w:t>
      </w:r>
      <w:r>
        <w:rPr>
          <w:rFonts w:ascii="Arial" w:hAnsi="Arial" w:cs="Arial"/>
          <w:color w:val="C00000"/>
          <w:sz w:val="20"/>
        </w:rPr>
        <w:t> </w:t>
      </w:r>
      <w:r>
        <w:rPr>
          <w:rFonts w:ascii="Arial" w:hAnsi="Arial" w:cs="Arial"/>
          <w:sz w:val="20"/>
        </w:rPr>
        <w:t xml:space="preserve">: </w:t>
      </w:r>
    </w:p>
    <w:p w:rsidR="00CF6FFE" w:rsidRDefault="00CF6FFE">
      <w:pPr>
        <w:spacing w:after="0"/>
        <w:rPr>
          <w:rFonts w:ascii="Arial" w:hAnsi="Arial" w:cs="Arial"/>
          <w:sz w:val="20"/>
        </w:rPr>
      </w:pPr>
    </w:p>
    <w:p w:rsidR="00CF6FFE" w:rsidRDefault="000E399E">
      <w:pPr>
        <w:spacing w:after="0"/>
        <w:rPr>
          <w:b/>
          <w:bCs/>
        </w:rPr>
      </w:pPr>
      <w:r>
        <w:rPr>
          <w:rFonts w:ascii="Arial" w:hAnsi="Arial" w:cs="Arial"/>
          <w:b/>
          <w:bCs/>
          <w:sz w:val="20"/>
        </w:rPr>
        <w:t>Pour un envoi sur le territoire Français</w:t>
      </w:r>
    </w:p>
    <w:p w:rsidR="00CF6FFE" w:rsidRDefault="000E39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Enveloppe cartonnée format A4 libellée à vos nom et adresse, affranchie au tarif en vigueur pour un envoi en Recommandé avec accusé de réception en France + le formulaire du recommandé AR libellés à vos noms et adresses.</w:t>
      </w:r>
    </w:p>
    <w:p w:rsidR="00CF6FFE" w:rsidRDefault="00CF6FFE">
      <w:pPr>
        <w:spacing w:after="0"/>
        <w:rPr>
          <w:rFonts w:ascii="Arial" w:hAnsi="Arial" w:cs="Arial"/>
          <w:sz w:val="20"/>
        </w:rPr>
      </w:pPr>
    </w:p>
    <w:p w:rsidR="00CF6FFE" w:rsidRDefault="000E39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mallCaps/>
          <w:color w:val="C00000"/>
          <w:sz w:val="20"/>
        </w:rPr>
        <w:t xml:space="preserve">Si vous souhaitez qu’une tierce personne retire votre </w:t>
      </w:r>
      <w:r w:rsidR="005177A6">
        <w:rPr>
          <w:rFonts w:ascii="Arial" w:hAnsi="Arial" w:cs="Arial"/>
          <w:b/>
          <w:smallCaps/>
          <w:color w:val="C00000"/>
          <w:sz w:val="20"/>
        </w:rPr>
        <w:t>DIPLOME EN</w:t>
      </w:r>
      <w:r>
        <w:rPr>
          <w:rFonts w:ascii="Arial" w:hAnsi="Arial" w:cs="Arial"/>
          <w:b/>
          <w:smallCaps/>
          <w:color w:val="C00000"/>
          <w:sz w:val="20"/>
        </w:rPr>
        <w:t xml:space="preserve"> votre nom</w:t>
      </w:r>
      <w:r>
        <w:rPr>
          <w:rFonts w:ascii="Arial" w:hAnsi="Arial" w:cs="Arial"/>
          <w:sz w:val="20"/>
        </w:rPr>
        <w:t>, elle devra fournir l’original d’un justificatif de son identité, une copie de votre justificatif d’identité ainsi qu’une procuration (document distinct à télécharger).</w:t>
      </w:r>
    </w:p>
    <w:p w:rsidR="00CF6FFE" w:rsidRDefault="00CF6FFE">
      <w:pPr>
        <w:spacing w:after="0"/>
        <w:rPr>
          <w:rFonts w:ascii="Arial" w:hAnsi="Arial" w:cs="Arial"/>
          <w:sz w:val="20"/>
        </w:rPr>
      </w:pPr>
    </w:p>
    <w:p w:rsidR="00CF6FFE" w:rsidRDefault="000E399E" w:rsidP="000E399E">
      <w:pPr>
        <w:tabs>
          <w:tab w:val="left" w:pos="1418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Date de la demande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 : </w:t>
      </w:r>
    </w:p>
    <w:sectPr w:rsidR="00CF6FFE">
      <w:pgSz w:w="11906" w:h="16838"/>
      <w:pgMar w:top="567" w:right="454" w:bottom="567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FBB"/>
    <w:multiLevelType w:val="multilevel"/>
    <w:tmpl w:val="F5AE9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9E510A"/>
    <w:multiLevelType w:val="multilevel"/>
    <w:tmpl w:val="70D6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FE"/>
    <w:rsid w:val="000E399E"/>
    <w:rsid w:val="001C6ED8"/>
    <w:rsid w:val="0036506C"/>
    <w:rsid w:val="005177A6"/>
    <w:rsid w:val="005E29DF"/>
    <w:rsid w:val="0072150F"/>
    <w:rsid w:val="007865BD"/>
    <w:rsid w:val="00CF6FFE"/>
    <w:rsid w:val="00E46773"/>
    <w:rsid w:val="00F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2F2E1C"/>
    <w:rPr>
      <w:rFonts w:ascii="Tahoma" w:hAnsi="Tahoma" w:cs="Tahoma"/>
      <w:sz w:val="16"/>
      <w:szCs w:val="16"/>
      <w:lang w:eastAsia="en-US"/>
    </w:rPr>
  </w:style>
  <w:style w:type="character" w:customStyle="1" w:styleId="LienInternet">
    <w:name w:val="Lien Internet"/>
    <w:uiPriority w:val="99"/>
    <w:unhideWhenUsed/>
    <w:rsid w:val="0026279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qFormat/>
    <w:rsid w:val="009E14D7"/>
    <w:rPr>
      <w:color w:val="808080"/>
    </w:rPr>
  </w:style>
  <w:style w:type="character" w:customStyle="1" w:styleId="Style1">
    <w:name w:val="Style1"/>
    <w:basedOn w:val="Policepardfaut"/>
    <w:uiPriority w:val="1"/>
    <w:qFormat/>
    <w:rsid w:val="009E14D7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F2E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0C17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B7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2F2E1C"/>
    <w:rPr>
      <w:rFonts w:ascii="Tahoma" w:hAnsi="Tahoma" w:cs="Tahoma"/>
      <w:sz w:val="16"/>
      <w:szCs w:val="16"/>
      <w:lang w:eastAsia="en-US"/>
    </w:rPr>
  </w:style>
  <w:style w:type="character" w:customStyle="1" w:styleId="LienInternet">
    <w:name w:val="Lien Internet"/>
    <w:uiPriority w:val="99"/>
    <w:unhideWhenUsed/>
    <w:rsid w:val="0026279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qFormat/>
    <w:rsid w:val="009E14D7"/>
    <w:rPr>
      <w:color w:val="808080"/>
    </w:rPr>
  </w:style>
  <w:style w:type="character" w:customStyle="1" w:styleId="Style1">
    <w:name w:val="Style1"/>
    <w:basedOn w:val="Policepardfaut"/>
    <w:uiPriority w:val="1"/>
    <w:qFormat/>
    <w:rsid w:val="009E14D7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F2E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0C17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B7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5D8E-9B23-400E-B68A-0983B1A2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BDDFAE10.dotm</Template>
  <TotalTime>1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Sebastiana</dc:creator>
  <cp:lastModifiedBy>Rodriguez Sebastiana</cp:lastModifiedBy>
  <cp:revision>2</cp:revision>
  <cp:lastPrinted>2016-01-13T09:22:00Z</cp:lastPrinted>
  <dcterms:created xsi:type="dcterms:W3CDTF">2021-11-12T07:31:00Z</dcterms:created>
  <dcterms:modified xsi:type="dcterms:W3CDTF">2021-11-12T07:31:00Z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Université Versailles Saint-Quentin-en-Yvelines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